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D14" w:rsidRPr="00250BC6" w:rsidRDefault="00045D14" w:rsidP="00D17FA3">
      <w:pPr>
        <w:pStyle w:val="Title"/>
        <w:jc w:val="right"/>
        <w:rPr>
          <w:rFonts w:ascii="Cambria" w:hAnsi="Cambria" w:cs="Cambria"/>
          <w:b w:val="0"/>
          <w:bCs w:val="0"/>
          <w:i/>
          <w:iCs/>
          <w:sz w:val="26"/>
          <w:szCs w:val="26"/>
        </w:rPr>
      </w:pPr>
      <w:r w:rsidRPr="00250BC6">
        <w:rPr>
          <w:rFonts w:ascii="Cambria" w:hAnsi="Cambria" w:cs="Cambria"/>
          <w:b w:val="0"/>
          <w:bCs w:val="0"/>
          <w:i/>
          <w:iCs/>
          <w:sz w:val="26"/>
          <w:szCs w:val="26"/>
        </w:rPr>
        <w:t>Załącznik nr 1</w:t>
      </w:r>
    </w:p>
    <w:p w:rsidR="00045D14" w:rsidRPr="00250BC6" w:rsidRDefault="00045D14" w:rsidP="00D17FA3">
      <w:pPr>
        <w:pStyle w:val="Title"/>
        <w:rPr>
          <w:rFonts w:ascii="Cambria" w:hAnsi="Cambria" w:cs="Cambria"/>
          <w:sz w:val="26"/>
          <w:szCs w:val="26"/>
        </w:rPr>
      </w:pPr>
      <w:r w:rsidRPr="00250BC6">
        <w:rPr>
          <w:rFonts w:ascii="Cambria" w:hAnsi="Cambria" w:cs="Cambria"/>
          <w:sz w:val="26"/>
          <w:szCs w:val="26"/>
        </w:rPr>
        <w:t>SZCZEGÓŁOWY OPIS PRZEDMIOTU ZAMÓWIENIA</w:t>
      </w:r>
    </w:p>
    <w:p w:rsidR="00045D14" w:rsidRPr="00250BC6" w:rsidRDefault="00045D14" w:rsidP="00444A73">
      <w:pPr>
        <w:pStyle w:val="Title"/>
        <w:jc w:val="left"/>
        <w:rPr>
          <w:rFonts w:ascii="Cambria" w:hAnsi="Cambria" w:cs="Cambria"/>
          <w:sz w:val="26"/>
          <w:szCs w:val="26"/>
        </w:rPr>
      </w:pPr>
    </w:p>
    <w:p w:rsidR="00045D14" w:rsidRPr="00250BC6" w:rsidRDefault="00045D14" w:rsidP="00A23A6C">
      <w:pPr>
        <w:pStyle w:val="Title"/>
        <w:jc w:val="left"/>
        <w:rPr>
          <w:rFonts w:ascii="Cambria" w:hAnsi="Cambria" w:cs="Cambria"/>
          <w:sz w:val="26"/>
          <w:szCs w:val="26"/>
        </w:rPr>
      </w:pPr>
      <w:r w:rsidRPr="00250BC6">
        <w:rPr>
          <w:rFonts w:ascii="Cambria" w:hAnsi="Cambria" w:cs="Cambria"/>
          <w:sz w:val="26"/>
          <w:szCs w:val="26"/>
        </w:rPr>
        <w:t>LEK Z PROGRAMU LEKOWEGO (wysokość wadium: 1.000,00 zł.)</w:t>
      </w:r>
    </w:p>
    <w:p w:rsidR="00045D14" w:rsidRPr="00250BC6" w:rsidRDefault="00045D14" w:rsidP="00A23A6C">
      <w:pPr>
        <w:pStyle w:val="Title"/>
        <w:jc w:val="left"/>
        <w:rPr>
          <w:rFonts w:ascii="Cambria" w:hAnsi="Cambria" w:cs="Cambria"/>
          <w:sz w:val="26"/>
          <w:szCs w:val="26"/>
        </w:rPr>
      </w:pPr>
    </w:p>
    <w:tbl>
      <w:tblPr>
        <w:tblW w:w="13962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4962"/>
        <w:gridCol w:w="708"/>
        <w:gridCol w:w="709"/>
        <w:gridCol w:w="1134"/>
        <w:gridCol w:w="709"/>
        <w:gridCol w:w="1134"/>
        <w:gridCol w:w="1417"/>
        <w:gridCol w:w="2552"/>
      </w:tblGrid>
      <w:tr w:rsidR="00045D14" w:rsidRPr="00250BC6">
        <w:tc>
          <w:tcPr>
            <w:tcW w:w="637" w:type="dxa"/>
          </w:tcPr>
          <w:p w:rsidR="00045D14" w:rsidRPr="00250BC6" w:rsidRDefault="00045D14" w:rsidP="00510A74">
            <w:pPr>
              <w:rPr>
                <w:rFonts w:ascii="Cambria" w:hAnsi="Cambria" w:cs="Cambria"/>
                <w:b/>
                <w:bCs/>
                <w:sz w:val="26"/>
                <w:szCs w:val="26"/>
              </w:rPr>
            </w:pPr>
          </w:p>
          <w:p w:rsidR="00045D14" w:rsidRPr="00250BC6" w:rsidRDefault="00045D14" w:rsidP="00510A74">
            <w:pPr>
              <w:rPr>
                <w:rFonts w:ascii="Cambria" w:hAnsi="Cambria" w:cs="Cambria"/>
                <w:b/>
                <w:bCs/>
                <w:sz w:val="26"/>
                <w:szCs w:val="26"/>
              </w:rPr>
            </w:pPr>
            <w:r w:rsidRPr="00250BC6">
              <w:rPr>
                <w:rFonts w:ascii="Cambria" w:hAnsi="Cambria" w:cs="Cambria"/>
                <w:b/>
                <w:bCs/>
                <w:sz w:val="26"/>
                <w:szCs w:val="26"/>
              </w:rPr>
              <w:t>Lp.</w:t>
            </w:r>
          </w:p>
        </w:tc>
        <w:tc>
          <w:tcPr>
            <w:tcW w:w="4962" w:type="dxa"/>
          </w:tcPr>
          <w:p w:rsidR="00045D14" w:rsidRPr="00250BC6" w:rsidRDefault="00045D14" w:rsidP="00EA5531">
            <w:pPr>
              <w:tabs>
                <w:tab w:val="left" w:pos="405"/>
              </w:tabs>
              <w:rPr>
                <w:rFonts w:ascii="Cambria" w:hAnsi="Cambria" w:cs="Cambria"/>
                <w:b/>
                <w:bCs/>
                <w:sz w:val="26"/>
                <w:szCs w:val="26"/>
              </w:rPr>
            </w:pPr>
            <w:r w:rsidRPr="00250BC6">
              <w:rPr>
                <w:rFonts w:ascii="Cambria" w:hAnsi="Cambria" w:cs="Cambria"/>
                <w:b/>
                <w:bCs/>
                <w:sz w:val="26"/>
                <w:szCs w:val="26"/>
              </w:rPr>
              <w:tab/>
            </w:r>
          </w:p>
          <w:p w:rsidR="00045D14" w:rsidRPr="00250BC6" w:rsidRDefault="00045D14" w:rsidP="00510A74">
            <w:pPr>
              <w:jc w:val="center"/>
              <w:rPr>
                <w:rFonts w:ascii="Cambria" w:hAnsi="Cambria" w:cs="Cambria"/>
                <w:b/>
                <w:bCs/>
                <w:sz w:val="26"/>
                <w:szCs w:val="26"/>
              </w:rPr>
            </w:pPr>
            <w:r w:rsidRPr="00250BC6">
              <w:rPr>
                <w:rFonts w:ascii="Cambria" w:hAnsi="Cambria" w:cs="Cambria"/>
                <w:b/>
                <w:bCs/>
                <w:sz w:val="26"/>
                <w:szCs w:val="26"/>
              </w:rPr>
              <w:t>ASORTYMENT</w:t>
            </w:r>
          </w:p>
        </w:tc>
        <w:tc>
          <w:tcPr>
            <w:tcW w:w="708" w:type="dxa"/>
          </w:tcPr>
          <w:p w:rsidR="00045D14" w:rsidRPr="00250BC6" w:rsidRDefault="00045D14" w:rsidP="00510A74">
            <w:pPr>
              <w:jc w:val="center"/>
              <w:rPr>
                <w:rFonts w:ascii="Cambria" w:hAnsi="Cambria" w:cs="Cambria"/>
                <w:b/>
                <w:bCs/>
                <w:sz w:val="26"/>
                <w:szCs w:val="26"/>
              </w:rPr>
            </w:pPr>
          </w:p>
          <w:p w:rsidR="00045D14" w:rsidRPr="00250BC6" w:rsidRDefault="00045D14" w:rsidP="00510A74">
            <w:pPr>
              <w:jc w:val="center"/>
              <w:rPr>
                <w:rFonts w:ascii="Cambria" w:hAnsi="Cambria" w:cs="Cambria"/>
                <w:b/>
                <w:bCs/>
                <w:sz w:val="26"/>
                <w:szCs w:val="26"/>
              </w:rPr>
            </w:pPr>
            <w:r w:rsidRPr="00250BC6">
              <w:rPr>
                <w:rFonts w:ascii="Cambria" w:hAnsi="Cambria" w:cs="Cambria"/>
                <w:b/>
                <w:bCs/>
                <w:sz w:val="26"/>
                <w:szCs w:val="26"/>
              </w:rPr>
              <w:t>J.m.</w:t>
            </w:r>
          </w:p>
        </w:tc>
        <w:tc>
          <w:tcPr>
            <w:tcW w:w="709" w:type="dxa"/>
          </w:tcPr>
          <w:p w:rsidR="00045D14" w:rsidRPr="00250BC6" w:rsidRDefault="00045D14" w:rsidP="00510A74">
            <w:pPr>
              <w:jc w:val="center"/>
              <w:rPr>
                <w:rFonts w:ascii="Cambria" w:hAnsi="Cambria" w:cs="Cambria"/>
                <w:b/>
                <w:bCs/>
                <w:sz w:val="26"/>
                <w:szCs w:val="26"/>
              </w:rPr>
            </w:pPr>
          </w:p>
          <w:p w:rsidR="00045D14" w:rsidRPr="00250BC6" w:rsidRDefault="00045D14" w:rsidP="00510A74">
            <w:pPr>
              <w:jc w:val="center"/>
              <w:rPr>
                <w:rFonts w:ascii="Cambria" w:hAnsi="Cambria" w:cs="Cambria"/>
                <w:b/>
                <w:bCs/>
                <w:sz w:val="26"/>
                <w:szCs w:val="26"/>
              </w:rPr>
            </w:pPr>
            <w:r w:rsidRPr="00250BC6">
              <w:rPr>
                <w:rFonts w:ascii="Cambria" w:hAnsi="Cambria" w:cs="Cambria"/>
                <w:b/>
                <w:bCs/>
                <w:sz w:val="26"/>
                <w:szCs w:val="26"/>
              </w:rPr>
              <w:t>Ilość</w:t>
            </w:r>
          </w:p>
        </w:tc>
        <w:tc>
          <w:tcPr>
            <w:tcW w:w="1134" w:type="dxa"/>
          </w:tcPr>
          <w:p w:rsidR="00045D14" w:rsidRPr="00250BC6" w:rsidRDefault="00045D14" w:rsidP="00510A74">
            <w:pPr>
              <w:jc w:val="center"/>
              <w:rPr>
                <w:rFonts w:ascii="Cambria" w:hAnsi="Cambria" w:cs="Cambria"/>
                <w:b/>
                <w:bCs/>
                <w:sz w:val="26"/>
                <w:szCs w:val="26"/>
              </w:rPr>
            </w:pPr>
            <w:r w:rsidRPr="00250BC6">
              <w:rPr>
                <w:rFonts w:ascii="Cambria" w:hAnsi="Cambria" w:cs="Cambria"/>
                <w:b/>
                <w:bCs/>
                <w:sz w:val="26"/>
                <w:szCs w:val="26"/>
              </w:rPr>
              <w:t xml:space="preserve">C.  jedn. netto </w:t>
            </w:r>
          </w:p>
        </w:tc>
        <w:tc>
          <w:tcPr>
            <w:tcW w:w="709" w:type="dxa"/>
          </w:tcPr>
          <w:p w:rsidR="00045D14" w:rsidRPr="00250BC6" w:rsidRDefault="00045D14" w:rsidP="00510A74">
            <w:pPr>
              <w:jc w:val="center"/>
              <w:rPr>
                <w:rFonts w:ascii="Cambria" w:hAnsi="Cambria" w:cs="Cambria"/>
                <w:b/>
                <w:bCs/>
                <w:sz w:val="26"/>
                <w:szCs w:val="26"/>
              </w:rPr>
            </w:pPr>
          </w:p>
          <w:p w:rsidR="00045D14" w:rsidRPr="00250BC6" w:rsidRDefault="00045D14" w:rsidP="00510A74">
            <w:pPr>
              <w:jc w:val="center"/>
              <w:rPr>
                <w:rFonts w:ascii="Cambria" w:hAnsi="Cambria" w:cs="Cambria"/>
                <w:b/>
                <w:bCs/>
                <w:sz w:val="26"/>
                <w:szCs w:val="26"/>
              </w:rPr>
            </w:pPr>
            <w:r w:rsidRPr="00250BC6">
              <w:rPr>
                <w:rFonts w:ascii="Cambria" w:hAnsi="Cambria" w:cs="Cambria"/>
                <w:b/>
                <w:bCs/>
                <w:sz w:val="26"/>
                <w:szCs w:val="26"/>
              </w:rPr>
              <w:t>VAT</w:t>
            </w:r>
          </w:p>
        </w:tc>
        <w:tc>
          <w:tcPr>
            <w:tcW w:w="1134" w:type="dxa"/>
          </w:tcPr>
          <w:p w:rsidR="00045D14" w:rsidRPr="00250BC6" w:rsidRDefault="00045D14" w:rsidP="00510A74">
            <w:pPr>
              <w:jc w:val="center"/>
              <w:rPr>
                <w:rFonts w:ascii="Cambria" w:hAnsi="Cambria" w:cs="Cambria"/>
                <w:b/>
                <w:bCs/>
                <w:sz w:val="26"/>
                <w:szCs w:val="26"/>
              </w:rPr>
            </w:pPr>
            <w:r w:rsidRPr="00250BC6">
              <w:rPr>
                <w:rFonts w:ascii="Cambria" w:hAnsi="Cambria" w:cs="Cambria"/>
                <w:b/>
                <w:bCs/>
                <w:sz w:val="26"/>
                <w:szCs w:val="26"/>
              </w:rPr>
              <w:t>Wartość netto</w:t>
            </w:r>
          </w:p>
        </w:tc>
        <w:tc>
          <w:tcPr>
            <w:tcW w:w="1417" w:type="dxa"/>
          </w:tcPr>
          <w:p w:rsidR="00045D14" w:rsidRPr="00250BC6" w:rsidRDefault="00045D14" w:rsidP="00510A74">
            <w:pPr>
              <w:jc w:val="center"/>
              <w:rPr>
                <w:rFonts w:ascii="Cambria" w:hAnsi="Cambria" w:cs="Cambria"/>
                <w:b/>
                <w:bCs/>
                <w:sz w:val="26"/>
                <w:szCs w:val="26"/>
              </w:rPr>
            </w:pPr>
            <w:r w:rsidRPr="00250BC6">
              <w:rPr>
                <w:rFonts w:ascii="Cambria" w:hAnsi="Cambria" w:cs="Cambria"/>
                <w:b/>
                <w:bCs/>
                <w:sz w:val="26"/>
                <w:szCs w:val="26"/>
              </w:rPr>
              <w:t>Wartość brutto</w:t>
            </w:r>
          </w:p>
        </w:tc>
        <w:tc>
          <w:tcPr>
            <w:tcW w:w="2552" w:type="dxa"/>
          </w:tcPr>
          <w:p w:rsidR="00045D14" w:rsidRDefault="00045D14" w:rsidP="00197455">
            <w:pPr>
              <w:jc w:val="center"/>
              <w:rPr>
                <w:rFonts w:ascii="Cambria" w:hAnsi="Cambria" w:cs="Cambria"/>
                <w:b/>
                <w:bCs/>
                <w:sz w:val="26"/>
                <w:szCs w:val="26"/>
              </w:rPr>
            </w:pPr>
            <w:r w:rsidRPr="00250BC6">
              <w:rPr>
                <w:rFonts w:ascii="Cambria" w:hAnsi="Cambria" w:cs="Cambria"/>
                <w:b/>
                <w:bCs/>
                <w:sz w:val="26"/>
                <w:szCs w:val="26"/>
              </w:rPr>
              <w:t>Nazwa handlowa/</w:t>
            </w:r>
          </w:p>
          <w:p w:rsidR="00045D14" w:rsidRPr="00250BC6" w:rsidRDefault="00045D14" w:rsidP="00197455">
            <w:pPr>
              <w:jc w:val="center"/>
              <w:rPr>
                <w:rFonts w:ascii="Cambria" w:hAnsi="Cambria" w:cs="Cambria"/>
                <w:b/>
                <w:bCs/>
                <w:sz w:val="26"/>
                <w:szCs w:val="26"/>
              </w:rPr>
            </w:pPr>
            <w:r w:rsidRPr="00250BC6">
              <w:rPr>
                <w:rFonts w:ascii="Cambria" w:hAnsi="Cambria" w:cs="Cambria"/>
                <w:b/>
                <w:bCs/>
                <w:sz w:val="26"/>
                <w:szCs w:val="26"/>
              </w:rPr>
              <w:t>producent</w:t>
            </w:r>
          </w:p>
          <w:p w:rsidR="00045D14" w:rsidRPr="00250BC6" w:rsidRDefault="00045D14" w:rsidP="00197455">
            <w:pPr>
              <w:jc w:val="center"/>
              <w:rPr>
                <w:rFonts w:ascii="Cambria" w:hAnsi="Cambria" w:cs="Cambria"/>
                <w:b/>
                <w:bCs/>
                <w:sz w:val="26"/>
                <w:szCs w:val="26"/>
              </w:rPr>
            </w:pPr>
          </w:p>
        </w:tc>
      </w:tr>
      <w:tr w:rsidR="00045D14" w:rsidRPr="00250BC6">
        <w:tc>
          <w:tcPr>
            <w:tcW w:w="637" w:type="dxa"/>
          </w:tcPr>
          <w:p w:rsidR="00045D14" w:rsidRPr="00250BC6" w:rsidRDefault="00045D14" w:rsidP="00444A73">
            <w:pPr>
              <w:numPr>
                <w:ilvl w:val="0"/>
                <w:numId w:val="3"/>
              </w:numPr>
              <w:tabs>
                <w:tab w:val="clear" w:pos="360"/>
              </w:tabs>
              <w:ind w:left="720"/>
              <w:rPr>
                <w:rFonts w:ascii="Cambria" w:hAnsi="Cambria" w:cs="Cambria"/>
                <w:sz w:val="26"/>
                <w:szCs w:val="26"/>
              </w:rPr>
            </w:pPr>
          </w:p>
        </w:tc>
        <w:tc>
          <w:tcPr>
            <w:tcW w:w="4962" w:type="dxa"/>
          </w:tcPr>
          <w:p w:rsidR="00045D14" w:rsidRPr="00250BC6" w:rsidRDefault="00045D14" w:rsidP="00510A74">
            <w:pPr>
              <w:pStyle w:val="Title"/>
              <w:tabs>
                <w:tab w:val="left" w:pos="5535"/>
              </w:tabs>
              <w:jc w:val="left"/>
              <w:rPr>
                <w:rFonts w:ascii="Cambria" w:hAnsi="Cambria" w:cs="Cambria"/>
                <w:b w:val="0"/>
                <w:bCs w:val="0"/>
                <w:sz w:val="26"/>
                <w:szCs w:val="26"/>
              </w:rPr>
            </w:pPr>
            <w:r w:rsidRPr="00250BC6">
              <w:rPr>
                <w:rFonts w:ascii="Cambria" w:hAnsi="Cambria" w:cs="Cambria"/>
                <w:b w:val="0"/>
                <w:bCs w:val="0"/>
                <w:sz w:val="26"/>
                <w:szCs w:val="26"/>
              </w:rPr>
              <w:t xml:space="preserve">Certolizumab </w:t>
            </w:r>
            <w:r>
              <w:rPr>
                <w:rFonts w:ascii="Cambria" w:hAnsi="Cambria" w:cs="Cambria"/>
                <w:b w:val="0"/>
                <w:bCs w:val="0"/>
                <w:sz w:val="26"/>
                <w:szCs w:val="26"/>
              </w:rPr>
              <w:t>pe</w:t>
            </w:r>
            <w:r w:rsidRPr="00250BC6">
              <w:rPr>
                <w:rFonts w:ascii="Cambria" w:hAnsi="Cambria" w:cs="Cambria"/>
                <w:b w:val="0"/>
                <w:bCs w:val="0"/>
                <w:sz w:val="26"/>
                <w:szCs w:val="26"/>
              </w:rPr>
              <w:t>gol 0,2g/1ml x 2 ampułkostrzykawki</w:t>
            </w:r>
          </w:p>
        </w:tc>
        <w:tc>
          <w:tcPr>
            <w:tcW w:w="708" w:type="dxa"/>
          </w:tcPr>
          <w:p w:rsidR="00045D14" w:rsidRPr="00250BC6" w:rsidRDefault="00045D14" w:rsidP="00197455">
            <w:pPr>
              <w:pStyle w:val="Title"/>
              <w:tabs>
                <w:tab w:val="left" w:pos="5535"/>
              </w:tabs>
              <w:rPr>
                <w:rFonts w:ascii="Cambria" w:hAnsi="Cambria" w:cs="Cambria"/>
                <w:b w:val="0"/>
                <w:bCs w:val="0"/>
                <w:sz w:val="26"/>
                <w:szCs w:val="26"/>
              </w:rPr>
            </w:pPr>
            <w:r w:rsidRPr="00250BC6">
              <w:rPr>
                <w:rFonts w:ascii="Cambria" w:hAnsi="Cambria" w:cs="Cambria"/>
                <w:b w:val="0"/>
                <w:bCs w:val="0"/>
                <w:sz w:val="26"/>
                <w:szCs w:val="26"/>
              </w:rPr>
              <w:t>Op.</w:t>
            </w:r>
          </w:p>
        </w:tc>
        <w:tc>
          <w:tcPr>
            <w:tcW w:w="709" w:type="dxa"/>
          </w:tcPr>
          <w:p w:rsidR="00045D14" w:rsidRPr="00250BC6" w:rsidRDefault="00045D14" w:rsidP="00197455">
            <w:pPr>
              <w:pStyle w:val="Title"/>
              <w:tabs>
                <w:tab w:val="left" w:pos="5535"/>
              </w:tabs>
              <w:jc w:val="right"/>
              <w:rPr>
                <w:rFonts w:ascii="Cambria" w:hAnsi="Cambria" w:cs="Cambria"/>
                <w:b w:val="0"/>
                <w:bCs w:val="0"/>
                <w:sz w:val="26"/>
                <w:szCs w:val="26"/>
              </w:rPr>
            </w:pPr>
            <w:r w:rsidRPr="00250BC6">
              <w:rPr>
                <w:rFonts w:ascii="Cambria" w:hAnsi="Cambria" w:cs="Cambria"/>
                <w:b w:val="0"/>
                <w:bCs w:val="0"/>
                <w:sz w:val="26"/>
                <w:szCs w:val="26"/>
              </w:rPr>
              <w:t>14</w:t>
            </w:r>
          </w:p>
        </w:tc>
        <w:tc>
          <w:tcPr>
            <w:tcW w:w="1134" w:type="dxa"/>
          </w:tcPr>
          <w:p w:rsidR="00045D14" w:rsidRPr="00250BC6" w:rsidRDefault="00045D14" w:rsidP="00197455">
            <w:pPr>
              <w:pStyle w:val="Title"/>
              <w:tabs>
                <w:tab w:val="left" w:pos="5535"/>
              </w:tabs>
              <w:jc w:val="right"/>
              <w:rPr>
                <w:rFonts w:ascii="Cambria" w:hAnsi="Cambria" w:cs="Cambria"/>
                <w:b w:val="0"/>
                <w:bCs w:val="0"/>
                <w:sz w:val="26"/>
                <w:szCs w:val="26"/>
              </w:rPr>
            </w:pPr>
          </w:p>
        </w:tc>
        <w:tc>
          <w:tcPr>
            <w:tcW w:w="709" w:type="dxa"/>
          </w:tcPr>
          <w:p w:rsidR="00045D14" w:rsidRPr="00250BC6" w:rsidRDefault="00045D14" w:rsidP="00510A74">
            <w:pPr>
              <w:jc w:val="center"/>
              <w:rPr>
                <w:rFonts w:ascii="Cambria" w:hAnsi="Cambria" w:cs="Cambria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:rsidR="00045D14" w:rsidRPr="00250BC6" w:rsidRDefault="00045D14" w:rsidP="001E4963">
            <w:pPr>
              <w:jc w:val="right"/>
              <w:rPr>
                <w:rFonts w:ascii="Cambria" w:hAnsi="Cambria" w:cs="Cambria"/>
                <w:b/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:rsidR="00045D14" w:rsidRPr="00250BC6" w:rsidRDefault="00045D14" w:rsidP="00B8513D">
            <w:pPr>
              <w:jc w:val="right"/>
              <w:rPr>
                <w:rFonts w:ascii="Cambria" w:hAnsi="Cambria" w:cs="Cambria"/>
                <w:b/>
                <w:bCs/>
                <w:sz w:val="26"/>
                <w:szCs w:val="26"/>
              </w:rPr>
            </w:pPr>
          </w:p>
        </w:tc>
        <w:tc>
          <w:tcPr>
            <w:tcW w:w="2552" w:type="dxa"/>
          </w:tcPr>
          <w:p w:rsidR="00045D14" w:rsidRPr="00250BC6" w:rsidRDefault="00045D14" w:rsidP="00510A74">
            <w:pPr>
              <w:jc w:val="center"/>
              <w:rPr>
                <w:rFonts w:ascii="Cambria" w:hAnsi="Cambria" w:cs="Cambria"/>
                <w:b/>
                <w:bCs/>
                <w:sz w:val="26"/>
                <w:szCs w:val="26"/>
              </w:rPr>
            </w:pPr>
          </w:p>
        </w:tc>
      </w:tr>
      <w:tr w:rsidR="00045D14" w:rsidRPr="00250BC6">
        <w:tc>
          <w:tcPr>
            <w:tcW w:w="637" w:type="dxa"/>
          </w:tcPr>
          <w:p w:rsidR="00045D14" w:rsidRPr="00250BC6" w:rsidRDefault="00045D14" w:rsidP="00D17FA3">
            <w:pPr>
              <w:rPr>
                <w:rFonts w:ascii="Cambria" w:hAnsi="Cambria" w:cs="Cambria"/>
                <w:sz w:val="26"/>
                <w:szCs w:val="26"/>
              </w:rPr>
            </w:pPr>
          </w:p>
        </w:tc>
        <w:tc>
          <w:tcPr>
            <w:tcW w:w="4962" w:type="dxa"/>
          </w:tcPr>
          <w:p w:rsidR="00045D14" w:rsidRPr="00250BC6" w:rsidRDefault="00045D14" w:rsidP="00D17FA3">
            <w:pPr>
              <w:pStyle w:val="Title"/>
              <w:tabs>
                <w:tab w:val="left" w:pos="5535"/>
              </w:tabs>
              <w:rPr>
                <w:rFonts w:ascii="Cambria" w:hAnsi="Cambria" w:cs="Cambria"/>
                <w:sz w:val="26"/>
                <w:szCs w:val="26"/>
              </w:rPr>
            </w:pPr>
            <w:r w:rsidRPr="00250BC6">
              <w:rPr>
                <w:rFonts w:ascii="Cambria" w:hAnsi="Cambria" w:cs="Cambria"/>
                <w:sz w:val="26"/>
                <w:szCs w:val="26"/>
              </w:rPr>
              <w:t>RAZEM</w:t>
            </w:r>
          </w:p>
        </w:tc>
        <w:tc>
          <w:tcPr>
            <w:tcW w:w="708" w:type="dxa"/>
          </w:tcPr>
          <w:p w:rsidR="00045D14" w:rsidRPr="00250BC6" w:rsidRDefault="00045D14" w:rsidP="00197455">
            <w:pPr>
              <w:pStyle w:val="Title"/>
              <w:tabs>
                <w:tab w:val="left" w:pos="5535"/>
              </w:tabs>
              <w:rPr>
                <w:rFonts w:ascii="Cambria" w:hAnsi="Cambria" w:cs="Cambria"/>
                <w:b w:val="0"/>
                <w:bCs w:val="0"/>
                <w:sz w:val="26"/>
                <w:szCs w:val="26"/>
              </w:rPr>
            </w:pPr>
          </w:p>
        </w:tc>
        <w:tc>
          <w:tcPr>
            <w:tcW w:w="709" w:type="dxa"/>
          </w:tcPr>
          <w:p w:rsidR="00045D14" w:rsidRPr="00250BC6" w:rsidRDefault="00045D14" w:rsidP="00197455">
            <w:pPr>
              <w:pStyle w:val="Title"/>
              <w:tabs>
                <w:tab w:val="left" w:pos="5535"/>
              </w:tabs>
              <w:jc w:val="right"/>
              <w:rPr>
                <w:rFonts w:ascii="Cambria" w:hAnsi="Cambria" w:cs="Cambria"/>
                <w:b w:val="0"/>
                <w:bCs w:val="0"/>
                <w:sz w:val="26"/>
                <w:szCs w:val="26"/>
              </w:rPr>
            </w:pPr>
          </w:p>
        </w:tc>
        <w:tc>
          <w:tcPr>
            <w:tcW w:w="1134" w:type="dxa"/>
          </w:tcPr>
          <w:p w:rsidR="00045D14" w:rsidRPr="00250BC6" w:rsidRDefault="00045D14" w:rsidP="00197455">
            <w:pPr>
              <w:pStyle w:val="Title"/>
              <w:tabs>
                <w:tab w:val="left" w:pos="5535"/>
              </w:tabs>
              <w:jc w:val="right"/>
              <w:rPr>
                <w:rFonts w:ascii="Cambria" w:hAnsi="Cambria" w:cs="Cambria"/>
                <w:b w:val="0"/>
                <w:bCs w:val="0"/>
                <w:sz w:val="26"/>
                <w:szCs w:val="26"/>
              </w:rPr>
            </w:pPr>
          </w:p>
        </w:tc>
        <w:tc>
          <w:tcPr>
            <w:tcW w:w="709" w:type="dxa"/>
          </w:tcPr>
          <w:p w:rsidR="00045D14" w:rsidRPr="00250BC6" w:rsidRDefault="00045D14" w:rsidP="00510A74">
            <w:pPr>
              <w:jc w:val="center"/>
              <w:rPr>
                <w:rFonts w:ascii="Cambria" w:hAnsi="Cambria" w:cs="Cambria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:rsidR="00045D14" w:rsidRPr="00250BC6" w:rsidRDefault="00045D14" w:rsidP="001E4963">
            <w:pPr>
              <w:jc w:val="right"/>
              <w:rPr>
                <w:rFonts w:ascii="Cambria" w:hAnsi="Cambria" w:cs="Cambria"/>
                <w:b/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:rsidR="00045D14" w:rsidRPr="00250BC6" w:rsidRDefault="00045D14" w:rsidP="00B8513D">
            <w:pPr>
              <w:jc w:val="right"/>
              <w:rPr>
                <w:rFonts w:ascii="Cambria" w:hAnsi="Cambria" w:cs="Cambria"/>
                <w:b/>
                <w:bCs/>
                <w:sz w:val="26"/>
                <w:szCs w:val="26"/>
              </w:rPr>
            </w:pPr>
          </w:p>
        </w:tc>
        <w:tc>
          <w:tcPr>
            <w:tcW w:w="2552" w:type="dxa"/>
          </w:tcPr>
          <w:p w:rsidR="00045D14" w:rsidRPr="00250BC6" w:rsidRDefault="00045D14" w:rsidP="00510A74">
            <w:pPr>
              <w:jc w:val="center"/>
              <w:rPr>
                <w:rFonts w:ascii="Cambria" w:hAnsi="Cambria" w:cs="Cambria"/>
                <w:b/>
                <w:bCs/>
                <w:sz w:val="26"/>
                <w:szCs w:val="26"/>
              </w:rPr>
            </w:pPr>
          </w:p>
        </w:tc>
      </w:tr>
    </w:tbl>
    <w:p w:rsidR="00045D14" w:rsidRDefault="00045D14" w:rsidP="00197455">
      <w:pPr>
        <w:pStyle w:val="Title"/>
        <w:jc w:val="left"/>
        <w:rPr>
          <w:rFonts w:ascii="Cambria" w:hAnsi="Cambria" w:cs="Cambria"/>
          <w:b w:val="0"/>
          <w:bCs w:val="0"/>
          <w:sz w:val="26"/>
          <w:szCs w:val="26"/>
        </w:rPr>
      </w:pPr>
    </w:p>
    <w:p w:rsidR="00045D14" w:rsidRPr="00250BC6" w:rsidRDefault="00045D14" w:rsidP="00197455">
      <w:pPr>
        <w:pStyle w:val="Title"/>
        <w:jc w:val="left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KOD CPV: 33632100-0</w:t>
      </w:r>
    </w:p>
    <w:sectPr w:rsidR="00045D14" w:rsidRPr="00250BC6" w:rsidSect="00444A73">
      <w:foot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D14" w:rsidRDefault="00045D14" w:rsidP="0032699D">
      <w:r>
        <w:separator/>
      </w:r>
    </w:p>
  </w:endnote>
  <w:endnote w:type="continuationSeparator" w:id="0">
    <w:p w:rsidR="00045D14" w:rsidRDefault="00045D14" w:rsidP="003269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D14" w:rsidRDefault="00045D14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045D14" w:rsidRDefault="00045D1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D14" w:rsidRDefault="00045D14" w:rsidP="0032699D">
      <w:r>
        <w:separator/>
      </w:r>
    </w:p>
  </w:footnote>
  <w:footnote w:type="continuationSeparator" w:id="0">
    <w:p w:rsidR="00045D14" w:rsidRDefault="00045D14" w:rsidP="003269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C4262"/>
    <w:multiLevelType w:val="hybridMultilevel"/>
    <w:tmpl w:val="36363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87A23"/>
    <w:multiLevelType w:val="hybridMultilevel"/>
    <w:tmpl w:val="36363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B2C1A"/>
    <w:multiLevelType w:val="hybridMultilevel"/>
    <w:tmpl w:val="25FA6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929CA"/>
    <w:multiLevelType w:val="hybridMultilevel"/>
    <w:tmpl w:val="36363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B771FC"/>
    <w:multiLevelType w:val="hybridMultilevel"/>
    <w:tmpl w:val="36363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823AD"/>
    <w:multiLevelType w:val="hybridMultilevel"/>
    <w:tmpl w:val="36363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8B3F8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774122C"/>
    <w:multiLevelType w:val="hybridMultilevel"/>
    <w:tmpl w:val="36363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4E6398"/>
    <w:multiLevelType w:val="hybridMultilevel"/>
    <w:tmpl w:val="36363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9E42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1896798"/>
    <w:multiLevelType w:val="hybridMultilevel"/>
    <w:tmpl w:val="36363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3E156D"/>
    <w:multiLevelType w:val="hybridMultilevel"/>
    <w:tmpl w:val="32EE2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304D2B"/>
    <w:multiLevelType w:val="hybridMultilevel"/>
    <w:tmpl w:val="4A4E116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8AC2724"/>
    <w:multiLevelType w:val="hybridMultilevel"/>
    <w:tmpl w:val="36363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156A5F"/>
    <w:multiLevelType w:val="hybridMultilevel"/>
    <w:tmpl w:val="36363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2C61F5"/>
    <w:multiLevelType w:val="hybridMultilevel"/>
    <w:tmpl w:val="36363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B267D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5FF869EB"/>
    <w:multiLevelType w:val="hybridMultilevel"/>
    <w:tmpl w:val="36363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A277A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640840DD"/>
    <w:multiLevelType w:val="hybridMultilevel"/>
    <w:tmpl w:val="5AEEB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615BB7"/>
    <w:multiLevelType w:val="hybridMultilevel"/>
    <w:tmpl w:val="36363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29481E"/>
    <w:multiLevelType w:val="hybridMultilevel"/>
    <w:tmpl w:val="36363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FE3FE1"/>
    <w:multiLevelType w:val="hybridMultilevel"/>
    <w:tmpl w:val="36363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324BB6"/>
    <w:multiLevelType w:val="hybridMultilevel"/>
    <w:tmpl w:val="36363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150C3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7FD02DEE"/>
    <w:multiLevelType w:val="hybridMultilevel"/>
    <w:tmpl w:val="6A56FE1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6"/>
  </w:num>
  <w:num w:numId="3">
    <w:abstractNumId w:val="18"/>
  </w:num>
  <w:num w:numId="4">
    <w:abstractNumId w:val="19"/>
  </w:num>
  <w:num w:numId="5">
    <w:abstractNumId w:val="2"/>
  </w:num>
  <w:num w:numId="6">
    <w:abstractNumId w:val="12"/>
  </w:num>
  <w:num w:numId="7">
    <w:abstractNumId w:val="25"/>
  </w:num>
  <w:num w:numId="8">
    <w:abstractNumId w:val="11"/>
  </w:num>
  <w:num w:numId="9">
    <w:abstractNumId w:val="9"/>
  </w:num>
  <w:num w:numId="10">
    <w:abstractNumId w:val="24"/>
  </w:num>
  <w:num w:numId="11">
    <w:abstractNumId w:val="10"/>
  </w:num>
  <w:num w:numId="12">
    <w:abstractNumId w:val="20"/>
  </w:num>
  <w:num w:numId="13">
    <w:abstractNumId w:val="22"/>
  </w:num>
  <w:num w:numId="14">
    <w:abstractNumId w:val="0"/>
  </w:num>
  <w:num w:numId="15">
    <w:abstractNumId w:val="17"/>
  </w:num>
  <w:num w:numId="16">
    <w:abstractNumId w:val="1"/>
  </w:num>
  <w:num w:numId="17">
    <w:abstractNumId w:val="14"/>
  </w:num>
  <w:num w:numId="18">
    <w:abstractNumId w:val="5"/>
  </w:num>
  <w:num w:numId="19">
    <w:abstractNumId w:val="8"/>
  </w:num>
  <w:num w:numId="20">
    <w:abstractNumId w:val="7"/>
  </w:num>
  <w:num w:numId="21">
    <w:abstractNumId w:val="23"/>
  </w:num>
  <w:num w:numId="22">
    <w:abstractNumId w:val="4"/>
  </w:num>
  <w:num w:numId="23">
    <w:abstractNumId w:val="13"/>
  </w:num>
  <w:num w:numId="24">
    <w:abstractNumId w:val="15"/>
  </w:num>
  <w:num w:numId="25">
    <w:abstractNumId w:val="21"/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1647"/>
    <w:rsid w:val="00003077"/>
    <w:rsid w:val="0000643D"/>
    <w:rsid w:val="00015699"/>
    <w:rsid w:val="000221EF"/>
    <w:rsid w:val="00040C4D"/>
    <w:rsid w:val="000442CC"/>
    <w:rsid w:val="00045D14"/>
    <w:rsid w:val="00045EE9"/>
    <w:rsid w:val="000557C2"/>
    <w:rsid w:val="000A761C"/>
    <w:rsid w:val="000A7CE8"/>
    <w:rsid w:val="000B1C5D"/>
    <w:rsid w:val="000D2B4A"/>
    <w:rsid w:val="000E4383"/>
    <w:rsid w:val="000F2AB0"/>
    <w:rsid w:val="00142209"/>
    <w:rsid w:val="00152330"/>
    <w:rsid w:val="0015716D"/>
    <w:rsid w:val="001672A6"/>
    <w:rsid w:val="00197455"/>
    <w:rsid w:val="001A3CF7"/>
    <w:rsid w:val="001D7107"/>
    <w:rsid w:val="001E3833"/>
    <w:rsid w:val="001E4963"/>
    <w:rsid w:val="0020636A"/>
    <w:rsid w:val="002100D5"/>
    <w:rsid w:val="00221ED6"/>
    <w:rsid w:val="00250BC6"/>
    <w:rsid w:val="00255BF9"/>
    <w:rsid w:val="00260C64"/>
    <w:rsid w:val="00281647"/>
    <w:rsid w:val="002A1EB2"/>
    <w:rsid w:val="002B57D8"/>
    <w:rsid w:val="002E0DA1"/>
    <w:rsid w:val="002E0FC7"/>
    <w:rsid w:val="002E53D0"/>
    <w:rsid w:val="0031301E"/>
    <w:rsid w:val="0032699D"/>
    <w:rsid w:val="00341308"/>
    <w:rsid w:val="00342CBE"/>
    <w:rsid w:val="00357AF9"/>
    <w:rsid w:val="00361DBB"/>
    <w:rsid w:val="00384AEA"/>
    <w:rsid w:val="003A0C29"/>
    <w:rsid w:val="003A6404"/>
    <w:rsid w:val="003D0F7C"/>
    <w:rsid w:val="003E1E75"/>
    <w:rsid w:val="00402268"/>
    <w:rsid w:val="00412193"/>
    <w:rsid w:val="0042050B"/>
    <w:rsid w:val="004269D8"/>
    <w:rsid w:val="00426A8B"/>
    <w:rsid w:val="00431EDB"/>
    <w:rsid w:val="00444A73"/>
    <w:rsid w:val="0044612E"/>
    <w:rsid w:val="00470312"/>
    <w:rsid w:val="004825D3"/>
    <w:rsid w:val="004B0529"/>
    <w:rsid w:val="004C57F0"/>
    <w:rsid w:val="004C5933"/>
    <w:rsid w:val="004E06FE"/>
    <w:rsid w:val="004E3375"/>
    <w:rsid w:val="004E5656"/>
    <w:rsid w:val="00510A74"/>
    <w:rsid w:val="00512929"/>
    <w:rsid w:val="00535C44"/>
    <w:rsid w:val="00551646"/>
    <w:rsid w:val="005A20C5"/>
    <w:rsid w:val="005A4F8A"/>
    <w:rsid w:val="005B1A6E"/>
    <w:rsid w:val="005D74F8"/>
    <w:rsid w:val="005E41A8"/>
    <w:rsid w:val="00611DA2"/>
    <w:rsid w:val="006236DB"/>
    <w:rsid w:val="00644DC0"/>
    <w:rsid w:val="00655C66"/>
    <w:rsid w:val="00681416"/>
    <w:rsid w:val="00687F85"/>
    <w:rsid w:val="006D0901"/>
    <w:rsid w:val="006D7877"/>
    <w:rsid w:val="006E1040"/>
    <w:rsid w:val="00721A68"/>
    <w:rsid w:val="007453F0"/>
    <w:rsid w:val="007572E1"/>
    <w:rsid w:val="00761C90"/>
    <w:rsid w:val="0077732E"/>
    <w:rsid w:val="007A103B"/>
    <w:rsid w:val="007A3354"/>
    <w:rsid w:val="007B7297"/>
    <w:rsid w:val="007C5E50"/>
    <w:rsid w:val="007D1110"/>
    <w:rsid w:val="007E1044"/>
    <w:rsid w:val="007E3E7E"/>
    <w:rsid w:val="007E4F99"/>
    <w:rsid w:val="007F3FA1"/>
    <w:rsid w:val="00801676"/>
    <w:rsid w:val="00804970"/>
    <w:rsid w:val="00814AE3"/>
    <w:rsid w:val="0082503D"/>
    <w:rsid w:val="00825530"/>
    <w:rsid w:val="00825C6E"/>
    <w:rsid w:val="0083678E"/>
    <w:rsid w:val="0084244D"/>
    <w:rsid w:val="008442A5"/>
    <w:rsid w:val="00865962"/>
    <w:rsid w:val="00897133"/>
    <w:rsid w:val="008C0310"/>
    <w:rsid w:val="008E6AA8"/>
    <w:rsid w:val="008F4849"/>
    <w:rsid w:val="00907ECB"/>
    <w:rsid w:val="0091166C"/>
    <w:rsid w:val="009357BD"/>
    <w:rsid w:val="00985DEB"/>
    <w:rsid w:val="009A545A"/>
    <w:rsid w:val="009B527E"/>
    <w:rsid w:val="009C7DD1"/>
    <w:rsid w:val="009E2436"/>
    <w:rsid w:val="009E34E8"/>
    <w:rsid w:val="009E5D27"/>
    <w:rsid w:val="009F29D6"/>
    <w:rsid w:val="00A23A6C"/>
    <w:rsid w:val="00A43F51"/>
    <w:rsid w:val="00A64058"/>
    <w:rsid w:val="00AA1CE1"/>
    <w:rsid w:val="00AC28C5"/>
    <w:rsid w:val="00AF2D52"/>
    <w:rsid w:val="00B17074"/>
    <w:rsid w:val="00B2766C"/>
    <w:rsid w:val="00B4376D"/>
    <w:rsid w:val="00B43BDA"/>
    <w:rsid w:val="00B52D7C"/>
    <w:rsid w:val="00B61D75"/>
    <w:rsid w:val="00B652E1"/>
    <w:rsid w:val="00B75FC5"/>
    <w:rsid w:val="00B8513D"/>
    <w:rsid w:val="00BA6B08"/>
    <w:rsid w:val="00BE58E5"/>
    <w:rsid w:val="00BE67AD"/>
    <w:rsid w:val="00BF0331"/>
    <w:rsid w:val="00BF0508"/>
    <w:rsid w:val="00C00DEF"/>
    <w:rsid w:val="00C03EA1"/>
    <w:rsid w:val="00C21B18"/>
    <w:rsid w:val="00C32592"/>
    <w:rsid w:val="00C37A4D"/>
    <w:rsid w:val="00C43F8F"/>
    <w:rsid w:val="00C834F7"/>
    <w:rsid w:val="00CA1076"/>
    <w:rsid w:val="00CB0ECC"/>
    <w:rsid w:val="00D17FA3"/>
    <w:rsid w:val="00D2208F"/>
    <w:rsid w:val="00D27409"/>
    <w:rsid w:val="00D4482B"/>
    <w:rsid w:val="00D529DF"/>
    <w:rsid w:val="00D61D91"/>
    <w:rsid w:val="00D66D19"/>
    <w:rsid w:val="00D827F8"/>
    <w:rsid w:val="00D8314B"/>
    <w:rsid w:val="00D9650C"/>
    <w:rsid w:val="00DC04DD"/>
    <w:rsid w:val="00DD63F7"/>
    <w:rsid w:val="00E12396"/>
    <w:rsid w:val="00E21C33"/>
    <w:rsid w:val="00E36251"/>
    <w:rsid w:val="00E57898"/>
    <w:rsid w:val="00E743F1"/>
    <w:rsid w:val="00E825E4"/>
    <w:rsid w:val="00E93E1B"/>
    <w:rsid w:val="00EA5531"/>
    <w:rsid w:val="00EB19B0"/>
    <w:rsid w:val="00EC7342"/>
    <w:rsid w:val="00EE0EDE"/>
    <w:rsid w:val="00EE7517"/>
    <w:rsid w:val="00EF4A38"/>
    <w:rsid w:val="00F20DEC"/>
    <w:rsid w:val="00F35FB0"/>
    <w:rsid w:val="00F37665"/>
    <w:rsid w:val="00F55472"/>
    <w:rsid w:val="00F56BB6"/>
    <w:rsid w:val="00F63EC3"/>
    <w:rsid w:val="00F82448"/>
    <w:rsid w:val="00FF0BE4"/>
    <w:rsid w:val="00FF7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B4A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D2B4A"/>
    <w:pPr>
      <w:keepNext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E06FE"/>
    <w:rPr>
      <w:rFonts w:ascii="Cambria" w:hAnsi="Cambria" w:cs="Cambria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99"/>
    <w:qFormat/>
    <w:rsid w:val="000D2B4A"/>
    <w:pPr>
      <w:jc w:val="center"/>
    </w:pPr>
    <w:rPr>
      <w:b/>
      <w:bC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4E06FE"/>
    <w:rPr>
      <w:rFonts w:ascii="Cambria" w:hAnsi="Cambria" w:cs="Cambria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0D2B4A"/>
    <w:pPr>
      <w:jc w:val="center"/>
    </w:pPr>
    <w:rPr>
      <w:b/>
      <w:bCs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E06FE"/>
    <w:rPr>
      <w:rFonts w:ascii="Cambria" w:hAnsi="Cambria" w:cs="Cambria"/>
      <w:sz w:val="24"/>
      <w:szCs w:val="24"/>
    </w:rPr>
  </w:style>
  <w:style w:type="paragraph" w:styleId="Header">
    <w:name w:val="header"/>
    <w:basedOn w:val="Normal"/>
    <w:link w:val="HeaderChar"/>
    <w:uiPriority w:val="99"/>
    <w:rsid w:val="0032699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2699D"/>
  </w:style>
  <w:style w:type="paragraph" w:styleId="Footer">
    <w:name w:val="footer"/>
    <w:basedOn w:val="Normal"/>
    <w:link w:val="FooterChar"/>
    <w:uiPriority w:val="99"/>
    <w:rsid w:val="0032699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269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46</Words>
  <Characters>276</Characters>
  <Application>Microsoft Office Outlook</Application>
  <DocSecurity>0</DocSecurity>
  <Lines>0</Lines>
  <Paragraphs>0</Paragraphs>
  <ScaleCrop>false</ScaleCrop>
  <Company>SPZZOZ Sandomierz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PAKIET NR IV</dc:title>
  <dc:subject/>
  <dc:creator>SPZZOZ Sandomierz</dc:creator>
  <cp:keywords/>
  <dc:description/>
  <cp:lastModifiedBy>akargulewicz</cp:lastModifiedBy>
  <cp:revision>2</cp:revision>
  <cp:lastPrinted>2017-11-24T10:57:00Z</cp:lastPrinted>
  <dcterms:created xsi:type="dcterms:W3CDTF">2018-02-06T08:36:00Z</dcterms:created>
  <dcterms:modified xsi:type="dcterms:W3CDTF">2018-02-06T08:36:00Z</dcterms:modified>
</cp:coreProperties>
</file>