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E" w:rsidRPr="00DE7016" w:rsidRDefault="0005241E" w:rsidP="00CB6D61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Załącznik nr 1</w:t>
      </w:r>
    </w:p>
    <w:p w:rsidR="0005241E" w:rsidRPr="00DE7016" w:rsidRDefault="0005241E" w:rsidP="00CB6D61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SZCZEGÓŁOWY OPIS PRZEDMIOTU ZAMÓWIENIA</w:t>
      </w:r>
    </w:p>
    <w:p w:rsidR="0005241E" w:rsidRDefault="0005241E" w:rsidP="008F44A1">
      <w:pPr>
        <w:pStyle w:val="Title"/>
        <w:rPr>
          <w:sz w:val="24"/>
          <w:szCs w:val="24"/>
        </w:rPr>
      </w:pPr>
    </w:p>
    <w:p w:rsidR="0005241E" w:rsidRPr="00ED3BE9" w:rsidRDefault="0005241E" w:rsidP="00A70A60">
      <w:pPr>
        <w:rPr>
          <w:b/>
          <w:bCs/>
          <w:u w:val="single"/>
        </w:rPr>
      </w:pPr>
      <w:r w:rsidRPr="00ED3BE9">
        <w:rPr>
          <w:b/>
          <w:bCs/>
          <w:u w:val="single"/>
        </w:rPr>
        <w:t>PAKIET 1 AQUA PRO INJ.</w:t>
      </w:r>
      <w:r>
        <w:rPr>
          <w:b/>
          <w:bCs/>
          <w:u w:val="single"/>
        </w:rPr>
        <w:t xml:space="preserve"> (wysokość wadium dla pakietu wynosi: 180,00 zł.)</w:t>
      </w:r>
    </w:p>
    <w:p w:rsidR="0005241E" w:rsidRPr="00E23E8E" w:rsidRDefault="0005241E" w:rsidP="00A70A60">
      <w:pPr>
        <w:rPr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Aqua pro inj. butelka stojąca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3000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Aqua pro inj. butelka stojąca z dwoma portami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0F3EEC">
            <w:pPr>
              <w:jc w:val="right"/>
            </w:pPr>
            <w:r>
              <w:t>2000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C447E3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0F3EEC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18796E" w:rsidRDefault="0005241E" w:rsidP="00802D2C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Default="0005241E" w:rsidP="00A70A60">
      <w:pPr>
        <w:rPr>
          <w:b/>
          <w:bCs/>
        </w:rPr>
      </w:pPr>
    </w:p>
    <w:p w:rsidR="0005241E" w:rsidRPr="00EC6EDE" w:rsidRDefault="0005241E" w:rsidP="00A70A60">
      <w:pPr>
        <w:rPr>
          <w:b/>
          <w:bCs/>
          <w:u w:val="single"/>
        </w:rPr>
      </w:pPr>
      <w:r w:rsidRPr="00EC6EDE">
        <w:rPr>
          <w:b/>
          <w:bCs/>
          <w:u w:val="single"/>
        </w:rPr>
        <w:t>PAKIET 2 GLUCOSUM</w:t>
      </w:r>
      <w:r>
        <w:rPr>
          <w:b/>
          <w:bCs/>
          <w:u w:val="single"/>
        </w:rPr>
        <w:t xml:space="preserve"> (wysokość wadium dla pakietu wynosi: 900,00 zł.)</w:t>
      </w:r>
    </w:p>
    <w:p w:rsidR="0005241E" w:rsidRDefault="0005241E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Glucosum 10% butelka stojąca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1800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Glucosum 10% butelka stojąca z dwoma portami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F40441">
            <w:pPr>
              <w:jc w:val="right"/>
            </w:pPr>
            <w:r>
              <w:t>900</w:t>
            </w:r>
          </w:p>
        </w:tc>
        <w:tc>
          <w:tcPr>
            <w:tcW w:w="676" w:type="dxa"/>
          </w:tcPr>
          <w:p w:rsidR="0005241E" w:rsidRDefault="0005241E" w:rsidP="0018080F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Glucosum 5% butelka stojąca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15000</w:t>
            </w:r>
          </w:p>
        </w:tc>
        <w:tc>
          <w:tcPr>
            <w:tcW w:w="676" w:type="dxa"/>
          </w:tcPr>
          <w:p w:rsidR="0005241E" w:rsidRDefault="0005241E" w:rsidP="0018080F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Glucosum 5% butelka stojąca z dwoma portami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6000</w:t>
            </w:r>
          </w:p>
        </w:tc>
        <w:tc>
          <w:tcPr>
            <w:tcW w:w="676" w:type="dxa"/>
          </w:tcPr>
          <w:p w:rsidR="0005241E" w:rsidRDefault="0005241E" w:rsidP="0018080F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18080F"/>
        </w:tc>
        <w:tc>
          <w:tcPr>
            <w:tcW w:w="883" w:type="dxa"/>
          </w:tcPr>
          <w:p w:rsidR="0005241E" w:rsidRPr="0018796E" w:rsidRDefault="0005241E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A83017" w:rsidRDefault="0005241E" w:rsidP="00A83017">
      <w:pPr>
        <w:rPr>
          <w:b/>
          <w:bCs/>
        </w:rPr>
      </w:pPr>
    </w:p>
    <w:p w:rsidR="0005241E" w:rsidRPr="00EC6EDE" w:rsidRDefault="0005241E" w:rsidP="00A70A60">
      <w:pPr>
        <w:rPr>
          <w:b/>
          <w:bCs/>
          <w:u w:val="single"/>
        </w:rPr>
      </w:pPr>
      <w:r w:rsidRPr="00EC6EDE">
        <w:rPr>
          <w:b/>
          <w:bCs/>
          <w:u w:val="single"/>
        </w:rPr>
        <w:t>PAKIET 3 NATRIUM CHLORATUM, PWE</w:t>
      </w:r>
      <w:r>
        <w:rPr>
          <w:b/>
          <w:bCs/>
          <w:u w:val="single"/>
        </w:rPr>
        <w:t xml:space="preserve"> (wysokość wadium dla pakietu wynosi: 5.700,00 zł.)</w:t>
      </w:r>
    </w:p>
    <w:p w:rsidR="0005241E" w:rsidRDefault="0005241E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3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Natrium chloratum 0,9% butelka stojąca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40000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3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Natrium chloratum 0,9% butelka stojąca z dwoma portami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70000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3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Natrium chloratum 0,9% butelka stojąca z dwoma portami 1000ml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1500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3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Płyn fizjologiczny wieloelektrolitowy izotoniczny: Na⁺ 135-145 mmol/l, Cl⁻ 95-110mmol/l, K⁺ 3,5-5,3mmol/l, Ca²⁺ 2-2,6mmol/l, Mg²⁺ 0,8-1,2mmol/l, os molarność 275-295 mOsmol/l, butelka stojąca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35000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3"/>
              </w:numPr>
            </w:pPr>
          </w:p>
        </w:tc>
        <w:tc>
          <w:tcPr>
            <w:tcW w:w="6095" w:type="dxa"/>
          </w:tcPr>
          <w:p w:rsidR="0005241E" w:rsidRDefault="0005241E" w:rsidP="00891AE3">
            <w:r>
              <w:t>Płyn fizjologiczny wieloelektrolitowy izotoniczny: Na⁺ 135-145 mmol/l, Cl⁻ 95-110mmol/l, K⁺ 3,5-5,3mmol/l, Ca²⁺ 2-2,6mmol/l, Mg²⁺ 0,8-1,2mmol/l, os molarność 275-295 mOsmol/l, butelka stojąca z dwoma portami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8000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731FA5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891AE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18796E" w:rsidRDefault="0005241E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EC6EDE" w:rsidRDefault="0005241E" w:rsidP="00A70A60">
      <w:pPr>
        <w:rPr>
          <w:b/>
          <w:bCs/>
          <w:u w:val="single"/>
        </w:rPr>
      </w:pPr>
      <w:r w:rsidRPr="00EC6EDE">
        <w:rPr>
          <w:b/>
          <w:bCs/>
          <w:u w:val="single"/>
        </w:rPr>
        <w:t>PAKIET 4 PŁYN RINGERA, DEKSTRAN</w:t>
      </w:r>
      <w:r>
        <w:rPr>
          <w:b/>
          <w:bCs/>
          <w:u w:val="single"/>
        </w:rPr>
        <w:t xml:space="preserve"> (wysokość wadium dla pakietu wynosi: 40,00 zł.)</w:t>
      </w:r>
    </w:p>
    <w:p w:rsidR="0005241E" w:rsidRPr="001B217C" w:rsidRDefault="0005241E" w:rsidP="00A70A60">
      <w:pPr>
        <w:rPr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4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Solutio Ringeri butelka stojaca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200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4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Dekstran 10% 40 000 opakowanie szklane 250ml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7F7BA9">
            <w:pPr>
              <w:numPr>
                <w:ilvl w:val="0"/>
                <w:numId w:val="4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Dekstran 10% 40 000 opakowanie szklane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Fl.</w:t>
            </w:r>
          </w:p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45714C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18796E" w:rsidRDefault="0005241E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A83017" w:rsidRDefault="0005241E" w:rsidP="00C34B2B">
      <w:pPr>
        <w:rPr>
          <w:b/>
          <w:bCs/>
        </w:rPr>
      </w:pPr>
    </w:p>
    <w:p w:rsidR="0005241E" w:rsidRPr="00EC6EDE" w:rsidRDefault="0005241E" w:rsidP="00A70A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5 </w:t>
      </w:r>
      <w:r w:rsidRPr="00EC6EDE">
        <w:rPr>
          <w:b/>
          <w:bCs/>
          <w:u w:val="single"/>
        </w:rPr>
        <w:t>MANNITOL</w:t>
      </w:r>
      <w:r>
        <w:rPr>
          <w:b/>
          <w:bCs/>
          <w:u w:val="single"/>
        </w:rPr>
        <w:t xml:space="preserve"> (wysokość wadium dla pakietu wynosi: 130,00 zł.)</w:t>
      </w:r>
    </w:p>
    <w:p w:rsidR="0005241E" w:rsidRDefault="0005241E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5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Mannitol 20% opakowanie szklane 250ml</w:t>
            </w:r>
          </w:p>
        </w:tc>
        <w:tc>
          <w:tcPr>
            <w:tcW w:w="567" w:type="dxa"/>
          </w:tcPr>
          <w:p w:rsidR="0005241E" w:rsidRDefault="0005241E" w:rsidP="000140E0">
            <w:r>
              <w:t xml:space="preserve">Fl. 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1400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18796E" w:rsidRDefault="0005241E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A83017" w:rsidRDefault="0005241E" w:rsidP="00B66866">
      <w:pPr>
        <w:rPr>
          <w:b/>
          <w:bCs/>
        </w:rPr>
      </w:pPr>
    </w:p>
    <w:p w:rsidR="0005241E" w:rsidRPr="00EC6EDE" w:rsidRDefault="0005241E" w:rsidP="00A70A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6 </w:t>
      </w:r>
      <w:r w:rsidRPr="00EC6EDE">
        <w:rPr>
          <w:b/>
          <w:bCs/>
          <w:u w:val="single"/>
        </w:rPr>
        <w:t>VOLUVEN</w:t>
      </w:r>
      <w:r>
        <w:rPr>
          <w:b/>
          <w:bCs/>
          <w:u w:val="single"/>
        </w:rPr>
        <w:t xml:space="preserve"> (wysokość wadium dla pakietu wynosi: 400,00 zł.)</w:t>
      </w:r>
    </w:p>
    <w:p w:rsidR="0005241E" w:rsidRDefault="0005241E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6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Hydroxyethylstrach 6% 130/04+0,9% Natrii Chlorati butelka stojąca                    z dwoma portami 500ml</w:t>
            </w:r>
          </w:p>
        </w:tc>
        <w:tc>
          <w:tcPr>
            <w:tcW w:w="567" w:type="dxa"/>
          </w:tcPr>
          <w:p w:rsidR="0005241E" w:rsidRDefault="0005241E" w:rsidP="000140E0">
            <w:r>
              <w:t xml:space="preserve">Fl. 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800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035BE1" w:rsidRDefault="0005241E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Default="0005241E" w:rsidP="00B66866">
      <w:pPr>
        <w:rPr>
          <w:b/>
          <w:bCs/>
        </w:rPr>
      </w:pPr>
    </w:p>
    <w:p w:rsidR="0005241E" w:rsidRPr="00EC6EDE" w:rsidRDefault="0005241E" w:rsidP="00B37B76">
      <w:pPr>
        <w:rPr>
          <w:b/>
          <w:bCs/>
          <w:u w:val="single"/>
        </w:rPr>
      </w:pPr>
      <w:r w:rsidRPr="00EC6EDE">
        <w:rPr>
          <w:b/>
          <w:bCs/>
          <w:u w:val="single"/>
        </w:rPr>
        <w:t>PAKIET 7 WODA DO IRYGACJI</w:t>
      </w:r>
      <w:r>
        <w:rPr>
          <w:b/>
          <w:bCs/>
          <w:u w:val="single"/>
        </w:rPr>
        <w:t xml:space="preserve"> (wysokość wadium dla pakietu wynosi: 300,00 zł.)</w:t>
      </w:r>
    </w:p>
    <w:p w:rsidR="0005241E" w:rsidRDefault="0005241E" w:rsidP="00B37B76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B37B76">
            <w:r>
              <w:t>L/p</w:t>
            </w:r>
          </w:p>
        </w:tc>
        <w:tc>
          <w:tcPr>
            <w:tcW w:w="6095" w:type="dxa"/>
          </w:tcPr>
          <w:p w:rsidR="0005241E" w:rsidRDefault="0005241E" w:rsidP="00B37B76">
            <w:r>
              <w:t>ASORTYMENT</w:t>
            </w:r>
          </w:p>
        </w:tc>
        <w:tc>
          <w:tcPr>
            <w:tcW w:w="567" w:type="dxa"/>
          </w:tcPr>
          <w:p w:rsidR="0005241E" w:rsidRDefault="0005241E" w:rsidP="00B37B76">
            <w:r>
              <w:t>j.m</w:t>
            </w:r>
          </w:p>
        </w:tc>
        <w:tc>
          <w:tcPr>
            <w:tcW w:w="851" w:type="dxa"/>
          </w:tcPr>
          <w:p w:rsidR="0005241E" w:rsidRDefault="0005241E" w:rsidP="00B37B76">
            <w:r>
              <w:t>Ilość</w:t>
            </w:r>
          </w:p>
        </w:tc>
        <w:tc>
          <w:tcPr>
            <w:tcW w:w="676" w:type="dxa"/>
          </w:tcPr>
          <w:p w:rsidR="0005241E" w:rsidRDefault="0005241E" w:rsidP="00B37B76">
            <w:r>
              <w:t>Cena netto</w:t>
            </w:r>
          </w:p>
        </w:tc>
        <w:tc>
          <w:tcPr>
            <w:tcW w:w="883" w:type="dxa"/>
          </w:tcPr>
          <w:p w:rsidR="0005241E" w:rsidRDefault="0005241E" w:rsidP="00B37B76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B37B76">
            <w:r>
              <w:t>VAT</w:t>
            </w:r>
          </w:p>
        </w:tc>
        <w:tc>
          <w:tcPr>
            <w:tcW w:w="883" w:type="dxa"/>
          </w:tcPr>
          <w:p w:rsidR="0005241E" w:rsidRDefault="0005241E" w:rsidP="00B37B76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B37B76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B37B76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9"/>
              </w:numPr>
            </w:pPr>
          </w:p>
        </w:tc>
        <w:tc>
          <w:tcPr>
            <w:tcW w:w="6095" w:type="dxa"/>
          </w:tcPr>
          <w:p w:rsidR="0005241E" w:rsidRDefault="0005241E" w:rsidP="00B37B76">
            <w:r>
              <w:t>Sterylna woda do irygacji 3000 ml, worek</w:t>
            </w:r>
          </w:p>
        </w:tc>
        <w:tc>
          <w:tcPr>
            <w:tcW w:w="567" w:type="dxa"/>
          </w:tcPr>
          <w:p w:rsidR="0005241E" w:rsidRDefault="0005241E" w:rsidP="00B37B76">
            <w:r>
              <w:t>Szt.</w:t>
            </w:r>
          </w:p>
        </w:tc>
        <w:tc>
          <w:tcPr>
            <w:tcW w:w="851" w:type="dxa"/>
          </w:tcPr>
          <w:p w:rsidR="0005241E" w:rsidRDefault="0005241E" w:rsidP="00B37B76">
            <w:pPr>
              <w:jc w:val="right"/>
            </w:pPr>
            <w:r>
              <w:t>1200</w:t>
            </w:r>
          </w:p>
        </w:tc>
        <w:tc>
          <w:tcPr>
            <w:tcW w:w="676" w:type="dxa"/>
          </w:tcPr>
          <w:p w:rsidR="0005241E" w:rsidRDefault="0005241E" w:rsidP="00B37B76"/>
        </w:tc>
        <w:tc>
          <w:tcPr>
            <w:tcW w:w="883" w:type="dxa"/>
          </w:tcPr>
          <w:p w:rsidR="0005241E" w:rsidRDefault="0005241E" w:rsidP="00B37B76"/>
        </w:tc>
        <w:tc>
          <w:tcPr>
            <w:tcW w:w="676" w:type="dxa"/>
          </w:tcPr>
          <w:p w:rsidR="0005241E" w:rsidRDefault="0005241E" w:rsidP="00B37B76"/>
        </w:tc>
        <w:tc>
          <w:tcPr>
            <w:tcW w:w="883" w:type="dxa"/>
          </w:tcPr>
          <w:p w:rsidR="0005241E" w:rsidRDefault="0005241E" w:rsidP="00B37B76"/>
        </w:tc>
        <w:tc>
          <w:tcPr>
            <w:tcW w:w="923" w:type="dxa"/>
          </w:tcPr>
          <w:p w:rsidR="0005241E" w:rsidRDefault="0005241E" w:rsidP="00B37B76"/>
        </w:tc>
        <w:tc>
          <w:tcPr>
            <w:tcW w:w="1849" w:type="dxa"/>
          </w:tcPr>
          <w:p w:rsidR="0005241E" w:rsidRDefault="0005241E" w:rsidP="00B37B76"/>
        </w:tc>
      </w:tr>
      <w:tr w:rsidR="0005241E">
        <w:tc>
          <w:tcPr>
            <w:tcW w:w="817" w:type="dxa"/>
          </w:tcPr>
          <w:p w:rsidR="0005241E" w:rsidRDefault="0005241E" w:rsidP="00EC6EDE">
            <w:pPr>
              <w:ind w:left="360"/>
            </w:pPr>
          </w:p>
        </w:tc>
        <w:tc>
          <w:tcPr>
            <w:tcW w:w="6095" w:type="dxa"/>
          </w:tcPr>
          <w:p w:rsidR="0005241E" w:rsidRPr="00EC6EDE" w:rsidRDefault="0005241E" w:rsidP="00B37B7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B37B76"/>
        </w:tc>
        <w:tc>
          <w:tcPr>
            <w:tcW w:w="851" w:type="dxa"/>
          </w:tcPr>
          <w:p w:rsidR="0005241E" w:rsidRDefault="0005241E" w:rsidP="00B37B76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B37B76"/>
        </w:tc>
        <w:tc>
          <w:tcPr>
            <w:tcW w:w="883" w:type="dxa"/>
          </w:tcPr>
          <w:p w:rsidR="0005241E" w:rsidRPr="006530FD" w:rsidRDefault="0005241E" w:rsidP="00B37B76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B37B76"/>
        </w:tc>
        <w:tc>
          <w:tcPr>
            <w:tcW w:w="883" w:type="dxa"/>
          </w:tcPr>
          <w:p w:rsidR="0005241E" w:rsidRDefault="0005241E" w:rsidP="00B37B76"/>
        </w:tc>
        <w:tc>
          <w:tcPr>
            <w:tcW w:w="923" w:type="dxa"/>
          </w:tcPr>
          <w:p w:rsidR="0005241E" w:rsidRDefault="0005241E" w:rsidP="00B37B76"/>
        </w:tc>
        <w:tc>
          <w:tcPr>
            <w:tcW w:w="1849" w:type="dxa"/>
          </w:tcPr>
          <w:p w:rsidR="0005241E" w:rsidRDefault="0005241E" w:rsidP="00B37B76"/>
        </w:tc>
      </w:tr>
    </w:tbl>
    <w:p w:rsidR="0005241E" w:rsidRPr="00A83017" w:rsidRDefault="0005241E" w:rsidP="00B66866">
      <w:pPr>
        <w:rPr>
          <w:b/>
          <w:bCs/>
        </w:rPr>
      </w:pPr>
    </w:p>
    <w:p w:rsidR="0005241E" w:rsidRPr="00EC6EDE" w:rsidRDefault="0005241E" w:rsidP="00A70A60">
      <w:pPr>
        <w:rPr>
          <w:b/>
          <w:bCs/>
          <w:u w:val="single"/>
        </w:rPr>
      </w:pPr>
      <w:r>
        <w:rPr>
          <w:b/>
          <w:bCs/>
          <w:u w:val="single"/>
        </w:rPr>
        <w:t>PAKIET 8</w:t>
      </w:r>
      <w:r w:rsidRPr="00EC6EDE">
        <w:rPr>
          <w:b/>
          <w:bCs/>
          <w:u w:val="single"/>
        </w:rPr>
        <w:t xml:space="preserve"> PRODUKTY LECZNICZE</w:t>
      </w:r>
      <w:r>
        <w:rPr>
          <w:b/>
          <w:bCs/>
          <w:u w:val="single"/>
        </w:rPr>
        <w:t xml:space="preserve"> (wysokość wadium dla pakietu wynosi: 2.200,00 zł.)</w:t>
      </w:r>
    </w:p>
    <w:p w:rsidR="0005241E" w:rsidRDefault="0005241E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6% HES 130/0,42 w fizjologicznym roztworze elektrolitów z jonami Ca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10% HES 130/0,42 w fizjologicznym roztworze elektrolitów z jonami Ca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Trzykomorowy zestaw do całkowitego żywienia pozajelitowego, zawierający aminokwasy, glukozę z cynkiem i wapniem, emulsję tłuszczową MCT/LCT do podaży drogą żyły centralnej, zawierający 6,6-6,8g azotu-objętość 1250ml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450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Trzykomorowy zestaw do całkowitego żywienia pozajelitowego, zawierający aminokwasy, glukozę z cynkiem i wapniem, emulsję tłuszczową MCT/LCT do podaży drogą żyły centralnej, zawierający 10,1-10,2g azotu-objętość 1875ml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220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Emulsja tłuszczowa MCT/LCT 20% zawierająca olej sojowy, olej kokosowy, witaminę E-500ml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 xml:space="preserve">Worek dwukomorowy do żywienia pozajelitowego zawierający aminokwasy, glukozę, elektrolity o zawartości azotu 6,8g, energia niebiałkowa 600kacl, poj. 1000ml 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Worek dwukomorowy do żywienia pozajelitowego zawierający aminokwasy, glukozę, elektrolity, zawartość azotu 15g, energia niebiałkowa 1440 kcal , poj. 1500ml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Trzykomorowy zestaw do całkowitego żywienia pozajelitowego, zawierający: aminokwasy, glukozę z cynkiem i wapniem, emulsję tłuszczową MCT/LCT 50:40 oraz 10% olej rybi – 2,2-2,5 kwasów omega3,  azotu 5,0-5,2,  do podaży drogą żyły centralnej, objętość 625ml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Trzykomorowy zestaw do całkowitego żywienia pozajelitowego zawierający : roztwór aminokwasów z elektrolitami, roztwór glukozy z cynkiem, emulsję tłuszczową MCT/LCT 50:40 oraz 10% olej rybi- 4,5-5g kwasów omega 3, zawartość azotu 6,8-6,9 g :do podaży drogą żyły centralnej, objętość 1250ml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Trzykomorowy zestaw do całkowitego żywienia pozajelitowego zawierający : roztwór aminokwasów z elektrolitami, roztwór glukozy z cynkiem, emulsję tłuszczową MCT/LCT 50:40 oraz 10% olej rybi- 7-7,5 kwasów omega 3, zawartość azotu 10,2-10,4 g :do podaży drogą żyły centralnej, objętość 1875ml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A23903">
            <w:r>
              <w:t>Trzykomorowy zestaw do całkowitego żywienia pozajelitowego zawierający : roztwór aminokwasów z elektrolitami, roztwór glukozy z cynkiem, emulsję tłuszczową MCT/LCT 50:40 oraz 10% olej rybi- 4,7-5g kwasów omega 3, zawartość azotu 10-10,2 g :do podaży drogą żyły centralnej, objętość 1250ml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Dieta kompletna normo kaloryczna (1 kcal/ml), bezresztkowa, bezglutenowa, wolna od laktozy, białko 38,0g, zawierająca tłuszcze MCT/LCT, olej rybi, źródło węglowodanów – maltodekstryny z dużą zawartością polisacharydów, os molarność 200mosm/l, worek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Dieta hiperkaloryczna (1,5 kcal/ml), bogato białkowa, oparta na białku kazeinowym 75,0g, zawierająca tłuszcze MCT (50%), LCT, olej rybi, źródło węglowodanów – maltodekstryny z dużą zawartością polisacharydów, 20g błonnika (60% rozpuszczalnego, 40% nierozpuszczalnego, os molarność 440 mosmol/l, worek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Igła do portu SURECAN ze skrzydełkami i atraumatycznym szlifem w rozmiarach:   22G/15mm, 19G/20mm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Pr="00CA299A" w:rsidRDefault="0005241E" w:rsidP="000140E0">
            <w:pPr>
              <w:rPr>
                <w:lang w:val="en-US"/>
              </w:rPr>
            </w:pPr>
            <w:r>
              <w:rPr>
                <w:lang w:val="en-US"/>
              </w:rPr>
              <w:t>Etomidate – Lipuro (</w:t>
            </w:r>
            <w:r w:rsidRPr="00CA299A">
              <w:rPr>
                <w:lang w:val="en-US"/>
              </w:rPr>
              <w:t>20mg/10ml) x 10 amp.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Amikacyna 5mg/ml , flakon 100ml x 10 sztuk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90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Zestaw chirurgiczny do leczenia i zapobiegania pęknięć brzucha po laparotomii. Zestaw zmniejszający naprężenie ma składać się: z dwóch owalnych płytek odciążających z polietylenu, wyposażonych w podkładki z pianki polietylenowej oraz drutu stalowego pokrytego polietylenem o dł. 75cm lub 90cm, z zagiętą igłą tnącą (DS.100) przymocowaną do obu końców. Drut stalowy składa się z kilku pojedynczych włókien ze stali nierdzewnej x 4 zestawy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32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582047">
            <w:r>
              <w:t>Transofix –kaniula do przelewania płynu z butelki do innego pojemnika, zintegrowany do pracy z systemem Ecoflac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500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Glucosum 40% 500ml</w:t>
            </w:r>
          </w:p>
        </w:tc>
        <w:tc>
          <w:tcPr>
            <w:tcW w:w="567" w:type="dxa"/>
          </w:tcPr>
          <w:p w:rsidR="0005241E" w:rsidRDefault="0005241E" w:rsidP="000140E0">
            <w:r>
              <w:t xml:space="preserve">Fl. 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140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Gentamycyna  1mg/ml 100/80ml  x 10 sztuk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 xml:space="preserve">Tobramycin 3mg/ml  240/80ml 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0140E0">
            <w:r>
              <w:t>Gelaspan inj. iv do wlewów 500ml x 1 flakon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120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7E111B">
            <w:r>
              <w:t>Natrium chloratum 0,9% do irygacji butelka zakręcana 500ml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2200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5951F8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7"/>
              </w:numPr>
            </w:pPr>
          </w:p>
        </w:tc>
        <w:tc>
          <w:tcPr>
            <w:tcW w:w="6095" w:type="dxa"/>
          </w:tcPr>
          <w:p w:rsidR="0005241E" w:rsidRDefault="0005241E" w:rsidP="007E111B">
            <w:r>
              <w:t>Natrium chloratum 0,9% do irygacji butelka zakręcana 1000ml</w:t>
            </w:r>
          </w:p>
        </w:tc>
        <w:tc>
          <w:tcPr>
            <w:tcW w:w="567" w:type="dxa"/>
          </w:tcPr>
          <w:p w:rsidR="0005241E" w:rsidRDefault="0005241E" w:rsidP="000140E0">
            <w:r>
              <w:t>Szt.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2200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5951F8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2109AE">
            <w:pPr>
              <w:ind w:left="360"/>
            </w:pPr>
          </w:p>
        </w:tc>
        <w:tc>
          <w:tcPr>
            <w:tcW w:w="6095" w:type="dxa"/>
          </w:tcPr>
          <w:p w:rsidR="0005241E" w:rsidRPr="002109AE" w:rsidRDefault="0005241E" w:rsidP="007E111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0140E0"/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Pr="00FF7805" w:rsidRDefault="0005241E" w:rsidP="00C922CB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A83017" w:rsidRDefault="0005241E" w:rsidP="00B66866">
      <w:pPr>
        <w:rPr>
          <w:b/>
          <w:bCs/>
        </w:rPr>
      </w:pPr>
    </w:p>
    <w:p w:rsidR="0005241E" w:rsidRPr="002109AE" w:rsidRDefault="0005241E" w:rsidP="00907F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9 </w:t>
      </w:r>
      <w:r w:rsidRPr="002109AE">
        <w:rPr>
          <w:b/>
          <w:bCs/>
          <w:u w:val="single"/>
        </w:rPr>
        <w:t>PRODUKTY LECZNICZE</w:t>
      </w:r>
      <w:r>
        <w:rPr>
          <w:b/>
          <w:bCs/>
          <w:u w:val="single"/>
        </w:rPr>
        <w:t xml:space="preserve"> (wysokość wadium dla pakietu wynosi: 870,00 zł.)</w:t>
      </w:r>
    </w:p>
    <w:p w:rsidR="0005241E" w:rsidRPr="00EB4C46" w:rsidRDefault="0005241E" w:rsidP="00907FC4">
      <w:pPr>
        <w:rPr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907FC4">
            <w:r>
              <w:t>L/p</w:t>
            </w:r>
          </w:p>
        </w:tc>
        <w:tc>
          <w:tcPr>
            <w:tcW w:w="6095" w:type="dxa"/>
          </w:tcPr>
          <w:p w:rsidR="0005241E" w:rsidRDefault="0005241E" w:rsidP="00907FC4">
            <w:r>
              <w:t>ASORTYMENT</w:t>
            </w:r>
          </w:p>
        </w:tc>
        <w:tc>
          <w:tcPr>
            <w:tcW w:w="567" w:type="dxa"/>
          </w:tcPr>
          <w:p w:rsidR="0005241E" w:rsidRDefault="0005241E" w:rsidP="00907FC4">
            <w:r>
              <w:t>j.m</w:t>
            </w:r>
          </w:p>
        </w:tc>
        <w:tc>
          <w:tcPr>
            <w:tcW w:w="851" w:type="dxa"/>
          </w:tcPr>
          <w:p w:rsidR="0005241E" w:rsidRDefault="0005241E" w:rsidP="00907FC4">
            <w:r>
              <w:t>Ilość</w:t>
            </w:r>
          </w:p>
        </w:tc>
        <w:tc>
          <w:tcPr>
            <w:tcW w:w="676" w:type="dxa"/>
          </w:tcPr>
          <w:p w:rsidR="0005241E" w:rsidRDefault="0005241E" w:rsidP="00907FC4">
            <w:r>
              <w:t>Cena netto</w:t>
            </w:r>
          </w:p>
        </w:tc>
        <w:tc>
          <w:tcPr>
            <w:tcW w:w="883" w:type="dxa"/>
          </w:tcPr>
          <w:p w:rsidR="0005241E" w:rsidRDefault="0005241E" w:rsidP="00907FC4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907FC4">
            <w:r>
              <w:t>VAT</w:t>
            </w:r>
          </w:p>
        </w:tc>
        <w:tc>
          <w:tcPr>
            <w:tcW w:w="883" w:type="dxa"/>
          </w:tcPr>
          <w:p w:rsidR="0005241E" w:rsidRDefault="0005241E" w:rsidP="00907FC4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907FC4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907FC4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8"/>
              </w:numPr>
            </w:pPr>
          </w:p>
        </w:tc>
        <w:tc>
          <w:tcPr>
            <w:tcW w:w="6095" w:type="dxa"/>
          </w:tcPr>
          <w:p w:rsidR="0005241E" w:rsidRPr="00CA299A" w:rsidRDefault="0005241E" w:rsidP="00907FC4">
            <w:pPr>
              <w:rPr>
                <w:lang w:val="en-US"/>
              </w:rPr>
            </w:pPr>
            <w:r>
              <w:rPr>
                <w:lang w:val="en-US"/>
              </w:rPr>
              <w:t xml:space="preserve">Propofol MCT/LCT inj. Iv lub do wlewów 0,1g/20ml x </w:t>
            </w:r>
            <w:r w:rsidRPr="00E85584">
              <w:rPr>
                <w:lang w:val="en-US"/>
              </w:rPr>
              <w:t>5 ampułek</w:t>
            </w:r>
          </w:p>
        </w:tc>
        <w:tc>
          <w:tcPr>
            <w:tcW w:w="567" w:type="dxa"/>
          </w:tcPr>
          <w:p w:rsidR="0005241E" w:rsidRDefault="0005241E" w:rsidP="00907FC4">
            <w:r>
              <w:t>Op.</w:t>
            </w:r>
          </w:p>
        </w:tc>
        <w:tc>
          <w:tcPr>
            <w:tcW w:w="851" w:type="dxa"/>
          </w:tcPr>
          <w:p w:rsidR="0005241E" w:rsidRDefault="0005241E" w:rsidP="00907FC4">
            <w:pPr>
              <w:jc w:val="right"/>
            </w:pPr>
            <w:r>
              <w:t>1800</w:t>
            </w:r>
          </w:p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923" w:type="dxa"/>
          </w:tcPr>
          <w:p w:rsidR="0005241E" w:rsidRDefault="0005241E" w:rsidP="00907FC4"/>
        </w:tc>
        <w:tc>
          <w:tcPr>
            <w:tcW w:w="1849" w:type="dxa"/>
          </w:tcPr>
          <w:p w:rsidR="0005241E" w:rsidRDefault="0005241E" w:rsidP="00907FC4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8"/>
              </w:numPr>
            </w:pPr>
          </w:p>
        </w:tc>
        <w:tc>
          <w:tcPr>
            <w:tcW w:w="6095" w:type="dxa"/>
          </w:tcPr>
          <w:p w:rsidR="0005241E" w:rsidRDefault="0005241E" w:rsidP="00907FC4">
            <w:r>
              <w:t>0,15% KCl gotowy roztwór w 0,9% NaCl, poj. 500ml x 10 sztuk</w:t>
            </w:r>
          </w:p>
        </w:tc>
        <w:tc>
          <w:tcPr>
            <w:tcW w:w="567" w:type="dxa"/>
          </w:tcPr>
          <w:p w:rsidR="0005241E" w:rsidRDefault="0005241E" w:rsidP="00907FC4">
            <w:r>
              <w:t>Op.</w:t>
            </w:r>
          </w:p>
        </w:tc>
        <w:tc>
          <w:tcPr>
            <w:tcW w:w="851" w:type="dxa"/>
          </w:tcPr>
          <w:p w:rsidR="0005241E" w:rsidRDefault="0005241E" w:rsidP="00907FC4">
            <w:pPr>
              <w:jc w:val="right"/>
            </w:pPr>
            <w:r>
              <w:t>200</w:t>
            </w:r>
          </w:p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923" w:type="dxa"/>
          </w:tcPr>
          <w:p w:rsidR="0005241E" w:rsidRDefault="0005241E" w:rsidP="00907FC4"/>
        </w:tc>
        <w:tc>
          <w:tcPr>
            <w:tcW w:w="1849" w:type="dxa"/>
          </w:tcPr>
          <w:p w:rsidR="0005241E" w:rsidRDefault="0005241E" w:rsidP="00907FC4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8"/>
              </w:numPr>
            </w:pPr>
          </w:p>
        </w:tc>
        <w:tc>
          <w:tcPr>
            <w:tcW w:w="6095" w:type="dxa"/>
          </w:tcPr>
          <w:p w:rsidR="0005241E" w:rsidRDefault="0005241E" w:rsidP="00907FC4">
            <w:r>
              <w:t>0,3% KCl gotowy roztwór w 0,9% NaCl, poj. 500ml x 10 sztuk</w:t>
            </w:r>
          </w:p>
        </w:tc>
        <w:tc>
          <w:tcPr>
            <w:tcW w:w="567" w:type="dxa"/>
          </w:tcPr>
          <w:p w:rsidR="0005241E" w:rsidRDefault="0005241E" w:rsidP="00907FC4">
            <w:r>
              <w:t>Op.</w:t>
            </w:r>
          </w:p>
        </w:tc>
        <w:tc>
          <w:tcPr>
            <w:tcW w:w="851" w:type="dxa"/>
          </w:tcPr>
          <w:p w:rsidR="0005241E" w:rsidRDefault="0005241E" w:rsidP="00907FC4">
            <w:pPr>
              <w:jc w:val="right"/>
            </w:pPr>
            <w:r>
              <w:t>120</w:t>
            </w:r>
          </w:p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923" w:type="dxa"/>
          </w:tcPr>
          <w:p w:rsidR="0005241E" w:rsidRDefault="0005241E" w:rsidP="00907FC4"/>
        </w:tc>
        <w:tc>
          <w:tcPr>
            <w:tcW w:w="1849" w:type="dxa"/>
          </w:tcPr>
          <w:p w:rsidR="0005241E" w:rsidRDefault="0005241E" w:rsidP="00907FC4"/>
        </w:tc>
      </w:tr>
      <w:tr w:rsidR="0005241E">
        <w:tc>
          <w:tcPr>
            <w:tcW w:w="817" w:type="dxa"/>
          </w:tcPr>
          <w:p w:rsidR="0005241E" w:rsidRDefault="0005241E" w:rsidP="002109AE">
            <w:pPr>
              <w:ind w:left="360"/>
            </w:pPr>
          </w:p>
        </w:tc>
        <w:tc>
          <w:tcPr>
            <w:tcW w:w="6095" w:type="dxa"/>
          </w:tcPr>
          <w:p w:rsidR="0005241E" w:rsidRPr="002109AE" w:rsidRDefault="0005241E" w:rsidP="00907FC4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907FC4"/>
        </w:tc>
        <w:tc>
          <w:tcPr>
            <w:tcW w:w="851" w:type="dxa"/>
          </w:tcPr>
          <w:p w:rsidR="0005241E" w:rsidRDefault="0005241E" w:rsidP="00907FC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Pr="007225C5" w:rsidRDefault="0005241E" w:rsidP="00E8558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907FC4"/>
        </w:tc>
        <w:tc>
          <w:tcPr>
            <w:tcW w:w="883" w:type="dxa"/>
          </w:tcPr>
          <w:p w:rsidR="0005241E" w:rsidRDefault="0005241E" w:rsidP="00907FC4"/>
        </w:tc>
        <w:tc>
          <w:tcPr>
            <w:tcW w:w="923" w:type="dxa"/>
          </w:tcPr>
          <w:p w:rsidR="0005241E" w:rsidRDefault="0005241E" w:rsidP="00907FC4"/>
        </w:tc>
        <w:tc>
          <w:tcPr>
            <w:tcW w:w="1849" w:type="dxa"/>
          </w:tcPr>
          <w:p w:rsidR="0005241E" w:rsidRDefault="0005241E" w:rsidP="00907FC4"/>
        </w:tc>
      </w:tr>
    </w:tbl>
    <w:p w:rsidR="0005241E" w:rsidRPr="00A83017" w:rsidRDefault="0005241E" w:rsidP="00EE3C23">
      <w:pPr>
        <w:rPr>
          <w:b/>
          <w:bCs/>
        </w:rPr>
      </w:pPr>
    </w:p>
    <w:p w:rsidR="0005241E" w:rsidRDefault="0005241E" w:rsidP="00A70A60"/>
    <w:p w:rsidR="0005241E" w:rsidRPr="002109AE" w:rsidRDefault="0005241E" w:rsidP="00A70A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10 </w:t>
      </w:r>
      <w:r w:rsidRPr="002109AE">
        <w:rPr>
          <w:b/>
          <w:bCs/>
          <w:u w:val="single"/>
        </w:rPr>
        <w:t>PRODUKTY LECZNICZE</w:t>
      </w:r>
      <w:r>
        <w:rPr>
          <w:b/>
          <w:bCs/>
          <w:u w:val="single"/>
        </w:rPr>
        <w:t xml:space="preserve"> (wysokość wadium dla pakietu wynosi: 900,00 zł.)</w:t>
      </w:r>
    </w:p>
    <w:p w:rsidR="0005241E" w:rsidRPr="00C66635" w:rsidRDefault="0005241E" w:rsidP="00A70A60">
      <w:pPr>
        <w:rPr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140E0">
            <w:r>
              <w:t>L/p</w:t>
            </w:r>
          </w:p>
        </w:tc>
        <w:tc>
          <w:tcPr>
            <w:tcW w:w="6095" w:type="dxa"/>
          </w:tcPr>
          <w:p w:rsidR="0005241E" w:rsidRDefault="0005241E" w:rsidP="000140E0">
            <w:r>
              <w:t>ASORTYMENT</w:t>
            </w:r>
          </w:p>
        </w:tc>
        <w:tc>
          <w:tcPr>
            <w:tcW w:w="567" w:type="dxa"/>
          </w:tcPr>
          <w:p w:rsidR="0005241E" w:rsidRDefault="0005241E" w:rsidP="000140E0">
            <w:r>
              <w:t>j.m</w:t>
            </w:r>
          </w:p>
        </w:tc>
        <w:tc>
          <w:tcPr>
            <w:tcW w:w="851" w:type="dxa"/>
          </w:tcPr>
          <w:p w:rsidR="0005241E" w:rsidRDefault="0005241E" w:rsidP="000140E0">
            <w:r>
              <w:t>Ilość</w:t>
            </w:r>
          </w:p>
        </w:tc>
        <w:tc>
          <w:tcPr>
            <w:tcW w:w="676" w:type="dxa"/>
          </w:tcPr>
          <w:p w:rsidR="0005241E" w:rsidRDefault="0005241E" w:rsidP="000140E0">
            <w:r>
              <w:t>Cena netto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140E0">
            <w:r>
              <w:t>VAT</w:t>
            </w:r>
          </w:p>
        </w:tc>
        <w:tc>
          <w:tcPr>
            <w:tcW w:w="883" w:type="dxa"/>
          </w:tcPr>
          <w:p w:rsidR="0005241E" w:rsidRDefault="0005241E" w:rsidP="000140E0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140E0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140E0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1.</w:t>
            </w:r>
          </w:p>
        </w:tc>
        <w:tc>
          <w:tcPr>
            <w:tcW w:w="6095" w:type="dxa"/>
          </w:tcPr>
          <w:p w:rsidR="0005241E" w:rsidRPr="00CA299A" w:rsidRDefault="0005241E" w:rsidP="000140E0">
            <w:pPr>
              <w:rPr>
                <w:lang w:val="en-US"/>
              </w:rPr>
            </w:pPr>
            <w:r w:rsidRPr="00CA299A">
              <w:rPr>
                <w:lang w:val="en-US"/>
              </w:rPr>
              <w:t>Aqua pro inj. 10ml x 100 amp.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50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2.</w:t>
            </w:r>
          </w:p>
        </w:tc>
        <w:tc>
          <w:tcPr>
            <w:tcW w:w="6095" w:type="dxa"/>
          </w:tcPr>
          <w:p w:rsidR="0005241E" w:rsidRDefault="0005241E" w:rsidP="000140E0">
            <w:r>
              <w:t>Natrium chloratum inj. 0,9% 10ml x 100 amp.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300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3.</w:t>
            </w:r>
          </w:p>
        </w:tc>
        <w:tc>
          <w:tcPr>
            <w:tcW w:w="6095" w:type="dxa"/>
          </w:tcPr>
          <w:p w:rsidR="0005241E" w:rsidRDefault="0005241E" w:rsidP="000140E0">
            <w:r>
              <w:t>Natrium chloratum inj. 10% 10ml x 100 amp.</w:t>
            </w:r>
          </w:p>
        </w:tc>
        <w:tc>
          <w:tcPr>
            <w:tcW w:w="567" w:type="dxa"/>
          </w:tcPr>
          <w:p w:rsidR="0005241E" w:rsidRDefault="0005241E" w:rsidP="000140E0">
            <w:r>
              <w:t>Op.</w:t>
            </w:r>
          </w:p>
        </w:tc>
        <w:tc>
          <w:tcPr>
            <w:tcW w:w="851" w:type="dxa"/>
          </w:tcPr>
          <w:p w:rsidR="0005241E" w:rsidRDefault="0005241E" w:rsidP="001802C4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4.</w:t>
            </w:r>
          </w:p>
        </w:tc>
        <w:tc>
          <w:tcPr>
            <w:tcW w:w="6095" w:type="dxa"/>
          </w:tcPr>
          <w:p w:rsidR="0005241E" w:rsidRDefault="0005241E" w:rsidP="00626E67">
            <w:r>
              <w:t xml:space="preserve">Kalium chloratum inj. 15%  150mg/ml, 20ml  x </w:t>
            </w:r>
            <w:r w:rsidRPr="00EF29A8">
              <w:rPr>
                <w:b/>
                <w:bCs/>
              </w:rPr>
              <w:t>10 fiolek</w:t>
            </w:r>
            <w:r>
              <w:rPr>
                <w:b/>
                <w:bCs/>
              </w:rPr>
              <w:t>!</w:t>
            </w:r>
          </w:p>
        </w:tc>
        <w:tc>
          <w:tcPr>
            <w:tcW w:w="567" w:type="dxa"/>
          </w:tcPr>
          <w:p w:rsidR="0005241E" w:rsidRDefault="0005241E" w:rsidP="00626E67">
            <w:r>
              <w:t>Op.</w:t>
            </w:r>
          </w:p>
        </w:tc>
        <w:tc>
          <w:tcPr>
            <w:tcW w:w="851" w:type="dxa"/>
          </w:tcPr>
          <w:p w:rsidR="0005241E" w:rsidRDefault="0005241E" w:rsidP="00626E67">
            <w:pPr>
              <w:jc w:val="right"/>
            </w:pPr>
            <w:r>
              <w:t>700</w:t>
            </w:r>
          </w:p>
        </w:tc>
        <w:tc>
          <w:tcPr>
            <w:tcW w:w="676" w:type="dxa"/>
          </w:tcPr>
          <w:p w:rsidR="0005241E" w:rsidRDefault="0005241E" w:rsidP="00626E67"/>
        </w:tc>
        <w:tc>
          <w:tcPr>
            <w:tcW w:w="883" w:type="dxa"/>
          </w:tcPr>
          <w:p w:rsidR="0005241E" w:rsidRDefault="0005241E" w:rsidP="00626E67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5.</w:t>
            </w:r>
          </w:p>
        </w:tc>
        <w:tc>
          <w:tcPr>
            <w:tcW w:w="6095" w:type="dxa"/>
          </w:tcPr>
          <w:p w:rsidR="0005241E" w:rsidRDefault="0005241E" w:rsidP="00626E67">
            <w:r>
              <w:t>Bupivacaine SPINAL 0,5% HEAVY 4ml inj. 0,02g/4ml x 5 amp.</w:t>
            </w:r>
          </w:p>
        </w:tc>
        <w:tc>
          <w:tcPr>
            <w:tcW w:w="567" w:type="dxa"/>
          </w:tcPr>
          <w:p w:rsidR="0005241E" w:rsidRDefault="0005241E" w:rsidP="00626E67">
            <w:r>
              <w:t>Op.</w:t>
            </w:r>
          </w:p>
        </w:tc>
        <w:tc>
          <w:tcPr>
            <w:tcW w:w="851" w:type="dxa"/>
          </w:tcPr>
          <w:p w:rsidR="0005241E" w:rsidRDefault="0005241E" w:rsidP="00626E67">
            <w:pPr>
              <w:jc w:val="right"/>
            </w:pPr>
            <w:r>
              <w:t>50</w:t>
            </w:r>
          </w:p>
        </w:tc>
        <w:tc>
          <w:tcPr>
            <w:tcW w:w="676" w:type="dxa"/>
          </w:tcPr>
          <w:p w:rsidR="0005241E" w:rsidRDefault="0005241E" w:rsidP="00626E67"/>
        </w:tc>
        <w:tc>
          <w:tcPr>
            <w:tcW w:w="883" w:type="dxa"/>
          </w:tcPr>
          <w:p w:rsidR="0005241E" w:rsidRDefault="0005241E" w:rsidP="00626E67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6.</w:t>
            </w:r>
          </w:p>
        </w:tc>
        <w:tc>
          <w:tcPr>
            <w:tcW w:w="6095" w:type="dxa"/>
          </w:tcPr>
          <w:p w:rsidR="0005241E" w:rsidRDefault="0005241E" w:rsidP="007E759E">
            <w:r>
              <w:t>Gabapentin kapsułki 0,1g  x 100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Pr="006D0513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7.</w:t>
            </w:r>
          </w:p>
        </w:tc>
        <w:tc>
          <w:tcPr>
            <w:tcW w:w="6095" w:type="dxa"/>
          </w:tcPr>
          <w:p w:rsidR="0005241E" w:rsidRDefault="0005241E" w:rsidP="007E759E">
            <w:r>
              <w:t>Gabapentin kapsułki 0,3g x 100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Pr="006D0513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8.</w:t>
            </w:r>
          </w:p>
        </w:tc>
        <w:tc>
          <w:tcPr>
            <w:tcW w:w="6095" w:type="dxa"/>
          </w:tcPr>
          <w:p w:rsidR="0005241E" w:rsidRDefault="0005241E" w:rsidP="007E759E">
            <w:r>
              <w:t>Lacidipine tabl. powl. 2mg x 28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9.</w:t>
            </w:r>
          </w:p>
        </w:tc>
        <w:tc>
          <w:tcPr>
            <w:tcW w:w="6095" w:type="dxa"/>
          </w:tcPr>
          <w:p w:rsidR="0005241E" w:rsidRDefault="0005241E" w:rsidP="007E759E">
            <w:r>
              <w:t>Lacidipine tabl. powl. 4mg x 28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10</w:t>
            </w:r>
          </w:p>
        </w:tc>
        <w:tc>
          <w:tcPr>
            <w:tcW w:w="6095" w:type="dxa"/>
          </w:tcPr>
          <w:p w:rsidR="0005241E" w:rsidRDefault="0005241E" w:rsidP="007E759E">
            <w:r>
              <w:t>Lacidipine tabl. powl. 6mg x 28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11</w:t>
            </w:r>
          </w:p>
        </w:tc>
        <w:tc>
          <w:tcPr>
            <w:tcW w:w="6095" w:type="dxa"/>
          </w:tcPr>
          <w:p w:rsidR="0005241E" w:rsidRDefault="0005241E" w:rsidP="007E759E">
            <w:r>
              <w:t>Levetiracetam tabletki powlekane  1g x50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6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Pr="006D0513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12</w:t>
            </w:r>
          </w:p>
        </w:tc>
        <w:tc>
          <w:tcPr>
            <w:tcW w:w="6095" w:type="dxa"/>
          </w:tcPr>
          <w:p w:rsidR="0005241E" w:rsidRDefault="0005241E" w:rsidP="007E759E">
            <w:r>
              <w:t>Levetiracetam tabletki powlekane 0,5g x 50 sztuk</w:t>
            </w:r>
          </w:p>
        </w:tc>
        <w:tc>
          <w:tcPr>
            <w:tcW w:w="567" w:type="dxa"/>
          </w:tcPr>
          <w:p w:rsidR="0005241E" w:rsidRDefault="0005241E" w:rsidP="007E759E">
            <w:r>
              <w:t>Op.</w:t>
            </w:r>
          </w:p>
        </w:tc>
        <w:tc>
          <w:tcPr>
            <w:tcW w:w="851" w:type="dxa"/>
          </w:tcPr>
          <w:p w:rsidR="0005241E" w:rsidRDefault="0005241E" w:rsidP="007E759E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7E759E"/>
        </w:tc>
        <w:tc>
          <w:tcPr>
            <w:tcW w:w="883" w:type="dxa"/>
          </w:tcPr>
          <w:p w:rsidR="0005241E" w:rsidRPr="006D0513" w:rsidRDefault="0005241E" w:rsidP="007E759E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13</w:t>
            </w:r>
          </w:p>
        </w:tc>
        <w:tc>
          <w:tcPr>
            <w:tcW w:w="6095" w:type="dxa"/>
          </w:tcPr>
          <w:p w:rsidR="0005241E" w:rsidRDefault="0005241E" w:rsidP="00EC117F">
            <w:r>
              <w:t>Paracetamolum 325mg + Tramadolum 37,5mg  x 60 szt.</w:t>
            </w:r>
          </w:p>
        </w:tc>
        <w:tc>
          <w:tcPr>
            <w:tcW w:w="567" w:type="dxa"/>
          </w:tcPr>
          <w:p w:rsidR="0005241E" w:rsidRDefault="0005241E" w:rsidP="00EC117F">
            <w: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</w:pPr>
            <w:r>
              <w:t>70</w:t>
            </w:r>
          </w:p>
        </w:tc>
        <w:tc>
          <w:tcPr>
            <w:tcW w:w="676" w:type="dxa"/>
          </w:tcPr>
          <w:p w:rsidR="0005241E" w:rsidRDefault="0005241E" w:rsidP="00EC117F"/>
        </w:tc>
        <w:tc>
          <w:tcPr>
            <w:tcW w:w="883" w:type="dxa"/>
          </w:tcPr>
          <w:p w:rsidR="0005241E" w:rsidRDefault="0005241E" w:rsidP="00EC117F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14</w:t>
            </w:r>
          </w:p>
        </w:tc>
        <w:tc>
          <w:tcPr>
            <w:tcW w:w="6095" w:type="dxa"/>
          </w:tcPr>
          <w:p w:rsidR="0005241E" w:rsidRDefault="0005241E" w:rsidP="00EC117F">
            <w:r>
              <w:t>Pregabalin kapsułki 0,075g x 56sztuk</w:t>
            </w:r>
          </w:p>
        </w:tc>
        <w:tc>
          <w:tcPr>
            <w:tcW w:w="567" w:type="dxa"/>
          </w:tcPr>
          <w:p w:rsidR="0005241E" w:rsidRDefault="0005241E" w:rsidP="00EC117F">
            <w: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EC117F"/>
        </w:tc>
        <w:tc>
          <w:tcPr>
            <w:tcW w:w="883" w:type="dxa"/>
          </w:tcPr>
          <w:p w:rsidR="0005241E" w:rsidRPr="006D0513" w:rsidRDefault="0005241E" w:rsidP="00EC117F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15</w:t>
            </w:r>
          </w:p>
        </w:tc>
        <w:tc>
          <w:tcPr>
            <w:tcW w:w="6095" w:type="dxa"/>
          </w:tcPr>
          <w:p w:rsidR="0005241E" w:rsidRDefault="0005241E" w:rsidP="00EC117F">
            <w:r>
              <w:t>Pregabalin kapsułki 0,15g x 56 sztuk</w:t>
            </w:r>
          </w:p>
        </w:tc>
        <w:tc>
          <w:tcPr>
            <w:tcW w:w="567" w:type="dxa"/>
          </w:tcPr>
          <w:p w:rsidR="0005241E" w:rsidRDefault="0005241E" w:rsidP="00EC117F">
            <w: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EC117F"/>
        </w:tc>
        <w:tc>
          <w:tcPr>
            <w:tcW w:w="883" w:type="dxa"/>
          </w:tcPr>
          <w:p w:rsidR="0005241E" w:rsidRPr="006D0513" w:rsidRDefault="0005241E" w:rsidP="00EC117F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16</w:t>
            </w:r>
          </w:p>
        </w:tc>
        <w:tc>
          <w:tcPr>
            <w:tcW w:w="6095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2mg  x 28 sztuk</w:t>
            </w:r>
          </w:p>
        </w:tc>
        <w:tc>
          <w:tcPr>
            <w:tcW w:w="567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17</w:t>
            </w:r>
          </w:p>
        </w:tc>
        <w:tc>
          <w:tcPr>
            <w:tcW w:w="6095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4mg  x 28 sztuk</w:t>
            </w:r>
          </w:p>
        </w:tc>
        <w:tc>
          <w:tcPr>
            <w:tcW w:w="567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18</w:t>
            </w:r>
          </w:p>
        </w:tc>
        <w:tc>
          <w:tcPr>
            <w:tcW w:w="6095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8mg  x 28 sztuk</w:t>
            </w:r>
          </w:p>
        </w:tc>
        <w:tc>
          <w:tcPr>
            <w:tcW w:w="567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19</w:t>
            </w:r>
          </w:p>
        </w:tc>
        <w:tc>
          <w:tcPr>
            <w:tcW w:w="6095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Tramadol hydrochloride tabletki o przedł. uwalnianiu 100mg x 30 sztuk</w:t>
            </w:r>
          </w:p>
        </w:tc>
        <w:tc>
          <w:tcPr>
            <w:tcW w:w="567" w:type="dxa"/>
          </w:tcPr>
          <w:p w:rsidR="0005241E" w:rsidRDefault="0005241E" w:rsidP="00EC117F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EC1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76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EC117F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  <w:r>
              <w:t>20</w:t>
            </w:r>
          </w:p>
        </w:tc>
        <w:tc>
          <w:tcPr>
            <w:tcW w:w="6095" w:type="dxa"/>
          </w:tcPr>
          <w:p w:rsidR="0005241E" w:rsidRPr="006D0513" w:rsidRDefault="0005241E" w:rsidP="00327279">
            <w:r>
              <w:t>Venlafaxine kaps. o przedłużonym uwalnianiu 150mg x 28 szt.</w:t>
            </w:r>
          </w:p>
        </w:tc>
        <w:tc>
          <w:tcPr>
            <w:tcW w:w="567" w:type="dxa"/>
          </w:tcPr>
          <w:p w:rsidR="0005241E" w:rsidRPr="006D0513" w:rsidRDefault="0005241E" w:rsidP="00327279">
            <w:r>
              <w:t>Op.</w:t>
            </w:r>
          </w:p>
        </w:tc>
        <w:tc>
          <w:tcPr>
            <w:tcW w:w="851" w:type="dxa"/>
          </w:tcPr>
          <w:p w:rsidR="0005241E" w:rsidRPr="006D0513" w:rsidRDefault="0005241E" w:rsidP="00327279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Pr="006D0513" w:rsidRDefault="0005241E" w:rsidP="00327279"/>
        </w:tc>
        <w:tc>
          <w:tcPr>
            <w:tcW w:w="883" w:type="dxa"/>
          </w:tcPr>
          <w:p w:rsidR="0005241E" w:rsidRPr="006D0513" w:rsidRDefault="0005241E" w:rsidP="00327279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  <w:tr w:rsidR="0005241E">
        <w:tc>
          <w:tcPr>
            <w:tcW w:w="817" w:type="dxa"/>
          </w:tcPr>
          <w:p w:rsidR="0005241E" w:rsidRDefault="0005241E" w:rsidP="00382148">
            <w:pPr>
              <w:ind w:left="360"/>
            </w:pPr>
          </w:p>
        </w:tc>
        <w:tc>
          <w:tcPr>
            <w:tcW w:w="6095" w:type="dxa"/>
          </w:tcPr>
          <w:p w:rsidR="0005241E" w:rsidRPr="002109AE" w:rsidRDefault="0005241E" w:rsidP="00327279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327279"/>
        </w:tc>
        <w:tc>
          <w:tcPr>
            <w:tcW w:w="851" w:type="dxa"/>
          </w:tcPr>
          <w:p w:rsidR="0005241E" w:rsidRDefault="0005241E" w:rsidP="00327279">
            <w:pPr>
              <w:jc w:val="right"/>
            </w:pPr>
          </w:p>
        </w:tc>
        <w:tc>
          <w:tcPr>
            <w:tcW w:w="676" w:type="dxa"/>
          </w:tcPr>
          <w:p w:rsidR="0005241E" w:rsidRPr="006D0513" w:rsidRDefault="0005241E" w:rsidP="00327279"/>
        </w:tc>
        <w:tc>
          <w:tcPr>
            <w:tcW w:w="883" w:type="dxa"/>
          </w:tcPr>
          <w:p w:rsidR="0005241E" w:rsidRPr="006D0513" w:rsidRDefault="0005241E" w:rsidP="00327279"/>
        </w:tc>
        <w:tc>
          <w:tcPr>
            <w:tcW w:w="676" w:type="dxa"/>
          </w:tcPr>
          <w:p w:rsidR="0005241E" w:rsidRDefault="0005241E" w:rsidP="000140E0"/>
        </w:tc>
        <w:tc>
          <w:tcPr>
            <w:tcW w:w="883" w:type="dxa"/>
          </w:tcPr>
          <w:p w:rsidR="0005241E" w:rsidRDefault="0005241E" w:rsidP="000140E0"/>
        </w:tc>
        <w:tc>
          <w:tcPr>
            <w:tcW w:w="923" w:type="dxa"/>
          </w:tcPr>
          <w:p w:rsidR="0005241E" w:rsidRDefault="0005241E" w:rsidP="000140E0"/>
        </w:tc>
        <w:tc>
          <w:tcPr>
            <w:tcW w:w="1849" w:type="dxa"/>
          </w:tcPr>
          <w:p w:rsidR="0005241E" w:rsidRDefault="0005241E" w:rsidP="000140E0"/>
        </w:tc>
      </w:tr>
    </w:tbl>
    <w:p w:rsidR="0005241E" w:rsidRPr="00A83017" w:rsidRDefault="0005241E" w:rsidP="003945AB">
      <w:pPr>
        <w:rPr>
          <w:b/>
          <w:bCs/>
        </w:rPr>
      </w:pPr>
    </w:p>
    <w:p w:rsidR="0005241E" w:rsidRPr="002109AE" w:rsidRDefault="0005241E" w:rsidP="00272C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11 </w:t>
      </w:r>
      <w:r w:rsidRPr="002109AE">
        <w:rPr>
          <w:b/>
          <w:bCs/>
          <w:u w:val="single"/>
        </w:rPr>
        <w:t>ARIPIPRAZOL</w:t>
      </w:r>
      <w:r>
        <w:rPr>
          <w:b/>
          <w:bCs/>
          <w:u w:val="single"/>
        </w:rPr>
        <w:t xml:space="preserve"> (wysokość wadium dla pakietu wynosi: 300,00 zł.)</w:t>
      </w:r>
    </w:p>
    <w:p w:rsidR="0005241E" w:rsidRPr="007E389E" w:rsidRDefault="0005241E" w:rsidP="00272CBA">
      <w:pPr>
        <w:rPr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01"/>
        <w:gridCol w:w="817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272CBA">
            <w:r>
              <w:t>L/p</w:t>
            </w:r>
          </w:p>
        </w:tc>
        <w:tc>
          <w:tcPr>
            <w:tcW w:w="6095" w:type="dxa"/>
          </w:tcPr>
          <w:p w:rsidR="0005241E" w:rsidRDefault="0005241E" w:rsidP="00272CBA">
            <w:r>
              <w:t>ASORTYMENT</w:t>
            </w:r>
          </w:p>
        </w:tc>
        <w:tc>
          <w:tcPr>
            <w:tcW w:w="601" w:type="dxa"/>
          </w:tcPr>
          <w:p w:rsidR="0005241E" w:rsidRDefault="0005241E" w:rsidP="00272CBA">
            <w:r>
              <w:t>j.m</w:t>
            </w:r>
          </w:p>
        </w:tc>
        <w:tc>
          <w:tcPr>
            <w:tcW w:w="817" w:type="dxa"/>
          </w:tcPr>
          <w:p w:rsidR="0005241E" w:rsidRDefault="0005241E" w:rsidP="00272CBA">
            <w:r>
              <w:t>Ilość</w:t>
            </w:r>
          </w:p>
        </w:tc>
        <w:tc>
          <w:tcPr>
            <w:tcW w:w="676" w:type="dxa"/>
          </w:tcPr>
          <w:p w:rsidR="0005241E" w:rsidRDefault="0005241E" w:rsidP="00272CBA">
            <w:r>
              <w:t>Cena netto</w:t>
            </w:r>
          </w:p>
        </w:tc>
        <w:tc>
          <w:tcPr>
            <w:tcW w:w="883" w:type="dxa"/>
          </w:tcPr>
          <w:p w:rsidR="0005241E" w:rsidRDefault="0005241E" w:rsidP="00272CBA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272CBA">
            <w:r>
              <w:t>VAT</w:t>
            </w:r>
          </w:p>
        </w:tc>
        <w:tc>
          <w:tcPr>
            <w:tcW w:w="883" w:type="dxa"/>
          </w:tcPr>
          <w:p w:rsidR="0005241E" w:rsidRDefault="0005241E" w:rsidP="00272CBA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272CBA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272CBA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1"/>
              </w:numPr>
            </w:pPr>
          </w:p>
        </w:tc>
        <w:tc>
          <w:tcPr>
            <w:tcW w:w="6095" w:type="dxa"/>
          </w:tcPr>
          <w:p w:rsidR="0005241E" w:rsidRDefault="0005241E" w:rsidP="00272CBA">
            <w:r>
              <w:t>Aripiprazol tabl. 15mg x 28</w:t>
            </w:r>
          </w:p>
        </w:tc>
        <w:tc>
          <w:tcPr>
            <w:tcW w:w="601" w:type="dxa"/>
          </w:tcPr>
          <w:p w:rsidR="0005241E" w:rsidRDefault="0005241E" w:rsidP="00272CBA">
            <w:r>
              <w:t>Op.</w:t>
            </w:r>
          </w:p>
        </w:tc>
        <w:tc>
          <w:tcPr>
            <w:tcW w:w="817" w:type="dxa"/>
          </w:tcPr>
          <w:p w:rsidR="0005241E" w:rsidRDefault="0005241E" w:rsidP="00A046B7">
            <w:pPr>
              <w:jc w:val="right"/>
            </w:pPr>
            <w:r>
              <w:t>120</w:t>
            </w:r>
          </w:p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923" w:type="dxa"/>
          </w:tcPr>
          <w:p w:rsidR="0005241E" w:rsidRDefault="0005241E" w:rsidP="00272CBA"/>
        </w:tc>
        <w:tc>
          <w:tcPr>
            <w:tcW w:w="1849" w:type="dxa"/>
          </w:tcPr>
          <w:p w:rsidR="0005241E" w:rsidRDefault="0005241E" w:rsidP="00272CBA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1"/>
              </w:numPr>
            </w:pPr>
          </w:p>
        </w:tc>
        <w:tc>
          <w:tcPr>
            <w:tcW w:w="6095" w:type="dxa"/>
          </w:tcPr>
          <w:p w:rsidR="0005241E" w:rsidRDefault="0005241E" w:rsidP="00272CBA">
            <w:r>
              <w:t>Aripiprazol inj. fiolki 7,5mg/ml, roztwór do wstrzykiwań x 1 fiolka</w:t>
            </w:r>
          </w:p>
        </w:tc>
        <w:tc>
          <w:tcPr>
            <w:tcW w:w="601" w:type="dxa"/>
          </w:tcPr>
          <w:p w:rsidR="0005241E" w:rsidRDefault="0005241E" w:rsidP="00272CBA">
            <w:r>
              <w:t>Fiol.</w:t>
            </w:r>
          </w:p>
        </w:tc>
        <w:tc>
          <w:tcPr>
            <w:tcW w:w="817" w:type="dxa"/>
          </w:tcPr>
          <w:p w:rsidR="0005241E" w:rsidRDefault="0005241E" w:rsidP="00A046B7">
            <w:pPr>
              <w:jc w:val="right"/>
            </w:pPr>
            <w:r>
              <w:t>120</w:t>
            </w:r>
          </w:p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923" w:type="dxa"/>
          </w:tcPr>
          <w:p w:rsidR="0005241E" w:rsidRDefault="0005241E" w:rsidP="00272CBA"/>
        </w:tc>
        <w:tc>
          <w:tcPr>
            <w:tcW w:w="1849" w:type="dxa"/>
          </w:tcPr>
          <w:p w:rsidR="0005241E" w:rsidRDefault="0005241E" w:rsidP="00272CBA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1"/>
              </w:numPr>
            </w:pPr>
          </w:p>
        </w:tc>
        <w:tc>
          <w:tcPr>
            <w:tcW w:w="6095" w:type="dxa"/>
          </w:tcPr>
          <w:p w:rsidR="0005241E" w:rsidRDefault="0005241E" w:rsidP="00272CBA">
            <w:r>
              <w:t>Aripiprazol 400mg  proszek i rozpuszczalnikdo sporządzania zawiesiny do wstrzykiwań o przedłużonym uwalnianiu</w:t>
            </w:r>
          </w:p>
        </w:tc>
        <w:tc>
          <w:tcPr>
            <w:tcW w:w="601" w:type="dxa"/>
          </w:tcPr>
          <w:p w:rsidR="0005241E" w:rsidRDefault="0005241E" w:rsidP="00272CBA">
            <w:r>
              <w:t>Op.</w:t>
            </w:r>
          </w:p>
        </w:tc>
        <w:tc>
          <w:tcPr>
            <w:tcW w:w="817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923" w:type="dxa"/>
          </w:tcPr>
          <w:p w:rsidR="0005241E" w:rsidRDefault="0005241E" w:rsidP="00272CBA"/>
        </w:tc>
        <w:tc>
          <w:tcPr>
            <w:tcW w:w="1849" w:type="dxa"/>
          </w:tcPr>
          <w:p w:rsidR="0005241E" w:rsidRDefault="0005241E" w:rsidP="00272CBA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6095" w:type="dxa"/>
          </w:tcPr>
          <w:p w:rsidR="0005241E" w:rsidRPr="00543DB3" w:rsidRDefault="0005241E" w:rsidP="00272CBA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1" w:type="dxa"/>
          </w:tcPr>
          <w:p w:rsidR="0005241E" w:rsidRDefault="0005241E" w:rsidP="00272CBA"/>
        </w:tc>
        <w:tc>
          <w:tcPr>
            <w:tcW w:w="817" w:type="dxa"/>
          </w:tcPr>
          <w:p w:rsidR="0005241E" w:rsidRDefault="0005241E" w:rsidP="00A046B7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Pr="00382148" w:rsidRDefault="0005241E" w:rsidP="00272CBA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272CBA"/>
        </w:tc>
        <w:tc>
          <w:tcPr>
            <w:tcW w:w="883" w:type="dxa"/>
          </w:tcPr>
          <w:p w:rsidR="0005241E" w:rsidRDefault="0005241E" w:rsidP="00272CBA"/>
        </w:tc>
        <w:tc>
          <w:tcPr>
            <w:tcW w:w="923" w:type="dxa"/>
          </w:tcPr>
          <w:p w:rsidR="0005241E" w:rsidRDefault="0005241E" w:rsidP="00272CBA"/>
        </w:tc>
        <w:tc>
          <w:tcPr>
            <w:tcW w:w="1849" w:type="dxa"/>
          </w:tcPr>
          <w:p w:rsidR="0005241E" w:rsidRDefault="0005241E" w:rsidP="00272CBA"/>
        </w:tc>
      </w:tr>
    </w:tbl>
    <w:p w:rsidR="0005241E" w:rsidRDefault="0005241E" w:rsidP="00A70A60"/>
    <w:p w:rsidR="0005241E" w:rsidRDefault="0005241E" w:rsidP="00A70A60"/>
    <w:p w:rsidR="0005241E" w:rsidRDefault="0005241E" w:rsidP="000140E0"/>
    <w:p w:rsidR="0005241E" w:rsidRPr="00543DB3" w:rsidRDefault="0005241E" w:rsidP="000140E0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12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>GLIKOL METOKSYPOLIETYLENOWY</w:t>
      </w:r>
      <w:r>
        <w:rPr>
          <w:b/>
          <w:bCs/>
          <w:u w:val="single"/>
        </w:rPr>
        <w:t xml:space="preserve"> (wysokość wadium dla pakietu wynosi: 500,00 zł.)</w:t>
      </w:r>
    </w:p>
    <w:p w:rsidR="0005241E" w:rsidRPr="00963521" w:rsidRDefault="0005241E" w:rsidP="000140E0">
      <w:pPr>
        <w:rPr>
          <w:color w:val="00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963521">
        <w:tc>
          <w:tcPr>
            <w:tcW w:w="817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L/p</w:t>
            </w:r>
          </w:p>
        </w:tc>
        <w:tc>
          <w:tcPr>
            <w:tcW w:w="6095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ASORTYMENT</w:t>
            </w:r>
          </w:p>
        </w:tc>
        <w:tc>
          <w:tcPr>
            <w:tcW w:w="567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j.m</w:t>
            </w:r>
          </w:p>
        </w:tc>
        <w:tc>
          <w:tcPr>
            <w:tcW w:w="851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Ilość</w:t>
            </w: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Cena netto</w:t>
            </w: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netto</w:t>
            </w: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VAT</w:t>
            </w: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brutto</w:t>
            </w:r>
          </w:p>
        </w:tc>
        <w:tc>
          <w:tcPr>
            <w:tcW w:w="923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 VAT</w:t>
            </w:r>
          </w:p>
        </w:tc>
        <w:tc>
          <w:tcPr>
            <w:tcW w:w="1849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963521">
        <w:tc>
          <w:tcPr>
            <w:tcW w:w="817" w:type="dxa"/>
          </w:tcPr>
          <w:p w:rsidR="0005241E" w:rsidRPr="00963521" w:rsidRDefault="0005241E" w:rsidP="00FE0C0D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Glikol metoksypolietylenowy epoetyny beta w ampułkostrzykawkach (dawki produktu leczniczego zamawiane w zależności od potrzeb zamawiającego)</w:t>
            </w:r>
          </w:p>
        </w:tc>
        <w:tc>
          <w:tcPr>
            <w:tcW w:w="567" w:type="dxa"/>
          </w:tcPr>
          <w:p w:rsidR="0005241E" w:rsidRPr="00963521" w:rsidRDefault="0005241E" w:rsidP="000140E0">
            <w:pPr>
              <w:rPr>
                <w:color w:val="000000"/>
              </w:rPr>
            </w:pPr>
            <w:r w:rsidRPr="00963521">
              <w:rPr>
                <w:color w:val="000000"/>
              </w:rPr>
              <w:t>mcg</w:t>
            </w:r>
          </w:p>
        </w:tc>
        <w:tc>
          <w:tcPr>
            <w:tcW w:w="851" w:type="dxa"/>
          </w:tcPr>
          <w:p w:rsidR="0005241E" w:rsidRPr="00963521" w:rsidRDefault="0005241E" w:rsidP="00190C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</w:t>
            </w:r>
            <w:r w:rsidRPr="00963521">
              <w:rPr>
                <w:color w:val="000000"/>
              </w:rPr>
              <w:t>000</w:t>
            </w: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</w:tr>
      <w:tr w:rsidR="0005241E" w:rsidRPr="00963521">
        <w:tc>
          <w:tcPr>
            <w:tcW w:w="817" w:type="dxa"/>
          </w:tcPr>
          <w:p w:rsidR="0005241E" w:rsidRPr="00963521" w:rsidRDefault="0005241E" w:rsidP="00543DB3">
            <w:pPr>
              <w:ind w:left="360"/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543DB3" w:rsidRDefault="0005241E" w:rsidP="000140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5241E" w:rsidRPr="00963521" w:rsidRDefault="0005241E" w:rsidP="00A046B7">
            <w:pPr>
              <w:jc w:val="right"/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b/>
                <w:bCs/>
                <w:color w:val="000000"/>
              </w:rPr>
            </w:pPr>
          </w:p>
        </w:tc>
        <w:tc>
          <w:tcPr>
            <w:tcW w:w="676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963521" w:rsidRDefault="0005241E" w:rsidP="000140E0">
            <w:pPr>
              <w:rPr>
                <w:color w:val="000000"/>
              </w:rPr>
            </w:pPr>
          </w:p>
        </w:tc>
      </w:tr>
    </w:tbl>
    <w:p w:rsidR="0005241E" w:rsidRPr="00963521" w:rsidRDefault="0005241E" w:rsidP="004A3A6C">
      <w:pPr>
        <w:rPr>
          <w:b/>
          <w:bCs/>
          <w:color w:val="000000"/>
        </w:rPr>
      </w:pPr>
    </w:p>
    <w:p w:rsidR="0005241E" w:rsidRPr="00543DB3" w:rsidRDefault="0005241E" w:rsidP="00B8205D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13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 xml:space="preserve">GLUKOZA </w:t>
      </w:r>
      <w:r>
        <w:rPr>
          <w:b/>
          <w:bCs/>
          <w:u w:val="single"/>
        </w:rPr>
        <w:t>(wysokość wadium dla pakietu wynosi: 500,00 zł.)</w:t>
      </w:r>
    </w:p>
    <w:p w:rsidR="0005241E" w:rsidRPr="00802C23" w:rsidRDefault="0005241E" w:rsidP="00B8205D">
      <w:pPr>
        <w:rPr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B8205D">
            <w:r>
              <w:t>L/p</w:t>
            </w:r>
          </w:p>
        </w:tc>
        <w:tc>
          <w:tcPr>
            <w:tcW w:w="6095" w:type="dxa"/>
          </w:tcPr>
          <w:p w:rsidR="0005241E" w:rsidRDefault="0005241E" w:rsidP="00B8205D">
            <w:r>
              <w:t>ASORTYMENT</w:t>
            </w:r>
          </w:p>
        </w:tc>
        <w:tc>
          <w:tcPr>
            <w:tcW w:w="567" w:type="dxa"/>
          </w:tcPr>
          <w:p w:rsidR="0005241E" w:rsidRDefault="0005241E" w:rsidP="00B8205D">
            <w:r>
              <w:t>j.m</w:t>
            </w:r>
          </w:p>
        </w:tc>
        <w:tc>
          <w:tcPr>
            <w:tcW w:w="851" w:type="dxa"/>
          </w:tcPr>
          <w:p w:rsidR="0005241E" w:rsidRDefault="0005241E" w:rsidP="00B8205D">
            <w:r>
              <w:t>Ilość</w:t>
            </w:r>
          </w:p>
        </w:tc>
        <w:tc>
          <w:tcPr>
            <w:tcW w:w="676" w:type="dxa"/>
          </w:tcPr>
          <w:p w:rsidR="0005241E" w:rsidRDefault="0005241E" w:rsidP="00B8205D">
            <w:r>
              <w:t>Cena netto</w:t>
            </w:r>
          </w:p>
        </w:tc>
        <w:tc>
          <w:tcPr>
            <w:tcW w:w="883" w:type="dxa"/>
          </w:tcPr>
          <w:p w:rsidR="0005241E" w:rsidRDefault="0005241E" w:rsidP="00B8205D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B8205D">
            <w:r>
              <w:t>VAT</w:t>
            </w:r>
          </w:p>
        </w:tc>
        <w:tc>
          <w:tcPr>
            <w:tcW w:w="883" w:type="dxa"/>
          </w:tcPr>
          <w:p w:rsidR="0005241E" w:rsidRDefault="0005241E" w:rsidP="00B8205D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B8205D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B8205D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</w:tcPr>
          <w:p w:rsidR="0005241E" w:rsidRDefault="0005241E" w:rsidP="00B8205D">
            <w:r>
              <w:t>Glucosum  40%  (400mg/ml) roztwór do wstrzykiwań 10ml x 50 amp.</w:t>
            </w:r>
          </w:p>
        </w:tc>
        <w:tc>
          <w:tcPr>
            <w:tcW w:w="567" w:type="dxa"/>
          </w:tcPr>
          <w:p w:rsidR="0005241E" w:rsidRDefault="0005241E" w:rsidP="00B8205D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160</w:t>
            </w:r>
          </w:p>
        </w:tc>
        <w:tc>
          <w:tcPr>
            <w:tcW w:w="676" w:type="dxa"/>
          </w:tcPr>
          <w:p w:rsidR="0005241E" w:rsidRDefault="0005241E" w:rsidP="00B8205D"/>
        </w:tc>
        <w:tc>
          <w:tcPr>
            <w:tcW w:w="883" w:type="dxa"/>
          </w:tcPr>
          <w:p w:rsidR="0005241E" w:rsidRDefault="0005241E" w:rsidP="00B8205D"/>
        </w:tc>
        <w:tc>
          <w:tcPr>
            <w:tcW w:w="676" w:type="dxa"/>
          </w:tcPr>
          <w:p w:rsidR="0005241E" w:rsidRDefault="0005241E" w:rsidP="00B8205D"/>
        </w:tc>
        <w:tc>
          <w:tcPr>
            <w:tcW w:w="883" w:type="dxa"/>
          </w:tcPr>
          <w:p w:rsidR="0005241E" w:rsidRDefault="0005241E" w:rsidP="00B8205D"/>
        </w:tc>
        <w:tc>
          <w:tcPr>
            <w:tcW w:w="923" w:type="dxa"/>
          </w:tcPr>
          <w:p w:rsidR="0005241E" w:rsidRDefault="0005241E" w:rsidP="00B8205D"/>
        </w:tc>
        <w:tc>
          <w:tcPr>
            <w:tcW w:w="1849" w:type="dxa"/>
          </w:tcPr>
          <w:p w:rsidR="0005241E" w:rsidRDefault="0005241E" w:rsidP="00B8205D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6095" w:type="dxa"/>
          </w:tcPr>
          <w:p w:rsidR="0005241E" w:rsidRPr="00543DB3" w:rsidRDefault="0005241E" w:rsidP="00B8205D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B8205D"/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B8205D"/>
        </w:tc>
        <w:tc>
          <w:tcPr>
            <w:tcW w:w="883" w:type="dxa"/>
          </w:tcPr>
          <w:p w:rsidR="0005241E" w:rsidRPr="00382148" w:rsidRDefault="0005241E" w:rsidP="00B8205D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B8205D"/>
        </w:tc>
        <w:tc>
          <w:tcPr>
            <w:tcW w:w="883" w:type="dxa"/>
          </w:tcPr>
          <w:p w:rsidR="0005241E" w:rsidRDefault="0005241E" w:rsidP="00B8205D"/>
        </w:tc>
        <w:tc>
          <w:tcPr>
            <w:tcW w:w="923" w:type="dxa"/>
          </w:tcPr>
          <w:p w:rsidR="0005241E" w:rsidRDefault="0005241E" w:rsidP="00B8205D"/>
        </w:tc>
        <w:tc>
          <w:tcPr>
            <w:tcW w:w="1849" w:type="dxa"/>
          </w:tcPr>
          <w:p w:rsidR="0005241E" w:rsidRDefault="0005241E" w:rsidP="00B8205D"/>
        </w:tc>
      </w:tr>
    </w:tbl>
    <w:p w:rsidR="0005241E" w:rsidRDefault="0005241E" w:rsidP="00A92280">
      <w:pPr>
        <w:rPr>
          <w:b/>
          <w:bCs/>
        </w:rPr>
      </w:pPr>
    </w:p>
    <w:p w:rsidR="0005241E" w:rsidRPr="00543DB3" w:rsidRDefault="0005241E" w:rsidP="00E03B7E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14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>INSULINY</w:t>
      </w:r>
      <w:r>
        <w:rPr>
          <w:b/>
          <w:bCs/>
          <w:u w:val="single"/>
        </w:rPr>
        <w:t xml:space="preserve"> (wysokość wadium dla pakietu wynosi: 390,00 zł.)</w:t>
      </w:r>
    </w:p>
    <w:p w:rsidR="0005241E" w:rsidRPr="00802C23" w:rsidRDefault="0005241E" w:rsidP="00E03B7E">
      <w:pPr>
        <w:rPr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6068D5">
            <w:r>
              <w:t>L/p</w:t>
            </w:r>
          </w:p>
        </w:tc>
        <w:tc>
          <w:tcPr>
            <w:tcW w:w="6095" w:type="dxa"/>
          </w:tcPr>
          <w:p w:rsidR="0005241E" w:rsidRDefault="0005241E" w:rsidP="006068D5">
            <w:r>
              <w:t>ASORTYMENT</w:t>
            </w:r>
          </w:p>
        </w:tc>
        <w:tc>
          <w:tcPr>
            <w:tcW w:w="567" w:type="dxa"/>
          </w:tcPr>
          <w:p w:rsidR="0005241E" w:rsidRDefault="0005241E" w:rsidP="006068D5">
            <w:r>
              <w:t>j.m</w:t>
            </w:r>
          </w:p>
        </w:tc>
        <w:tc>
          <w:tcPr>
            <w:tcW w:w="851" w:type="dxa"/>
          </w:tcPr>
          <w:p w:rsidR="0005241E" w:rsidRDefault="0005241E" w:rsidP="006068D5">
            <w:r>
              <w:t>Ilość</w:t>
            </w:r>
          </w:p>
        </w:tc>
        <w:tc>
          <w:tcPr>
            <w:tcW w:w="676" w:type="dxa"/>
          </w:tcPr>
          <w:p w:rsidR="0005241E" w:rsidRDefault="0005241E" w:rsidP="006068D5">
            <w:r>
              <w:t>Cena netto</w:t>
            </w:r>
          </w:p>
        </w:tc>
        <w:tc>
          <w:tcPr>
            <w:tcW w:w="883" w:type="dxa"/>
          </w:tcPr>
          <w:p w:rsidR="0005241E" w:rsidRDefault="0005241E" w:rsidP="006068D5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6068D5">
            <w:r>
              <w:t>VAT</w:t>
            </w:r>
          </w:p>
        </w:tc>
        <w:tc>
          <w:tcPr>
            <w:tcW w:w="883" w:type="dxa"/>
          </w:tcPr>
          <w:p w:rsidR="0005241E" w:rsidRDefault="0005241E" w:rsidP="006068D5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6068D5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6068D5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>
              <w:rPr>
                <w:lang w:val="en-US"/>
              </w:rPr>
              <w:t>vorapid Penfill 300j.m./3ml 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Actrapid Penfill 300j.m./3ml  x 5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C1103F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Novomix 50 Penfill 300j.m./3ml x </w:t>
            </w:r>
            <w:r>
              <w:rPr>
                <w:lang w:val="en-US"/>
              </w:rPr>
              <w:t>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</w:t>
            </w:r>
            <w:r>
              <w:rPr>
                <w:lang w:val="en-US"/>
              </w:rPr>
              <w:t>vomix 30 Penfill 300j.m./3ml x 10</w:t>
            </w:r>
            <w:r w:rsidRPr="00CA299A">
              <w:rPr>
                <w:lang w:val="en-US"/>
              </w:rPr>
              <w:t xml:space="preserve">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6068D5">
            <w:r>
              <w:t>Insulatard Penfill 300j.m./3ml x 10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40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6068D5">
            <w:r>
              <w:t>Mixtard 50 Penfill 300j.m./3ml x 5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6068D5">
            <w:r>
              <w:t>Mixtard 40 Penfill 300j.m./3ml x 5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6068D5">
            <w:r>
              <w:t>Mixtard 30 Penfill 300j.m./3ml x 5 wkładów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Humalog 300j.m./3ml 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25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Humalog  Mix 50 300j.m./3ml 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Humalog  Mix 25 300j.m./3ml 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15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 mulin M3 300j.m./3ml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 mulin N 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Default="0005241E" w:rsidP="002D350D">
            <w:r>
              <w:t>Hu mulin R 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EB6088">
            <w:pPr>
              <w:jc w:val="right"/>
            </w:pPr>
            <w:r>
              <w:t>15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2D350D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Gensulin R  300j.m./3ml  x 10 wkładów</w:t>
            </w:r>
          </w:p>
        </w:tc>
        <w:tc>
          <w:tcPr>
            <w:tcW w:w="567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963521" w:rsidRDefault="0005241E" w:rsidP="00EB6088">
            <w:pPr>
              <w:jc w:val="right"/>
              <w:rPr>
                <w:color w:val="000000"/>
              </w:rPr>
            </w:pPr>
            <w:r w:rsidRPr="00963521">
              <w:rPr>
                <w:color w:val="000000"/>
              </w:rPr>
              <w:t>40</w:t>
            </w:r>
          </w:p>
        </w:tc>
        <w:tc>
          <w:tcPr>
            <w:tcW w:w="676" w:type="dxa"/>
          </w:tcPr>
          <w:p w:rsidR="0005241E" w:rsidRPr="00963521" w:rsidRDefault="0005241E" w:rsidP="002D350D">
            <w:pPr>
              <w:jc w:val="right"/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2D350D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Gensulin N  300j.m./3ml  x 10 wkładów</w:t>
            </w:r>
          </w:p>
        </w:tc>
        <w:tc>
          <w:tcPr>
            <w:tcW w:w="567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963521" w:rsidRDefault="0005241E" w:rsidP="00EB6088">
            <w:pPr>
              <w:jc w:val="right"/>
              <w:rPr>
                <w:color w:val="000000"/>
              </w:rPr>
            </w:pPr>
            <w:r w:rsidRPr="00963521">
              <w:rPr>
                <w:color w:val="000000"/>
              </w:rPr>
              <w:t>20</w:t>
            </w:r>
          </w:p>
        </w:tc>
        <w:tc>
          <w:tcPr>
            <w:tcW w:w="676" w:type="dxa"/>
          </w:tcPr>
          <w:p w:rsidR="0005241E" w:rsidRPr="00963521" w:rsidRDefault="0005241E" w:rsidP="002D350D">
            <w:pPr>
              <w:jc w:val="right"/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2D350D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Gensulin M30 300j.m./3ml  x 10 wkładów</w:t>
            </w:r>
          </w:p>
        </w:tc>
        <w:tc>
          <w:tcPr>
            <w:tcW w:w="567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963521" w:rsidRDefault="0005241E" w:rsidP="00EB6088">
            <w:pPr>
              <w:jc w:val="right"/>
              <w:rPr>
                <w:color w:val="000000"/>
              </w:rPr>
            </w:pPr>
            <w:r w:rsidRPr="00963521">
              <w:rPr>
                <w:color w:val="000000"/>
              </w:rPr>
              <w:t>10</w:t>
            </w:r>
          </w:p>
        </w:tc>
        <w:tc>
          <w:tcPr>
            <w:tcW w:w="676" w:type="dxa"/>
          </w:tcPr>
          <w:p w:rsidR="0005241E" w:rsidRPr="00963521" w:rsidRDefault="0005241E" w:rsidP="002D350D">
            <w:pPr>
              <w:jc w:val="right"/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2D350D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Gensulin M40 300j.m./3ml x 10 wkładów</w:t>
            </w:r>
          </w:p>
        </w:tc>
        <w:tc>
          <w:tcPr>
            <w:tcW w:w="567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963521" w:rsidRDefault="0005241E" w:rsidP="00EB6088">
            <w:pPr>
              <w:jc w:val="right"/>
              <w:rPr>
                <w:color w:val="000000"/>
              </w:rPr>
            </w:pPr>
            <w:r w:rsidRPr="00963521">
              <w:rPr>
                <w:color w:val="000000"/>
              </w:rPr>
              <w:t>10</w:t>
            </w:r>
          </w:p>
        </w:tc>
        <w:tc>
          <w:tcPr>
            <w:tcW w:w="676" w:type="dxa"/>
          </w:tcPr>
          <w:p w:rsidR="0005241E" w:rsidRPr="00963521" w:rsidRDefault="0005241E" w:rsidP="002D350D">
            <w:pPr>
              <w:jc w:val="right"/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2D350D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Gensulin M50 300j.m./3ml x 10 wkładów</w:t>
            </w:r>
          </w:p>
        </w:tc>
        <w:tc>
          <w:tcPr>
            <w:tcW w:w="567" w:type="dxa"/>
          </w:tcPr>
          <w:p w:rsidR="0005241E" w:rsidRPr="00963521" w:rsidRDefault="0005241E" w:rsidP="002D350D">
            <w:pPr>
              <w:rPr>
                <w:color w:val="000000"/>
              </w:rPr>
            </w:pPr>
            <w:r w:rsidRPr="00963521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963521" w:rsidRDefault="0005241E" w:rsidP="00EB6088">
            <w:pPr>
              <w:jc w:val="right"/>
              <w:rPr>
                <w:color w:val="000000"/>
              </w:rPr>
            </w:pPr>
            <w:r w:rsidRPr="00963521">
              <w:rPr>
                <w:color w:val="000000"/>
              </w:rPr>
              <w:t>10</w:t>
            </w:r>
          </w:p>
        </w:tc>
        <w:tc>
          <w:tcPr>
            <w:tcW w:w="676" w:type="dxa"/>
          </w:tcPr>
          <w:p w:rsidR="0005241E" w:rsidRPr="00963521" w:rsidRDefault="0005241E" w:rsidP="002D350D">
            <w:pPr>
              <w:jc w:val="right"/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963521" w:rsidRDefault="0005241E" w:rsidP="002D350D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R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N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2 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3 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4 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3"/>
              </w:numPr>
            </w:pPr>
          </w:p>
        </w:tc>
        <w:tc>
          <w:tcPr>
            <w:tcW w:w="6095" w:type="dxa"/>
          </w:tcPr>
          <w:p w:rsidR="0005241E" w:rsidRPr="00CA299A" w:rsidRDefault="0005241E" w:rsidP="002D350D">
            <w:pPr>
              <w:rPr>
                <w:lang w:val="en-US"/>
              </w:rPr>
            </w:pPr>
            <w:r>
              <w:rPr>
                <w:lang w:val="en-US"/>
              </w:rPr>
              <w:t>Polhumin Mix 5  300j.m./3ml x 5 wkładów</w:t>
            </w:r>
          </w:p>
        </w:tc>
        <w:tc>
          <w:tcPr>
            <w:tcW w:w="567" w:type="dxa"/>
          </w:tcPr>
          <w:p w:rsidR="0005241E" w:rsidRDefault="0005241E" w:rsidP="002D350D">
            <w:r>
              <w:t>Op.</w:t>
            </w:r>
          </w:p>
        </w:tc>
        <w:tc>
          <w:tcPr>
            <w:tcW w:w="851" w:type="dxa"/>
          </w:tcPr>
          <w:p w:rsidR="0005241E" w:rsidRDefault="0005241E" w:rsidP="002D350D">
            <w:pPr>
              <w:jc w:val="right"/>
            </w:pPr>
            <w:r>
              <w:t>2</w:t>
            </w: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2D350D"/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6095" w:type="dxa"/>
          </w:tcPr>
          <w:p w:rsidR="0005241E" w:rsidRPr="00543DB3" w:rsidRDefault="0005241E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6068D5"/>
        </w:tc>
        <w:tc>
          <w:tcPr>
            <w:tcW w:w="851" w:type="dxa"/>
          </w:tcPr>
          <w:p w:rsidR="0005241E" w:rsidRDefault="0005241E" w:rsidP="00A046B7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2D350D">
            <w:pPr>
              <w:jc w:val="right"/>
            </w:pPr>
          </w:p>
        </w:tc>
        <w:tc>
          <w:tcPr>
            <w:tcW w:w="883" w:type="dxa"/>
          </w:tcPr>
          <w:p w:rsidR="0005241E" w:rsidRDefault="0005241E" w:rsidP="006068D5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6068D5"/>
        </w:tc>
        <w:tc>
          <w:tcPr>
            <w:tcW w:w="883" w:type="dxa"/>
          </w:tcPr>
          <w:p w:rsidR="0005241E" w:rsidRDefault="0005241E" w:rsidP="006068D5"/>
        </w:tc>
        <w:tc>
          <w:tcPr>
            <w:tcW w:w="923" w:type="dxa"/>
          </w:tcPr>
          <w:p w:rsidR="0005241E" w:rsidRDefault="0005241E" w:rsidP="006068D5"/>
        </w:tc>
        <w:tc>
          <w:tcPr>
            <w:tcW w:w="1849" w:type="dxa"/>
          </w:tcPr>
          <w:p w:rsidR="0005241E" w:rsidRDefault="0005241E" w:rsidP="006068D5"/>
        </w:tc>
      </w:tr>
    </w:tbl>
    <w:p w:rsidR="0005241E" w:rsidRDefault="0005241E" w:rsidP="007A2BBB">
      <w:pPr>
        <w:rPr>
          <w:b/>
          <w:bCs/>
        </w:rPr>
      </w:pPr>
      <w:r w:rsidRPr="00155D26">
        <w:rPr>
          <w:b/>
          <w:bCs/>
        </w:rPr>
        <w:t>Nie zamienia</w:t>
      </w:r>
      <w:r>
        <w:rPr>
          <w:b/>
          <w:bCs/>
        </w:rPr>
        <w:t>ć!</w:t>
      </w:r>
    </w:p>
    <w:p w:rsidR="0005241E" w:rsidRDefault="0005241E" w:rsidP="00E03B7E">
      <w:pPr>
        <w:rPr>
          <w:color w:val="FF0000"/>
          <w:u w:val="single"/>
        </w:rPr>
      </w:pPr>
    </w:p>
    <w:p w:rsidR="0005241E" w:rsidRPr="00543DB3" w:rsidRDefault="0005241E" w:rsidP="00E03B7E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15 ŻYWIENIE DOJELITOWE</w:t>
      </w:r>
      <w:r>
        <w:rPr>
          <w:b/>
          <w:bCs/>
          <w:u w:val="single"/>
        </w:rPr>
        <w:t xml:space="preserve"> (wysokość wadium dla pakietu wynosi: 190,00 zł.)</w:t>
      </w:r>
    </w:p>
    <w:p w:rsidR="0005241E" w:rsidRPr="00802C23" w:rsidRDefault="0005241E" w:rsidP="00E03B7E">
      <w:pPr>
        <w:rPr>
          <w:i/>
          <w:iCs/>
        </w:rPr>
      </w:pPr>
    </w:p>
    <w:tbl>
      <w:tblPr>
        <w:tblW w:w="14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567"/>
        <w:gridCol w:w="709"/>
        <w:gridCol w:w="708"/>
        <w:gridCol w:w="993"/>
        <w:gridCol w:w="708"/>
        <w:gridCol w:w="993"/>
        <w:gridCol w:w="992"/>
        <w:gridCol w:w="1863"/>
      </w:tblGrid>
      <w:tr w:rsidR="0005241E">
        <w:tc>
          <w:tcPr>
            <w:tcW w:w="817" w:type="dxa"/>
          </w:tcPr>
          <w:p w:rsidR="0005241E" w:rsidRDefault="0005241E" w:rsidP="006068D5">
            <w:r>
              <w:t>L/p</w:t>
            </w:r>
          </w:p>
        </w:tc>
        <w:tc>
          <w:tcPr>
            <w:tcW w:w="5987" w:type="dxa"/>
          </w:tcPr>
          <w:p w:rsidR="0005241E" w:rsidRDefault="0005241E" w:rsidP="006068D5">
            <w:r>
              <w:t>ASORTYMENT</w:t>
            </w:r>
          </w:p>
        </w:tc>
        <w:tc>
          <w:tcPr>
            <w:tcW w:w="567" w:type="dxa"/>
          </w:tcPr>
          <w:p w:rsidR="0005241E" w:rsidRDefault="0005241E" w:rsidP="006068D5">
            <w:r>
              <w:t>j.m</w:t>
            </w:r>
          </w:p>
        </w:tc>
        <w:tc>
          <w:tcPr>
            <w:tcW w:w="709" w:type="dxa"/>
          </w:tcPr>
          <w:p w:rsidR="0005241E" w:rsidRDefault="0005241E" w:rsidP="006068D5">
            <w:r>
              <w:t>Ilość</w:t>
            </w:r>
          </w:p>
        </w:tc>
        <w:tc>
          <w:tcPr>
            <w:tcW w:w="708" w:type="dxa"/>
          </w:tcPr>
          <w:p w:rsidR="0005241E" w:rsidRDefault="0005241E" w:rsidP="006068D5">
            <w:r>
              <w:t>Cena netto</w:t>
            </w:r>
          </w:p>
        </w:tc>
        <w:tc>
          <w:tcPr>
            <w:tcW w:w="993" w:type="dxa"/>
          </w:tcPr>
          <w:p w:rsidR="0005241E" w:rsidRDefault="0005241E" w:rsidP="006068D5">
            <w:r>
              <w:t>Wartość netto</w:t>
            </w:r>
          </w:p>
        </w:tc>
        <w:tc>
          <w:tcPr>
            <w:tcW w:w="708" w:type="dxa"/>
          </w:tcPr>
          <w:p w:rsidR="0005241E" w:rsidRDefault="0005241E" w:rsidP="006068D5">
            <w:r>
              <w:t>VAT</w:t>
            </w:r>
          </w:p>
        </w:tc>
        <w:tc>
          <w:tcPr>
            <w:tcW w:w="993" w:type="dxa"/>
          </w:tcPr>
          <w:p w:rsidR="0005241E" w:rsidRDefault="0005241E" w:rsidP="006068D5">
            <w:r>
              <w:t>Wartość brutto</w:t>
            </w:r>
          </w:p>
        </w:tc>
        <w:tc>
          <w:tcPr>
            <w:tcW w:w="992" w:type="dxa"/>
          </w:tcPr>
          <w:p w:rsidR="0005241E" w:rsidRDefault="0005241E" w:rsidP="006068D5">
            <w:r>
              <w:t>Wartość  VAT</w:t>
            </w:r>
          </w:p>
        </w:tc>
        <w:tc>
          <w:tcPr>
            <w:tcW w:w="1863" w:type="dxa"/>
          </w:tcPr>
          <w:p w:rsidR="0005241E" w:rsidRDefault="0005241E" w:rsidP="006068D5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4"/>
              </w:numPr>
            </w:pPr>
          </w:p>
        </w:tc>
        <w:tc>
          <w:tcPr>
            <w:tcW w:w="5987" w:type="dxa"/>
          </w:tcPr>
          <w:p w:rsidR="0005241E" w:rsidRDefault="0005241E" w:rsidP="006068D5">
            <w:r>
              <w:t>Dieta wysokobiałkowa dla pacjentów krytycznie chorych o zawartości 10g białka w 100ml, butelka o poj.1000ml</w:t>
            </w:r>
          </w:p>
        </w:tc>
        <w:tc>
          <w:tcPr>
            <w:tcW w:w="567" w:type="dxa"/>
          </w:tcPr>
          <w:p w:rsidR="0005241E" w:rsidRDefault="0005241E" w:rsidP="006068D5">
            <w:r>
              <w:t>Szt.</w:t>
            </w:r>
          </w:p>
        </w:tc>
        <w:tc>
          <w:tcPr>
            <w:tcW w:w="709" w:type="dxa"/>
          </w:tcPr>
          <w:p w:rsidR="0005241E" w:rsidRDefault="0005241E" w:rsidP="006068D5">
            <w:r>
              <w:t>100</w:t>
            </w:r>
          </w:p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992" w:type="dxa"/>
          </w:tcPr>
          <w:p w:rsidR="0005241E" w:rsidRDefault="0005241E" w:rsidP="006068D5"/>
        </w:tc>
        <w:tc>
          <w:tcPr>
            <w:tcW w:w="1863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4"/>
              </w:numPr>
            </w:pPr>
          </w:p>
        </w:tc>
        <w:tc>
          <w:tcPr>
            <w:tcW w:w="5987" w:type="dxa"/>
          </w:tcPr>
          <w:p w:rsidR="0005241E" w:rsidRDefault="0005241E" w:rsidP="008764AC">
            <w:r>
              <w:t>Dieta wysokobiałkowa dla pacjentów krytycznie chorych o zawartości 10g białka w 100ml, butelka o poj. 500ml</w:t>
            </w:r>
          </w:p>
        </w:tc>
        <w:tc>
          <w:tcPr>
            <w:tcW w:w="567" w:type="dxa"/>
          </w:tcPr>
          <w:p w:rsidR="0005241E" w:rsidRDefault="0005241E" w:rsidP="006068D5">
            <w:r>
              <w:t>Szt.</w:t>
            </w:r>
          </w:p>
        </w:tc>
        <w:tc>
          <w:tcPr>
            <w:tcW w:w="709" w:type="dxa"/>
          </w:tcPr>
          <w:p w:rsidR="0005241E" w:rsidRDefault="0005241E" w:rsidP="006068D5">
            <w:r>
              <w:t>100</w:t>
            </w:r>
          </w:p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992" w:type="dxa"/>
          </w:tcPr>
          <w:p w:rsidR="0005241E" w:rsidRDefault="0005241E" w:rsidP="006068D5"/>
        </w:tc>
        <w:tc>
          <w:tcPr>
            <w:tcW w:w="1863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4"/>
              </w:numPr>
            </w:pPr>
          </w:p>
        </w:tc>
        <w:tc>
          <w:tcPr>
            <w:tcW w:w="5987" w:type="dxa"/>
          </w:tcPr>
          <w:p w:rsidR="0005241E" w:rsidRDefault="0005241E" w:rsidP="006068D5">
            <w:r>
              <w:t>Strzykawka do żywienia drogą przewodu pokarmowego, 60ml x 30 sztuk</w:t>
            </w:r>
          </w:p>
        </w:tc>
        <w:tc>
          <w:tcPr>
            <w:tcW w:w="567" w:type="dxa"/>
          </w:tcPr>
          <w:p w:rsidR="0005241E" w:rsidRDefault="0005241E" w:rsidP="006068D5">
            <w:r>
              <w:t>Op.</w:t>
            </w:r>
          </w:p>
        </w:tc>
        <w:tc>
          <w:tcPr>
            <w:tcW w:w="709" w:type="dxa"/>
          </w:tcPr>
          <w:p w:rsidR="0005241E" w:rsidRDefault="0005241E" w:rsidP="006068D5">
            <w:r>
              <w:t>10</w:t>
            </w:r>
          </w:p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992" w:type="dxa"/>
          </w:tcPr>
          <w:p w:rsidR="0005241E" w:rsidRDefault="0005241E" w:rsidP="006068D5"/>
        </w:tc>
        <w:tc>
          <w:tcPr>
            <w:tcW w:w="1863" w:type="dxa"/>
          </w:tcPr>
          <w:p w:rsidR="0005241E" w:rsidRDefault="0005241E" w:rsidP="006068D5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5987" w:type="dxa"/>
          </w:tcPr>
          <w:p w:rsidR="0005241E" w:rsidRPr="00543DB3" w:rsidRDefault="0005241E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6068D5"/>
        </w:tc>
        <w:tc>
          <w:tcPr>
            <w:tcW w:w="709" w:type="dxa"/>
          </w:tcPr>
          <w:p w:rsidR="0005241E" w:rsidRDefault="0005241E" w:rsidP="006068D5"/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708" w:type="dxa"/>
          </w:tcPr>
          <w:p w:rsidR="0005241E" w:rsidRDefault="0005241E" w:rsidP="006068D5"/>
        </w:tc>
        <w:tc>
          <w:tcPr>
            <w:tcW w:w="993" w:type="dxa"/>
          </w:tcPr>
          <w:p w:rsidR="0005241E" w:rsidRDefault="0005241E" w:rsidP="006068D5"/>
        </w:tc>
        <w:tc>
          <w:tcPr>
            <w:tcW w:w="992" w:type="dxa"/>
          </w:tcPr>
          <w:p w:rsidR="0005241E" w:rsidRDefault="0005241E" w:rsidP="006068D5"/>
        </w:tc>
        <w:tc>
          <w:tcPr>
            <w:tcW w:w="1863" w:type="dxa"/>
          </w:tcPr>
          <w:p w:rsidR="0005241E" w:rsidRDefault="0005241E" w:rsidP="006068D5"/>
        </w:tc>
      </w:tr>
    </w:tbl>
    <w:p w:rsidR="0005241E" w:rsidRDefault="0005241E" w:rsidP="006102CF"/>
    <w:p w:rsidR="0005241E" w:rsidRPr="00543DB3" w:rsidRDefault="0005241E" w:rsidP="006102CF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16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 xml:space="preserve">APIXABAN </w:t>
      </w:r>
      <w:r>
        <w:rPr>
          <w:b/>
          <w:bCs/>
          <w:u w:val="single"/>
        </w:rPr>
        <w:t>(wysokość wadium dla pakietu wynosi: 400,00 zł.)</w:t>
      </w:r>
    </w:p>
    <w:p w:rsidR="0005241E" w:rsidRPr="00963521" w:rsidRDefault="0005241E" w:rsidP="006102CF">
      <w:pPr>
        <w:rPr>
          <w:color w:val="FF0000"/>
        </w:rPr>
      </w:pPr>
    </w:p>
    <w:tbl>
      <w:tblPr>
        <w:tblW w:w="145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45"/>
        <w:gridCol w:w="567"/>
        <w:gridCol w:w="709"/>
        <w:gridCol w:w="850"/>
        <w:gridCol w:w="1087"/>
        <w:gridCol w:w="709"/>
        <w:gridCol w:w="992"/>
        <w:gridCol w:w="992"/>
        <w:gridCol w:w="1985"/>
      </w:tblGrid>
      <w:tr w:rsidR="0005241E" w:rsidRPr="00963521">
        <w:tc>
          <w:tcPr>
            <w:tcW w:w="817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L/p</w:t>
            </w:r>
          </w:p>
        </w:tc>
        <w:tc>
          <w:tcPr>
            <w:tcW w:w="5845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ASORTYMENT</w:t>
            </w:r>
          </w:p>
        </w:tc>
        <w:tc>
          <w:tcPr>
            <w:tcW w:w="567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j.m</w:t>
            </w:r>
          </w:p>
        </w:tc>
        <w:tc>
          <w:tcPr>
            <w:tcW w:w="709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Ilość</w:t>
            </w:r>
          </w:p>
        </w:tc>
        <w:tc>
          <w:tcPr>
            <w:tcW w:w="850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Cena netto</w:t>
            </w:r>
          </w:p>
        </w:tc>
        <w:tc>
          <w:tcPr>
            <w:tcW w:w="1087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netto</w:t>
            </w:r>
          </w:p>
        </w:tc>
        <w:tc>
          <w:tcPr>
            <w:tcW w:w="709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VAT</w:t>
            </w: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brutto</w:t>
            </w: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 w:rsidRPr="00963521">
              <w:rPr>
                <w:color w:val="000000"/>
              </w:rPr>
              <w:t>Wartość  VAT</w:t>
            </w:r>
          </w:p>
        </w:tc>
        <w:tc>
          <w:tcPr>
            <w:tcW w:w="1985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963521">
        <w:tc>
          <w:tcPr>
            <w:tcW w:w="817" w:type="dxa"/>
          </w:tcPr>
          <w:p w:rsidR="0005241E" w:rsidRPr="00963521" w:rsidRDefault="0005241E" w:rsidP="00FE0C0D">
            <w:pPr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5845" w:type="dxa"/>
          </w:tcPr>
          <w:p w:rsidR="0005241E" w:rsidRDefault="0005241E" w:rsidP="00FE1B73">
            <w:r>
              <w:t>Apixaban tabl. powl. 5mg x 60 sztuk</w:t>
            </w:r>
          </w:p>
        </w:tc>
        <w:tc>
          <w:tcPr>
            <w:tcW w:w="567" w:type="dxa"/>
          </w:tcPr>
          <w:p w:rsidR="0005241E" w:rsidRDefault="0005241E" w:rsidP="00FE1B73">
            <w:r>
              <w:t>Op.</w:t>
            </w:r>
          </w:p>
        </w:tc>
        <w:tc>
          <w:tcPr>
            <w:tcW w:w="709" w:type="dxa"/>
          </w:tcPr>
          <w:p w:rsidR="0005241E" w:rsidRDefault="0005241E" w:rsidP="00FE1B73">
            <w:pPr>
              <w:jc w:val="right"/>
            </w:pPr>
            <w:r>
              <w:t>60</w:t>
            </w:r>
          </w:p>
        </w:tc>
        <w:tc>
          <w:tcPr>
            <w:tcW w:w="850" w:type="dxa"/>
          </w:tcPr>
          <w:p w:rsidR="0005241E" w:rsidRDefault="0005241E" w:rsidP="00FE1B73"/>
        </w:tc>
        <w:tc>
          <w:tcPr>
            <w:tcW w:w="1087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</w:tr>
      <w:tr w:rsidR="0005241E" w:rsidRPr="00963521">
        <w:tc>
          <w:tcPr>
            <w:tcW w:w="817" w:type="dxa"/>
          </w:tcPr>
          <w:p w:rsidR="0005241E" w:rsidRPr="00963521" w:rsidRDefault="0005241E" w:rsidP="00FE0C0D">
            <w:pPr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5845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>
              <w:rPr>
                <w:color w:val="000000"/>
              </w:rPr>
              <w:t>Apixaban tabl. powl. 2,5mg x 60 sztuk</w:t>
            </w:r>
          </w:p>
        </w:tc>
        <w:tc>
          <w:tcPr>
            <w:tcW w:w="567" w:type="dxa"/>
          </w:tcPr>
          <w:p w:rsidR="0005241E" w:rsidRPr="00963521" w:rsidRDefault="0005241E" w:rsidP="002F4772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09" w:type="dxa"/>
          </w:tcPr>
          <w:p w:rsidR="0005241E" w:rsidRPr="00963521" w:rsidRDefault="0005241E" w:rsidP="007F4A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</w:tr>
      <w:tr w:rsidR="0005241E" w:rsidRPr="00963521">
        <w:tc>
          <w:tcPr>
            <w:tcW w:w="817" w:type="dxa"/>
          </w:tcPr>
          <w:p w:rsidR="0005241E" w:rsidRPr="00963521" w:rsidRDefault="0005241E" w:rsidP="00543DB3">
            <w:pPr>
              <w:ind w:left="360"/>
              <w:rPr>
                <w:color w:val="000000"/>
              </w:rPr>
            </w:pPr>
          </w:p>
        </w:tc>
        <w:tc>
          <w:tcPr>
            <w:tcW w:w="5845" w:type="dxa"/>
          </w:tcPr>
          <w:p w:rsidR="0005241E" w:rsidRPr="00543DB3" w:rsidRDefault="0005241E" w:rsidP="002F47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</w:tcPr>
          <w:p w:rsidR="0005241E" w:rsidRDefault="0005241E" w:rsidP="002F477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5241E" w:rsidRDefault="0005241E" w:rsidP="007F4AA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5241E" w:rsidRPr="00963521" w:rsidRDefault="0005241E" w:rsidP="002F4772">
            <w:pPr>
              <w:rPr>
                <w:color w:val="000000"/>
              </w:rPr>
            </w:pPr>
          </w:p>
        </w:tc>
      </w:tr>
    </w:tbl>
    <w:p w:rsidR="0005241E" w:rsidRDefault="0005241E" w:rsidP="00627A45">
      <w:pPr>
        <w:rPr>
          <w:b/>
          <w:bCs/>
          <w:color w:val="000000"/>
        </w:rPr>
      </w:pPr>
    </w:p>
    <w:p w:rsidR="0005241E" w:rsidRPr="00543DB3" w:rsidRDefault="0005241E" w:rsidP="004979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17 </w:t>
      </w:r>
      <w:r w:rsidRPr="00543DB3">
        <w:rPr>
          <w:b/>
          <w:bCs/>
          <w:u w:val="single"/>
        </w:rPr>
        <w:t>DINOPROSTON</w:t>
      </w:r>
      <w:r>
        <w:rPr>
          <w:b/>
          <w:bCs/>
          <w:u w:val="single"/>
        </w:rPr>
        <w:t xml:space="preserve"> (wysokość wadium dla pakietu wynosi: 240,00 zł.)</w:t>
      </w:r>
      <w:r w:rsidRPr="00543DB3">
        <w:rPr>
          <w:b/>
          <w:bCs/>
          <w:u w:val="single"/>
        </w:rPr>
        <w:t xml:space="preserve"> </w:t>
      </w:r>
    </w:p>
    <w:p w:rsidR="0005241E" w:rsidRDefault="0005241E" w:rsidP="00497920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567"/>
        <w:gridCol w:w="709"/>
        <w:gridCol w:w="92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6F1906">
            <w:r>
              <w:t>L/p</w:t>
            </w:r>
          </w:p>
        </w:tc>
        <w:tc>
          <w:tcPr>
            <w:tcW w:w="5987" w:type="dxa"/>
          </w:tcPr>
          <w:p w:rsidR="0005241E" w:rsidRDefault="0005241E" w:rsidP="006F1906">
            <w:r>
              <w:t>ASORTYMENT</w:t>
            </w:r>
          </w:p>
        </w:tc>
        <w:tc>
          <w:tcPr>
            <w:tcW w:w="567" w:type="dxa"/>
          </w:tcPr>
          <w:p w:rsidR="0005241E" w:rsidRDefault="0005241E" w:rsidP="006F1906">
            <w:r>
              <w:t>j.m</w:t>
            </w:r>
          </w:p>
        </w:tc>
        <w:tc>
          <w:tcPr>
            <w:tcW w:w="709" w:type="dxa"/>
          </w:tcPr>
          <w:p w:rsidR="0005241E" w:rsidRDefault="0005241E" w:rsidP="006F1906">
            <w:r>
              <w:t>Ilość</w:t>
            </w:r>
          </w:p>
        </w:tc>
        <w:tc>
          <w:tcPr>
            <w:tcW w:w="926" w:type="dxa"/>
          </w:tcPr>
          <w:p w:rsidR="0005241E" w:rsidRDefault="0005241E" w:rsidP="006F1906">
            <w:r>
              <w:t>Cena netto</w:t>
            </w:r>
          </w:p>
        </w:tc>
        <w:tc>
          <w:tcPr>
            <w:tcW w:w="883" w:type="dxa"/>
          </w:tcPr>
          <w:p w:rsidR="0005241E" w:rsidRDefault="0005241E" w:rsidP="006F1906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6F1906">
            <w:r>
              <w:t>VAT</w:t>
            </w:r>
          </w:p>
        </w:tc>
        <w:tc>
          <w:tcPr>
            <w:tcW w:w="883" w:type="dxa"/>
          </w:tcPr>
          <w:p w:rsidR="0005241E" w:rsidRDefault="0005241E" w:rsidP="006F1906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6F1906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6F1906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5"/>
              </w:numPr>
            </w:pPr>
          </w:p>
        </w:tc>
        <w:tc>
          <w:tcPr>
            <w:tcW w:w="5987" w:type="dxa"/>
          </w:tcPr>
          <w:p w:rsidR="0005241E" w:rsidRPr="00CA299A" w:rsidRDefault="0005241E" w:rsidP="006F1906">
            <w:pPr>
              <w:rPr>
                <w:lang w:val="en-US"/>
              </w:rPr>
            </w:pPr>
            <w:r>
              <w:rPr>
                <w:lang w:val="en-US"/>
              </w:rPr>
              <w:t>Dinoproston 10mg, system terapeutyczny dopochwowy  x 5 sztuk</w:t>
            </w:r>
          </w:p>
        </w:tc>
        <w:tc>
          <w:tcPr>
            <w:tcW w:w="567" w:type="dxa"/>
          </w:tcPr>
          <w:p w:rsidR="0005241E" w:rsidRDefault="0005241E" w:rsidP="006F1906">
            <w:r>
              <w:t>Op.</w:t>
            </w:r>
          </w:p>
        </w:tc>
        <w:tc>
          <w:tcPr>
            <w:tcW w:w="709" w:type="dxa"/>
          </w:tcPr>
          <w:p w:rsidR="0005241E" w:rsidRDefault="0005241E" w:rsidP="006F1906">
            <w:pPr>
              <w:jc w:val="right"/>
            </w:pPr>
            <w:r>
              <w:t>8</w:t>
            </w:r>
          </w:p>
        </w:tc>
        <w:tc>
          <w:tcPr>
            <w:tcW w:w="926" w:type="dxa"/>
          </w:tcPr>
          <w:p w:rsidR="0005241E" w:rsidRDefault="0005241E" w:rsidP="006F1906"/>
        </w:tc>
        <w:tc>
          <w:tcPr>
            <w:tcW w:w="883" w:type="dxa"/>
          </w:tcPr>
          <w:p w:rsidR="0005241E" w:rsidRDefault="0005241E" w:rsidP="006F1906"/>
        </w:tc>
        <w:tc>
          <w:tcPr>
            <w:tcW w:w="676" w:type="dxa"/>
          </w:tcPr>
          <w:p w:rsidR="0005241E" w:rsidRDefault="0005241E" w:rsidP="006F1906"/>
        </w:tc>
        <w:tc>
          <w:tcPr>
            <w:tcW w:w="883" w:type="dxa"/>
          </w:tcPr>
          <w:p w:rsidR="0005241E" w:rsidRDefault="0005241E" w:rsidP="006F1906"/>
        </w:tc>
        <w:tc>
          <w:tcPr>
            <w:tcW w:w="923" w:type="dxa"/>
          </w:tcPr>
          <w:p w:rsidR="0005241E" w:rsidRDefault="0005241E" w:rsidP="006F1906"/>
        </w:tc>
        <w:tc>
          <w:tcPr>
            <w:tcW w:w="1849" w:type="dxa"/>
          </w:tcPr>
          <w:p w:rsidR="0005241E" w:rsidRDefault="0005241E" w:rsidP="006F1906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5987" w:type="dxa"/>
          </w:tcPr>
          <w:p w:rsidR="0005241E" w:rsidRPr="00543DB3" w:rsidRDefault="0005241E" w:rsidP="006F19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6F1906"/>
        </w:tc>
        <w:tc>
          <w:tcPr>
            <w:tcW w:w="709" w:type="dxa"/>
          </w:tcPr>
          <w:p w:rsidR="0005241E" w:rsidRDefault="0005241E" w:rsidP="006F1906">
            <w:pPr>
              <w:jc w:val="right"/>
            </w:pPr>
          </w:p>
        </w:tc>
        <w:tc>
          <w:tcPr>
            <w:tcW w:w="926" w:type="dxa"/>
          </w:tcPr>
          <w:p w:rsidR="0005241E" w:rsidRDefault="0005241E" w:rsidP="006F1906"/>
        </w:tc>
        <w:tc>
          <w:tcPr>
            <w:tcW w:w="883" w:type="dxa"/>
          </w:tcPr>
          <w:p w:rsidR="0005241E" w:rsidRPr="001C49D0" w:rsidRDefault="0005241E" w:rsidP="006F1906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6F1906"/>
        </w:tc>
        <w:tc>
          <w:tcPr>
            <w:tcW w:w="883" w:type="dxa"/>
          </w:tcPr>
          <w:p w:rsidR="0005241E" w:rsidRDefault="0005241E" w:rsidP="006F1906"/>
        </w:tc>
        <w:tc>
          <w:tcPr>
            <w:tcW w:w="923" w:type="dxa"/>
          </w:tcPr>
          <w:p w:rsidR="0005241E" w:rsidRDefault="0005241E" w:rsidP="006F1906"/>
        </w:tc>
        <w:tc>
          <w:tcPr>
            <w:tcW w:w="1849" w:type="dxa"/>
          </w:tcPr>
          <w:p w:rsidR="0005241E" w:rsidRDefault="0005241E" w:rsidP="006F1906"/>
        </w:tc>
      </w:tr>
    </w:tbl>
    <w:p w:rsidR="0005241E" w:rsidRPr="00A83017" w:rsidRDefault="0005241E" w:rsidP="00627A45">
      <w:pPr>
        <w:rPr>
          <w:b/>
          <w:bCs/>
        </w:rPr>
      </w:pPr>
    </w:p>
    <w:p w:rsidR="0005241E" w:rsidRDefault="0005241E" w:rsidP="00E41DEC">
      <w:pPr>
        <w:rPr>
          <w:color w:val="00B0F0"/>
          <w:u w:val="single"/>
        </w:rPr>
      </w:pPr>
    </w:p>
    <w:p w:rsidR="0005241E" w:rsidRPr="00543DB3" w:rsidRDefault="0005241E" w:rsidP="00E41DEC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18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 xml:space="preserve">CARBETOCIN </w:t>
      </w:r>
      <w:r>
        <w:rPr>
          <w:b/>
          <w:bCs/>
          <w:u w:val="single"/>
        </w:rPr>
        <w:t>(wysokość wadium dla pakietu wynosi: 600,00 zł.)</w:t>
      </w:r>
    </w:p>
    <w:p w:rsidR="0005241E" w:rsidRDefault="0005241E" w:rsidP="00E41DEC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567"/>
        <w:gridCol w:w="709"/>
        <w:gridCol w:w="92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E41DEC">
            <w:r>
              <w:t>L/p</w:t>
            </w:r>
          </w:p>
        </w:tc>
        <w:tc>
          <w:tcPr>
            <w:tcW w:w="5987" w:type="dxa"/>
          </w:tcPr>
          <w:p w:rsidR="0005241E" w:rsidRDefault="0005241E" w:rsidP="00E41DEC">
            <w:r>
              <w:t>ASORTYMENT</w:t>
            </w:r>
          </w:p>
        </w:tc>
        <w:tc>
          <w:tcPr>
            <w:tcW w:w="567" w:type="dxa"/>
          </w:tcPr>
          <w:p w:rsidR="0005241E" w:rsidRDefault="0005241E" w:rsidP="00E41DEC">
            <w:r>
              <w:t>j.m</w:t>
            </w:r>
          </w:p>
        </w:tc>
        <w:tc>
          <w:tcPr>
            <w:tcW w:w="709" w:type="dxa"/>
          </w:tcPr>
          <w:p w:rsidR="0005241E" w:rsidRDefault="0005241E" w:rsidP="00E41DEC">
            <w:r>
              <w:t>Ilość</w:t>
            </w:r>
          </w:p>
        </w:tc>
        <w:tc>
          <w:tcPr>
            <w:tcW w:w="926" w:type="dxa"/>
          </w:tcPr>
          <w:p w:rsidR="0005241E" w:rsidRDefault="0005241E" w:rsidP="00E41DEC">
            <w:r>
              <w:t>Cena netto</w:t>
            </w:r>
          </w:p>
        </w:tc>
        <w:tc>
          <w:tcPr>
            <w:tcW w:w="883" w:type="dxa"/>
          </w:tcPr>
          <w:p w:rsidR="0005241E" w:rsidRDefault="0005241E" w:rsidP="00E41DEC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E41DEC">
            <w:r>
              <w:t>VAT</w:t>
            </w:r>
          </w:p>
        </w:tc>
        <w:tc>
          <w:tcPr>
            <w:tcW w:w="883" w:type="dxa"/>
          </w:tcPr>
          <w:p w:rsidR="0005241E" w:rsidRDefault="0005241E" w:rsidP="00E41DEC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E41DEC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E41DEC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  <w:r>
              <w:t xml:space="preserve">1. </w:t>
            </w:r>
          </w:p>
        </w:tc>
        <w:tc>
          <w:tcPr>
            <w:tcW w:w="5987" w:type="dxa"/>
          </w:tcPr>
          <w:p w:rsidR="0005241E" w:rsidRPr="00CA299A" w:rsidRDefault="0005241E" w:rsidP="00E41DEC">
            <w:pPr>
              <w:rPr>
                <w:lang w:val="en-US"/>
              </w:rPr>
            </w:pPr>
            <w:r w:rsidRPr="00CA299A">
              <w:rPr>
                <w:lang w:val="en-US"/>
              </w:rPr>
              <w:t>Carbetocin inj. 0,1mg/1ml x 5 amp.</w:t>
            </w:r>
          </w:p>
        </w:tc>
        <w:tc>
          <w:tcPr>
            <w:tcW w:w="567" w:type="dxa"/>
          </w:tcPr>
          <w:p w:rsidR="0005241E" w:rsidRDefault="0005241E" w:rsidP="00E41DEC">
            <w:r>
              <w:t>Op.</w:t>
            </w:r>
          </w:p>
        </w:tc>
        <w:tc>
          <w:tcPr>
            <w:tcW w:w="709" w:type="dxa"/>
          </w:tcPr>
          <w:p w:rsidR="0005241E" w:rsidRDefault="0005241E" w:rsidP="00E4403B">
            <w:pPr>
              <w:jc w:val="right"/>
            </w:pPr>
            <w:r>
              <w:t>60</w:t>
            </w:r>
          </w:p>
        </w:tc>
        <w:tc>
          <w:tcPr>
            <w:tcW w:w="926" w:type="dxa"/>
          </w:tcPr>
          <w:p w:rsidR="0005241E" w:rsidRDefault="0005241E" w:rsidP="00E41DEC"/>
        </w:tc>
        <w:tc>
          <w:tcPr>
            <w:tcW w:w="883" w:type="dxa"/>
          </w:tcPr>
          <w:p w:rsidR="0005241E" w:rsidRDefault="0005241E" w:rsidP="00E41DEC"/>
        </w:tc>
        <w:tc>
          <w:tcPr>
            <w:tcW w:w="676" w:type="dxa"/>
          </w:tcPr>
          <w:p w:rsidR="0005241E" w:rsidRDefault="0005241E" w:rsidP="00E41DEC"/>
        </w:tc>
        <w:tc>
          <w:tcPr>
            <w:tcW w:w="883" w:type="dxa"/>
          </w:tcPr>
          <w:p w:rsidR="0005241E" w:rsidRDefault="0005241E" w:rsidP="00E41DEC"/>
        </w:tc>
        <w:tc>
          <w:tcPr>
            <w:tcW w:w="923" w:type="dxa"/>
          </w:tcPr>
          <w:p w:rsidR="0005241E" w:rsidRDefault="0005241E" w:rsidP="00E41DEC"/>
        </w:tc>
        <w:tc>
          <w:tcPr>
            <w:tcW w:w="1849" w:type="dxa"/>
          </w:tcPr>
          <w:p w:rsidR="0005241E" w:rsidRDefault="0005241E" w:rsidP="00E41DEC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5987" w:type="dxa"/>
          </w:tcPr>
          <w:p w:rsidR="0005241E" w:rsidRPr="00543DB3" w:rsidRDefault="0005241E" w:rsidP="00E41D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E41DEC"/>
        </w:tc>
        <w:tc>
          <w:tcPr>
            <w:tcW w:w="709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926" w:type="dxa"/>
          </w:tcPr>
          <w:p w:rsidR="0005241E" w:rsidRDefault="0005241E" w:rsidP="00E41DEC"/>
        </w:tc>
        <w:tc>
          <w:tcPr>
            <w:tcW w:w="883" w:type="dxa"/>
          </w:tcPr>
          <w:p w:rsidR="0005241E" w:rsidRPr="001C49D0" w:rsidRDefault="0005241E" w:rsidP="00E41DEC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E41DEC"/>
        </w:tc>
        <w:tc>
          <w:tcPr>
            <w:tcW w:w="883" w:type="dxa"/>
          </w:tcPr>
          <w:p w:rsidR="0005241E" w:rsidRDefault="0005241E" w:rsidP="00E41DEC"/>
        </w:tc>
        <w:tc>
          <w:tcPr>
            <w:tcW w:w="923" w:type="dxa"/>
          </w:tcPr>
          <w:p w:rsidR="0005241E" w:rsidRDefault="0005241E" w:rsidP="00E41DEC"/>
        </w:tc>
        <w:tc>
          <w:tcPr>
            <w:tcW w:w="1849" w:type="dxa"/>
          </w:tcPr>
          <w:p w:rsidR="0005241E" w:rsidRDefault="0005241E" w:rsidP="00E41DEC"/>
        </w:tc>
      </w:tr>
    </w:tbl>
    <w:p w:rsidR="0005241E" w:rsidRPr="00A83017" w:rsidRDefault="0005241E" w:rsidP="00627A45">
      <w:pPr>
        <w:rPr>
          <w:b/>
          <w:bCs/>
        </w:rPr>
      </w:pPr>
    </w:p>
    <w:p w:rsidR="0005241E" w:rsidRPr="00543DB3" w:rsidRDefault="0005241E" w:rsidP="00F7755B">
      <w:pPr>
        <w:rPr>
          <w:b/>
          <w:bCs/>
          <w:u w:val="single"/>
        </w:rPr>
      </w:pPr>
      <w:r w:rsidRPr="00543DB3">
        <w:rPr>
          <w:b/>
          <w:bCs/>
          <w:u w:val="single"/>
        </w:rPr>
        <w:t>PAKIET 19</w:t>
      </w:r>
      <w:r>
        <w:rPr>
          <w:b/>
          <w:bCs/>
          <w:u w:val="single"/>
        </w:rPr>
        <w:t xml:space="preserve"> </w:t>
      </w:r>
      <w:r w:rsidRPr="00543DB3">
        <w:rPr>
          <w:b/>
          <w:bCs/>
          <w:u w:val="single"/>
        </w:rPr>
        <w:t>MANNITOL</w:t>
      </w:r>
      <w:r>
        <w:rPr>
          <w:b/>
          <w:bCs/>
          <w:u w:val="single"/>
        </w:rPr>
        <w:t xml:space="preserve"> (wysokość wadium dla pakietu wynosi: 160,00 zł.)</w:t>
      </w:r>
    </w:p>
    <w:p w:rsidR="0005241E" w:rsidRPr="0046052E" w:rsidRDefault="0005241E" w:rsidP="00F7755B">
      <w:pPr>
        <w:rPr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742"/>
        <w:gridCol w:w="785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477D48">
            <w:r>
              <w:t>L/p</w:t>
            </w:r>
          </w:p>
        </w:tc>
        <w:tc>
          <w:tcPr>
            <w:tcW w:w="6095" w:type="dxa"/>
          </w:tcPr>
          <w:p w:rsidR="0005241E" w:rsidRDefault="0005241E" w:rsidP="00477D48">
            <w:r>
              <w:t>ASORTYMENT</w:t>
            </w:r>
          </w:p>
        </w:tc>
        <w:tc>
          <w:tcPr>
            <w:tcW w:w="567" w:type="dxa"/>
          </w:tcPr>
          <w:p w:rsidR="0005241E" w:rsidRDefault="0005241E" w:rsidP="00477D48">
            <w:r>
              <w:t>j.m</w:t>
            </w:r>
          </w:p>
        </w:tc>
        <w:tc>
          <w:tcPr>
            <w:tcW w:w="742" w:type="dxa"/>
          </w:tcPr>
          <w:p w:rsidR="0005241E" w:rsidRDefault="0005241E" w:rsidP="00477D48">
            <w:r>
              <w:t>Ilość</w:t>
            </w:r>
          </w:p>
        </w:tc>
        <w:tc>
          <w:tcPr>
            <w:tcW w:w="785" w:type="dxa"/>
          </w:tcPr>
          <w:p w:rsidR="0005241E" w:rsidRDefault="0005241E" w:rsidP="00477D48">
            <w:r>
              <w:t>Cena netto</w:t>
            </w:r>
          </w:p>
        </w:tc>
        <w:tc>
          <w:tcPr>
            <w:tcW w:w="883" w:type="dxa"/>
          </w:tcPr>
          <w:p w:rsidR="0005241E" w:rsidRDefault="0005241E" w:rsidP="00477D48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477D48">
            <w:r>
              <w:t>VAT</w:t>
            </w:r>
          </w:p>
        </w:tc>
        <w:tc>
          <w:tcPr>
            <w:tcW w:w="883" w:type="dxa"/>
          </w:tcPr>
          <w:p w:rsidR="0005241E" w:rsidRDefault="0005241E" w:rsidP="00477D48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477D48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477D48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6"/>
              </w:numPr>
            </w:pPr>
          </w:p>
        </w:tc>
        <w:tc>
          <w:tcPr>
            <w:tcW w:w="6095" w:type="dxa"/>
          </w:tcPr>
          <w:p w:rsidR="0005241E" w:rsidRPr="00CA299A" w:rsidRDefault="0005241E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Mannitol   20%  inj. </w:t>
            </w:r>
            <w:r>
              <w:rPr>
                <w:lang w:val="en-US"/>
              </w:rPr>
              <w:t>i</w:t>
            </w:r>
            <w:r w:rsidRPr="00CA299A">
              <w:rPr>
                <w:lang w:val="en-US"/>
              </w:rPr>
              <w:t xml:space="preserve">v. </w:t>
            </w:r>
            <w:r>
              <w:rPr>
                <w:lang w:val="en-US"/>
              </w:rPr>
              <w:t>d</w:t>
            </w:r>
            <w:r w:rsidRPr="00CA299A">
              <w:rPr>
                <w:lang w:val="en-US"/>
              </w:rPr>
              <w:t>o wlewów  100ml</w:t>
            </w:r>
          </w:p>
        </w:tc>
        <w:tc>
          <w:tcPr>
            <w:tcW w:w="567" w:type="dxa"/>
          </w:tcPr>
          <w:p w:rsidR="0005241E" w:rsidRDefault="0005241E" w:rsidP="00477D48">
            <w:r>
              <w:t>Fl.</w:t>
            </w:r>
          </w:p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  <w:r>
              <w:t>2000</w:t>
            </w:r>
          </w:p>
        </w:tc>
        <w:tc>
          <w:tcPr>
            <w:tcW w:w="785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676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923" w:type="dxa"/>
          </w:tcPr>
          <w:p w:rsidR="0005241E" w:rsidRDefault="0005241E" w:rsidP="00477D48"/>
        </w:tc>
        <w:tc>
          <w:tcPr>
            <w:tcW w:w="1849" w:type="dxa"/>
          </w:tcPr>
          <w:p w:rsidR="0005241E" w:rsidRDefault="0005241E" w:rsidP="00477D48"/>
        </w:tc>
      </w:tr>
      <w:tr w:rsidR="0005241E">
        <w:tc>
          <w:tcPr>
            <w:tcW w:w="817" w:type="dxa"/>
          </w:tcPr>
          <w:p w:rsidR="0005241E" w:rsidRDefault="0005241E" w:rsidP="00543DB3">
            <w:pPr>
              <w:ind w:left="360"/>
            </w:pPr>
          </w:p>
        </w:tc>
        <w:tc>
          <w:tcPr>
            <w:tcW w:w="6095" w:type="dxa"/>
          </w:tcPr>
          <w:p w:rsidR="0005241E" w:rsidRPr="00543DB3" w:rsidRDefault="0005241E" w:rsidP="00477D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477D48"/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477D48"/>
        </w:tc>
        <w:tc>
          <w:tcPr>
            <w:tcW w:w="883" w:type="dxa"/>
          </w:tcPr>
          <w:p w:rsidR="0005241E" w:rsidRPr="001C49D0" w:rsidRDefault="0005241E" w:rsidP="00477D4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923" w:type="dxa"/>
          </w:tcPr>
          <w:p w:rsidR="0005241E" w:rsidRDefault="0005241E" w:rsidP="00477D48"/>
        </w:tc>
        <w:tc>
          <w:tcPr>
            <w:tcW w:w="1849" w:type="dxa"/>
          </w:tcPr>
          <w:p w:rsidR="0005241E" w:rsidRDefault="0005241E" w:rsidP="00477D48"/>
        </w:tc>
      </w:tr>
    </w:tbl>
    <w:p w:rsidR="0005241E" w:rsidRDefault="0005241E" w:rsidP="000A4413">
      <w:pPr>
        <w:rPr>
          <w:b/>
          <w:bCs/>
        </w:rPr>
      </w:pPr>
    </w:p>
    <w:p w:rsidR="0005241E" w:rsidRPr="003A3BC2" w:rsidRDefault="0005241E" w:rsidP="00460606">
      <w:pPr>
        <w:rPr>
          <w:b/>
          <w:bCs/>
          <w:u w:val="single"/>
        </w:rPr>
      </w:pPr>
      <w:r w:rsidRPr="003A3BC2">
        <w:rPr>
          <w:b/>
          <w:bCs/>
          <w:u w:val="single"/>
        </w:rPr>
        <w:t>PAKIET 20</w:t>
      </w:r>
      <w:r>
        <w:rPr>
          <w:b/>
          <w:bCs/>
          <w:u w:val="single"/>
        </w:rPr>
        <w:t xml:space="preserve"> </w:t>
      </w:r>
      <w:r w:rsidRPr="003A3BC2">
        <w:rPr>
          <w:b/>
          <w:bCs/>
          <w:u w:val="single"/>
        </w:rPr>
        <w:t>KOLISTYNA</w:t>
      </w:r>
      <w:r>
        <w:rPr>
          <w:b/>
          <w:bCs/>
          <w:u w:val="single"/>
        </w:rPr>
        <w:t xml:space="preserve"> (wysokość wadium dla pakietu wynosi: 1.500,00 zł.)</w:t>
      </w:r>
    </w:p>
    <w:p w:rsidR="0005241E" w:rsidRDefault="0005241E" w:rsidP="00460606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742"/>
        <w:gridCol w:w="785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A675BB">
            <w:r>
              <w:t>L/p</w:t>
            </w:r>
          </w:p>
        </w:tc>
        <w:tc>
          <w:tcPr>
            <w:tcW w:w="6095" w:type="dxa"/>
          </w:tcPr>
          <w:p w:rsidR="0005241E" w:rsidRDefault="0005241E" w:rsidP="00A675BB">
            <w:r>
              <w:t>ASORTYMENT</w:t>
            </w:r>
          </w:p>
        </w:tc>
        <w:tc>
          <w:tcPr>
            <w:tcW w:w="567" w:type="dxa"/>
          </w:tcPr>
          <w:p w:rsidR="0005241E" w:rsidRDefault="0005241E" w:rsidP="00A675BB">
            <w:r>
              <w:t>j.m</w:t>
            </w:r>
          </w:p>
        </w:tc>
        <w:tc>
          <w:tcPr>
            <w:tcW w:w="742" w:type="dxa"/>
          </w:tcPr>
          <w:p w:rsidR="0005241E" w:rsidRDefault="0005241E" w:rsidP="00A675BB">
            <w:r>
              <w:t>Ilość</w:t>
            </w:r>
          </w:p>
        </w:tc>
        <w:tc>
          <w:tcPr>
            <w:tcW w:w="785" w:type="dxa"/>
          </w:tcPr>
          <w:p w:rsidR="0005241E" w:rsidRDefault="0005241E" w:rsidP="00A675BB">
            <w:r>
              <w:t>Cena netto</w:t>
            </w:r>
          </w:p>
        </w:tc>
        <w:tc>
          <w:tcPr>
            <w:tcW w:w="883" w:type="dxa"/>
          </w:tcPr>
          <w:p w:rsidR="0005241E" w:rsidRDefault="0005241E" w:rsidP="00A675BB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A675BB">
            <w:r>
              <w:t>VAT</w:t>
            </w:r>
          </w:p>
        </w:tc>
        <w:tc>
          <w:tcPr>
            <w:tcW w:w="883" w:type="dxa"/>
          </w:tcPr>
          <w:p w:rsidR="0005241E" w:rsidRDefault="0005241E" w:rsidP="00A675BB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A675BB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A675BB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7"/>
              </w:numPr>
            </w:pPr>
          </w:p>
        </w:tc>
        <w:tc>
          <w:tcPr>
            <w:tcW w:w="6095" w:type="dxa"/>
          </w:tcPr>
          <w:p w:rsidR="0005241E" w:rsidRPr="00CA299A" w:rsidRDefault="0005241E" w:rsidP="00A675BB">
            <w:pPr>
              <w:rPr>
                <w:lang w:val="en-US"/>
              </w:rPr>
            </w:pPr>
            <w:r>
              <w:rPr>
                <w:lang w:val="en-US"/>
              </w:rPr>
              <w:t>Colistin inj. im/iv fiolki po 1mln j.m. x 20 sztuk</w:t>
            </w:r>
          </w:p>
        </w:tc>
        <w:tc>
          <w:tcPr>
            <w:tcW w:w="567" w:type="dxa"/>
          </w:tcPr>
          <w:p w:rsidR="0005241E" w:rsidRDefault="0005241E" w:rsidP="00A675BB">
            <w:r>
              <w:t>Op.</w:t>
            </w:r>
          </w:p>
        </w:tc>
        <w:tc>
          <w:tcPr>
            <w:tcW w:w="742" w:type="dxa"/>
          </w:tcPr>
          <w:p w:rsidR="0005241E" w:rsidRDefault="0005241E" w:rsidP="00A675BB">
            <w:pPr>
              <w:jc w:val="right"/>
            </w:pPr>
            <w:r>
              <w:t>280</w:t>
            </w:r>
          </w:p>
        </w:tc>
        <w:tc>
          <w:tcPr>
            <w:tcW w:w="785" w:type="dxa"/>
          </w:tcPr>
          <w:p w:rsidR="0005241E" w:rsidRDefault="0005241E" w:rsidP="00A675BB"/>
        </w:tc>
        <w:tc>
          <w:tcPr>
            <w:tcW w:w="883" w:type="dxa"/>
          </w:tcPr>
          <w:p w:rsidR="0005241E" w:rsidRDefault="0005241E" w:rsidP="00A675BB"/>
        </w:tc>
        <w:tc>
          <w:tcPr>
            <w:tcW w:w="676" w:type="dxa"/>
          </w:tcPr>
          <w:p w:rsidR="0005241E" w:rsidRDefault="0005241E" w:rsidP="00A675BB"/>
        </w:tc>
        <w:tc>
          <w:tcPr>
            <w:tcW w:w="883" w:type="dxa"/>
          </w:tcPr>
          <w:p w:rsidR="0005241E" w:rsidRDefault="0005241E" w:rsidP="00A675BB"/>
        </w:tc>
        <w:tc>
          <w:tcPr>
            <w:tcW w:w="923" w:type="dxa"/>
          </w:tcPr>
          <w:p w:rsidR="0005241E" w:rsidRDefault="0005241E" w:rsidP="00A675BB"/>
        </w:tc>
        <w:tc>
          <w:tcPr>
            <w:tcW w:w="1849" w:type="dxa"/>
          </w:tcPr>
          <w:p w:rsidR="0005241E" w:rsidRDefault="0005241E" w:rsidP="00A675BB"/>
        </w:tc>
      </w:tr>
      <w:tr w:rsidR="0005241E">
        <w:tc>
          <w:tcPr>
            <w:tcW w:w="817" w:type="dxa"/>
          </w:tcPr>
          <w:p w:rsidR="0005241E" w:rsidRDefault="0005241E" w:rsidP="00BD5857">
            <w:pPr>
              <w:ind w:left="360"/>
            </w:pPr>
          </w:p>
        </w:tc>
        <w:tc>
          <w:tcPr>
            <w:tcW w:w="6095" w:type="dxa"/>
          </w:tcPr>
          <w:p w:rsidR="0005241E" w:rsidRPr="00BD5857" w:rsidRDefault="0005241E" w:rsidP="00A675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A675BB"/>
        </w:tc>
        <w:tc>
          <w:tcPr>
            <w:tcW w:w="742" w:type="dxa"/>
          </w:tcPr>
          <w:p w:rsidR="0005241E" w:rsidRDefault="0005241E" w:rsidP="00A675BB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A675BB"/>
        </w:tc>
        <w:tc>
          <w:tcPr>
            <w:tcW w:w="883" w:type="dxa"/>
          </w:tcPr>
          <w:p w:rsidR="0005241E" w:rsidRPr="001C49D0" w:rsidRDefault="0005241E" w:rsidP="00A675BB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A675BB"/>
        </w:tc>
        <w:tc>
          <w:tcPr>
            <w:tcW w:w="883" w:type="dxa"/>
          </w:tcPr>
          <w:p w:rsidR="0005241E" w:rsidRDefault="0005241E" w:rsidP="00A675BB"/>
        </w:tc>
        <w:tc>
          <w:tcPr>
            <w:tcW w:w="923" w:type="dxa"/>
          </w:tcPr>
          <w:p w:rsidR="0005241E" w:rsidRDefault="0005241E" w:rsidP="00A675BB"/>
        </w:tc>
        <w:tc>
          <w:tcPr>
            <w:tcW w:w="1849" w:type="dxa"/>
          </w:tcPr>
          <w:p w:rsidR="0005241E" w:rsidRDefault="0005241E" w:rsidP="00A675BB"/>
        </w:tc>
      </w:tr>
    </w:tbl>
    <w:p w:rsidR="0005241E" w:rsidRDefault="0005241E" w:rsidP="00460606">
      <w:pPr>
        <w:tabs>
          <w:tab w:val="left" w:pos="1935"/>
        </w:tabs>
      </w:pPr>
    </w:p>
    <w:p w:rsidR="0005241E" w:rsidRPr="00BD5857" w:rsidRDefault="0005241E" w:rsidP="00477D48">
      <w:pPr>
        <w:rPr>
          <w:b/>
          <w:bCs/>
          <w:i/>
          <w:iCs/>
          <w:u w:val="single"/>
        </w:rPr>
      </w:pPr>
      <w:r w:rsidRPr="00BD5857">
        <w:rPr>
          <w:b/>
          <w:bCs/>
          <w:u w:val="single"/>
        </w:rPr>
        <w:t>PAKIET 21 SUGAMADEKS</w:t>
      </w:r>
      <w:r>
        <w:rPr>
          <w:b/>
          <w:bCs/>
          <w:u w:val="single"/>
        </w:rPr>
        <w:t xml:space="preserve"> (wysokość wadium dla pakietu wynosi: 1.000,00 zł.)</w:t>
      </w:r>
    </w:p>
    <w:p w:rsidR="0005241E" w:rsidRDefault="0005241E" w:rsidP="00477D48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742"/>
        <w:gridCol w:w="785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477D48">
            <w:r>
              <w:t>L/p</w:t>
            </w:r>
          </w:p>
        </w:tc>
        <w:tc>
          <w:tcPr>
            <w:tcW w:w="6095" w:type="dxa"/>
          </w:tcPr>
          <w:p w:rsidR="0005241E" w:rsidRDefault="0005241E" w:rsidP="00477D48">
            <w:r>
              <w:t>ASORTYMENT</w:t>
            </w:r>
          </w:p>
        </w:tc>
        <w:tc>
          <w:tcPr>
            <w:tcW w:w="567" w:type="dxa"/>
          </w:tcPr>
          <w:p w:rsidR="0005241E" w:rsidRDefault="0005241E" w:rsidP="00477D48">
            <w:r>
              <w:t>j.m</w:t>
            </w:r>
          </w:p>
        </w:tc>
        <w:tc>
          <w:tcPr>
            <w:tcW w:w="742" w:type="dxa"/>
          </w:tcPr>
          <w:p w:rsidR="0005241E" w:rsidRDefault="0005241E" w:rsidP="00477D48">
            <w:r>
              <w:t>Ilość</w:t>
            </w:r>
          </w:p>
        </w:tc>
        <w:tc>
          <w:tcPr>
            <w:tcW w:w="785" w:type="dxa"/>
          </w:tcPr>
          <w:p w:rsidR="0005241E" w:rsidRDefault="0005241E" w:rsidP="00477D48">
            <w:r>
              <w:t>Cena netto</w:t>
            </w:r>
          </w:p>
        </w:tc>
        <w:tc>
          <w:tcPr>
            <w:tcW w:w="883" w:type="dxa"/>
          </w:tcPr>
          <w:p w:rsidR="0005241E" w:rsidRDefault="0005241E" w:rsidP="00477D48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477D48">
            <w:r>
              <w:t>VAT</w:t>
            </w:r>
          </w:p>
        </w:tc>
        <w:tc>
          <w:tcPr>
            <w:tcW w:w="883" w:type="dxa"/>
          </w:tcPr>
          <w:p w:rsidR="0005241E" w:rsidRDefault="0005241E" w:rsidP="00477D48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477D48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477D48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7"/>
              </w:numPr>
            </w:pPr>
          </w:p>
        </w:tc>
        <w:tc>
          <w:tcPr>
            <w:tcW w:w="6095" w:type="dxa"/>
          </w:tcPr>
          <w:p w:rsidR="0005241E" w:rsidRPr="00CA299A" w:rsidRDefault="0005241E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 xml:space="preserve">Sugammadex sodium inj. </w:t>
            </w:r>
            <w:r>
              <w:rPr>
                <w:lang w:val="en-US"/>
              </w:rPr>
              <w:t>i</w:t>
            </w:r>
            <w:r w:rsidRPr="00CA299A">
              <w:rPr>
                <w:lang w:val="en-US"/>
              </w:rPr>
              <w:t>v. 0,2g/2ml x 10 fiolek</w:t>
            </w:r>
          </w:p>
        </w:tc>
        <w:tc>
          <w:tcPr>
            <w:tcW w:w="567" w:type="dxa"/>
          </w:tcPr>
          <w:p w:rsidR="0005241E" w:rsidRDefault="0005241E" w:rsidP="00477D48">
            <w:r>
              <w:t>Op.</w:t>
            </w:r>
          </w:p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  <w:r>
              <w:t>14</w:t>
            </w:r>
          </w:p>
        </w:tc>
        <w:tc>
          <w:tcPr>
            <w:tcW w:w="785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676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923" w:type="dxa"/>
          </w:tcPr>
          <w:p w:rsidR="0005241E" w:rsidRDefault="0005241E" w:rsidP="00477D48"/>
        </w:tc>
        <w:tc>
          <w:tcPr>
            <w:tcW w:w="1849" w:type="dxa"/>
          </w:tcPr>
          <w:p w:rsidR="0005241E" w:rsidRDefault="0005241E" w:rsidP="00477D48"/>
        </w:tc>
      </w:tr>
      <w:tr w:rsidR="0005241E">
        <w:tc>
          <w:tcPr>
            <w:tcW w:w="817" w:type="dxa"/>
          </w:tcPr>
          <w:p w:rsidR="0005241E" w:rsidRDefault="0005241E" w:rsidP="00BD5857">
            <w:pPr>
              <w:ind w:left="360"/>
            </w:pPr>
          </w:p>
        </w:tc>
        <w:tc>
          <w:tcPr>
            <w:tcW w:w="6095" w:type="dxa"/>
          </w:tcPr>
          <w:p w:rsidR="0005241E" w:rsidRPr="00BD5857" w:rsidRDefault="0005241E" w:rsidP="00477D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477D48"/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477D48"/>
        </w:tc>
        <w:tc>
          <w:tcPr>
            <w:tcW w:w="883" w:type="dxa"/>
          </w:tcPr>
          <w:p w:rsidR="0005241E" w:rsidRPr="001C49D0" w:rsidRDefault="0005241E" w:rsidP="00477D4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477D48"/>
        </w:tc>
        <w:tc>
          <w:tcPr>
            <w:tcW w:w="883" w:type="dxa"/>
          </w:tcPr>
          <w:p w:rsidR="0005241E" w:rsidRDefault="0005241E" w:rsidP="00477D48"/>
        </w:tc>
        <w:tc>
          <w:tcPr>
            <w:tcW w:w="923" w:type="dxa"/>
          </w:tcPr>
          <w:p w:rsidR="0005241E" w:rsidRDefault="0005241E" w:rsidP="00477D48"/>
        </w:tc>
        <w:tc>
          <w:tcPr>
            <w:tcW w:w="1849" w:type="dxa"/>
          </w:tcPr>
          <w:p w:rsidR="0005241E" w:rsidRDefault="0005241E" w:rsidP="00477D48"/>
        </w:tc>
      </w:tr>
    </w:tbl>
    <w:p w:rsidR="0005241E" w:rsidRDefault="0005241E" w:rsidP="005B3D43">
      <w:pPr>
        <w:rPr>
          <w:b/>
          <w:bCs/>
        </w:rPr>
      </w:pPr>
    </w:p>
    <w:p w:rsidR="0005241E" w:rsidRPr="00BD5857" w:rsidRDefault="0005241E" w:rsidP="00F7755B">
      <w:pPr>
        <w:rPr>
          <w:b/>
          <w:bCs/>
          <w:u w:val="single"/>
        </w:rPr>
      </w:pPr>
      <w:r w:rsidRPr="00BD5857">
        <w:rPr>
          <w:b/>
          <w:bCs/>
          <w:u w:val="single"/>
        </w:rPr>
        <w:t>PAKIET 22</w:t>
      </w:r>
      <w:r>
        <w:rPr>
          <w:b/>
          <w:bCs/>
          <w:u w:val="single"/>
        </w:rPr>
        <w:t xml:space="preserve"> </w:t>
      </w:r>
      <w:r w:rsidRPr="00BD5857">
        <w:rPr>
          <w:b/>
          <w:bCs/>
          <w:u w:val="single"/>
        </w:rPr>
        <w:t>ALTEPLAZA</w:t>
      </w:r>
      <w:r>
        <w:rPr>
          <w:b/>
          <w:bCs/>
          <w:u w:val="single"/>
        </w:rPr>
        <w:t xml:space="preserve"> (wysokość wadium dla pakietu wynosi: 7.300,00 zł.)</w:t>
      </w:r>
    </w:p>
    <w:p w:rsidR="0005241E" w:rsidRPr="003A4936" w:rsidRDefault="0005241E" w:rsidP="00F7755B">
      <w:pPr>
        <w:rPr>
          <w:color w:val="00B05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2B4AD5">
        <w:tc>
          <w:tcPr>
            <w:tcW w:w="817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L/p</w:t>
            </w:r>
          </w:p>
        </w:tc>
        <w:tc>
          <w:tcPr>
            <w:tcW w:w="6095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ASORTYMENT</w:t>
            </w:r>
          </w:p>
        </w:tc>
        <w:tc>
          <w:tcPr>
            <w:tcW w:w="567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j.m</w:t>
            </w:r>
          </w:p>
        </w:tc>
        <w:tc>
          <w:tcPr>
            <w:tcW w:w="742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Ilość</w:t>
            </w:r>
          </w:p>
        </w:tc>
        <w:tc>
          <w:tcPr>
            <w:tcW w:w="785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Cena netto</w:t>
            </w: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Wartość netto</w:t>
            </w:r>
          </w:p>
        </w:tc>
        <w:tc>
          <w:tcPr>
            <w:tcW w:w="676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VAT</w:t>
            </w: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Wartość brutto</w:t>
            </w:r>
          </w:p>
        </w:tc>
        <w:tc>
          <w:tcPr>
            <w:tcW w:w="923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Wartość  VAT</w:t>
            </w:r>
          </w:p>
        </w:tc>
        <w:tc>
          <w:tcPr>
            <w:tcW w:w="1849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2B4AD5">
        <w:tc>
          <w:tcPr>
            <w:tcW w:w="817" w:type="dxa"/>
          </w:tcPr>
          <w:p w:rsidR="0005241E" w:rsidRPr="002B4AD5" w:rsidRDefault="0005241E" w:rsidP="00FE0C0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 xml:space="preserve">Alteplase inj. iv. </w:t>
            </w:r>
            <w:r>
              <w:rPr>
                <w:color w:val="000000"/>
              </w:rPr>
              <w:t>d</w:t>
            </w:r>
            <w:r w:rsidRPr="002B4AD5">
              <w:rPr>
                <w:color w:val="000000"/>
              </w:rPr>
              <w:t>o wlewów 0,01g x 1 fiolka +rozpuszczalnik 10ml</w:t>
            </w:r>
          </w:p>
        </w:tc>
        <w:tc>
          <w:tcPr>
            <w:tcW w:w="567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Op.</w:t>
            </w:r>
          </w:p>
        </w:tc>
        <w:tc>
          <w:tcPr>
            <w:tcW w:w="742" w:type="dxa"/>
          </w:tcPr>
          <w:p w:rsidR="0005241E" w:rsidRPr="002B4AD5" w:rsidRDefault="0005241E" w:rsidP="00E4403B">
            <w:pPr>
              <w:jc w:val="right"/>
              <w:rPr>
                <w:color w:val="000000"/>
              </w:rPr>
            </w:pPr>
            <w:r w:rsidRPr="002B4AD5">
              <w:rPr>
                <w:color w:val="000000"/>
              </w:rPr>
              <w:t>60</w:t>
            </w:r>
          </w:p>
        </w:tc>
        <w:tc>
          <w:tcPr>
            <w:tcW w:w="785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</w:tr>
      <w:tr w:rsidR="0005241E" w:rsidRPr="002B4AD5">
        <w:tc>
          <w:tcPr>
            <w:tcW w:w="817" w:type="dxa"/>
          </w:tcPr>
          <w:p w:rsidR="0005241E" w:rsidRPr="002B4AD5" w:rsidRDefault="0005241E" w:rsidP="00FE0C0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2B4AD5" w:rsidRDefault="0005241E" w:rsidP="00AE740E">
            <w:pPr>
              <w:rPr>
                <w:color w:val="000000"/>
              </w:rPr>
            </w:pPr>
            <w:r w:rsidRPr="002B4AD5">
              <w:rPr>
                <w:color w:val="000000"/>
              </w:rPr>
              <w:t xml:space="preserve">Alteplase inj. iv. </w:t>
            </w:r>
            <w:r>
              <w:rPr>
                <w:color w:val="000000"/>
              </w:rPr>
              <w:t>d</w:t>
            </w:r>
            <w:r w:rsidRPr="002B4AD5">
              <w:rPr>
                <w:color w:val="000000"/>
              </w:rPr>
              <w:t>o wlewów 0,02g x 1 fiolka +rozpuszczalnik 20ml</w:t>
            </w:r>
          </w:p>
        </w:tc>
        <w:tc>
          <w:tcPr>
            <w:tcW w:w="567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Op.</w:t>
            </w:r>
          </w:p>
        </w:tc>
        <w:tc>
          <w:tcPr>
            <w:tcW w:w="742" w:type="dxa"/>
          </w:tcPr>
          <w:p w:rsidR="0005241E" w:rsidRPr="002B4AD5" w:rsidRDefault="0005241E" w:rsidP="00E440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B4AD5"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05241E" w:rsidRPr="002B4AD5" w:rsidRDefault="0005241E" w:rsidP="00234ED6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</w:tr>
      <w:tr w:rsidR="0005241E" w:rsidRPr="002B4AD5">
        <w:tc>
          <w:tcPr>
            <w:tcW w:w="817" w:type="dxa"/>
          </w:tcPr>
          <w:p w:rsidR="0005241E" w:rsidRPr="002B4AD5" w:rsidRDefault="0005241E" w:rsidP="00FE0C0D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2B4AD5" w:rsidRDefault="0005241E" w:rsidP="00A8296F">
            <w:pPr>
              <w:rPr>
                <w:color w:val="000000"/>
              </w:rPr>
            </w:pPr>
            <w:r w:rsidRPr="002B4AD5">
              <w:rPr>
                <w:color w:val="000000"/>
              </w:rPr>
              <w:t xml:space="preserve">Alteplase inj. iv. </w:t>
            </w:r>
            <w:r>
              <w:rPr>
                <w:color w:val="000000"/>
              </w:rPr>
              <w:t>d</w:t>
            </w:r>
            <w:r w:rsidRPr="002B4AD5">
              <w:rPr>
                <w:color w:val="000000"/>
              </w:rPr>
              <w:t>o wlewów 0,05g x 1 fiolka +rozpuszczalnik 50ml</w:t>
            </w:r>
          </w:p>
        </w:tc>
        <w:tc>
          <w:tcPr>
            <w:tcW w:w="567" w:type="dxa"/>
          </w:tcPr>
          <w:p w:rsidR="0005241E" w:rsidRPr="002B4AD5" w:rsidRDefault="0005241E" w:rsidP="004F5327">
            <w:pPr>
              <w:rPr>
                <w:color w:val="000000"/>
              </w:rPr>
            </w:pPr>
            <w:r w:rsidRPr="002B4AD5">
              <w:rPr>
                <w:color w:val="000000"/>
              </w:rPr>
              <w:t>Op.</w:t>
            </w:r>
          </w:p>
        </w:tc>
        <w:tc>
          <w:tcPr>
            <w:tcW w:w="742" w:type="dxa"/>
          </w:tcPr>
          <w:p w:rsidR="0005241E" w:rsidRPr="002B4AD5" w:rsidRDefault="0005241E" w:rsidP="00E440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B4AD5"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2B4AD5" w:rsidRDefault="0005241E" w:rsidP="004F5327">
            <w:pPr>
              <w:rPr>
                <w:color w:val="000000"/>
              </w:rPr>
            </w:pPr>
          </w:p>
        </w:tc>
      </w:tr>
      <w:tr w:rsidR="0005241E">
        <w:tc>
          <w:tcPr>
            <w:tcW w:w="817" w:type="dxa"/>
          </w:tcPr>
          <w:p w:rsidR="0005241E" w:rsidRDefault="0005241E" w:rsidP="00BD5857">
            <w:pPr>
              <w:ind w:left="360"/>
            </w:pPr>
          </w:p>
        </w:tc>
        <w:tc>
          <w:tcPr>
            <w:tcW w:w="6095" w:type="dxa"/>
          </w:tcPr>
          <w:p w:rsidR="0005241E" w:rsidRPr="00BD5857" w:rsidRDefault="0005241E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4F5327"/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4F5327"/>
        </w:tc>
        <w:tc>
          <w:tcPr>
            <w:tcW w:w="883" w:type="dxa"/>
          </w:tcPr>
          <w:p w:rsidR="0005241E" w:rsidRPr="006F1906" w:rsidRDefault="0005241E" w:rsidP="004F5327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4F5327"/>
        </w:tc>
        <w:tc>
          <w:tcPr>
            <w:tcW w:w="883" w:type="dxa"/>
          </w:tcPr>
          <w:p w:rsidR="0005241E" w:rsidRDefault="0005241E" w:rsidP="004F5327"/>
        </w:tc>
        <w:tc>
          <w:tcPr>
            <w:tcW w:w="923" w:type="dxa"/>
          </w:tcPr>
          <w:p w:rsidR="0005241E" w:rsidRDefault="0005241E" w:rsidP="004F5327"/>
        </w:tc>
        <w:tc>
          <w:tcPr>
            <w:tcW w:w="1849" w:type="dxa"/>
          </w:tcPr>
          <w:p w:rsidR="0005241E" w:rsidRDefault="0005241E" w:rsidP="004F5327"/>
        </w:tc>
      </w:tr>
    </w:tbl>
    <w:p w:rsidR="0005241E" w:rsidRDefault="0005241E" w:rsidP="005B3D43">
      <w:pPr>
        <w:rPr>
          <w:b/>
          <w:bCs/>
        </w:rPr>
      </w:pPr>
    </w:p>
    <w:p w:rsidR="0005241E" w:rsidRPr="00A83017" w:rsidRDefault="0005241E" w:rsidP="005B3D43">
      <w:pPr>
        <w:rPr>
          <w:b/>
          <w:bCs/>
        </w:rPr>
      </w:pPr>
    </w:p>
    <w:p w:rsidR="0005241E" w:rsidRPr="00BD5857" w:rsidRDefault="0005241E" w:rsidP="00EC3D06">
      <w:pPr>
        <w:rPr>
          <w:b/>
          <w:bCs/>
          <w:i/>
          <w:iCs/>
          <w:u w:val="single"/>
        </w:rPr>
      </w:pPr>
      <w:r w:rsidRPr="00BD5857">
        <w:rPr>
          <w:b/>
          <w:bCs/>
          <w:u w:val="single"/>
        </w:rPr>
        <w:t>PAKIET 23</w:t>
      </w:r>
      <w:r>
        <w:rPr>
          <w:b/>
          <w:bCs/>
          <w:u w:val="single"/>
        </w:rPr>
        <w:t xml:space="preserve"> </w:t>
      </w:r>
      <w:r w:rsidRPr="00BD5857">
        <w:rPr>
          <w:b/>
          <w:bCs/>
          <w:u w:val="single"/>
        </w:rPr>
        <w:t>FUROSEMID</w:t>
      </w:r>
      <w:r>
        <w:rPr>
          <w:b/>
          <w:bCs/>
          <w:u w:val="single"/>
        </w:rPr>
        <w:t xml:space="preserve"> (wysokość wadium dla pakietu wynosi: 700,00 zł.)</w:t>
      </w:r>
    </w:p>
    <w:p w:rsidR="0005241E" w:rsidRPr="00BD5857" w:rsidRDefault="0005241E" w:rsidP="00EC3D06">
      <w:pPr>
        <w:ind w:firstLine="708"/>
        <w:rPr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742"/>
        <w:gridCol w:w="785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A8296F">
            <w:r>
              <w:t>L/p</w:t>
            </w:r>
          </w:p>
        </w:tc>
        <w:tc>
          <w:tcPr>
            <w:tcW w:w="6095" w:type="dxa"/>
          </w:tcPr>
          <w:p w:rsidR="0005241E" w:rsidRDefault="0005241E" w:rsidP="00A8296F">
            <w:r>
              <w:t>ASORTYMENT</w:t>
            </w:r>
          </w:p>
        </w:tc>
        <w:tc>
          <w:tcPr>
            <w:tcW w:w="567" w:type="dxa"/>
          </w:tcPr>
          <w:p w:rsidR="0005241E" w:rsidRDefault="0005241E" w:rsidP="00A8296F">
            <w:r>
              <w:t>j.m</w:t>
            </w:r>
          </w:p>
        </w:tc>
        <w:tc>
          <w:tcPr>
            <w:tcW w:w="742" w:type="dxa"/>
          </w:tcPr>
          <w:p w:rsidR="0005241E" w:rsidRDefault="0005241E" w:rsidP="00A8296F">
            <w:r>
              <w:t>Ilość</w:t>
            </w:r>
          </w:p>
        </w:tc>
        <w:tc>
          <w:tcPr>
            <w:tcW w:w="785" w:type="dxa"/>
          </w:tcPr>
          <w:p w:rsidR="0005241E" w:rsidRDefault="0005241E" w:rsidP="00A8296F">
            <w:r>
              <w:t>Cena netto</w:t>
            </w:r>
          </w:p>
        </w:tc>
        <w:tc>
          <w:tcPr>
            <w:tcW w:w="883" w:type="dxa"/>
          </w:tcPr>
          <w:p w:rsidR="0005241E" w:rsidRDefault="0005241E" w:rsidP="00A8296F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A8296F">
            <w:r>
              <w:t>VAT</w:t>
            </w:r>
          </w:p>
        </w:tc>
        <w:tc>
          <w:tcPr>
            <w:tcW w:w="883" w:type="dxa"/>
          </w:tcPr>
          <w:p w:rsidR="0005241E" w:rsidRDefault="0005241E" w:rsidP="00A8296F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A8296F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A8296F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19"/>
              </w:numPr>
            </w:pPr>
          </w:p>
        </w:tc>
        <w:tc>
          <w:tcPr>
            <w:tcW w:w="6095" w:type="dxa"/>
          </w:tcPr>
          <w:p w:rsidR="0005241E" w:rsidRPr="00CA299A" w:rsidRDefault="0005241E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Furosemid inj. 0,02g/2ml x 50 ampułek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  <w:r>
              <w:t>1700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17" w:type="dxa"/>
          </w:tcPr>
          <w:p w:rsidR="0005241E" w:rsidRDefault="0005241E" w:rsidP="00B22A40">
            <w:pPr>
              <w:ind w:left="360"/>
            </w:pPr>
          </w:p>
        </w:tc>
        <w:tc>
          <w:tcPr>
            <w:tcW w:w="6095" w:type="dxa"/>
          </w:tcPr>
          <w:p w:rsidR="0005241E" w:rsidRPr="00B22A40" w:rsidRDefault="0005241E" w:rsidP="00A829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567" w:type="dxa"/>
          </w:tcPr>
          <w:p w:rsidR="0005241E" w:rsidRDefault="0005241E" w:rsidP="00A8296F"/>
        </w:tc>
        <w:tc>
          <w:tcPr>
            <w:tcW w:w="742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Pr="006F1906" w:rsidRDefault="0005241E" w:rsidP="00A8296F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</w:tbl>
    <w:p w:rsidR="0005241E" w:rsidRDefault="0005241E" w:rsidP="00EC3D06"/>
    <w:p w:rsidR="0005241E" w:rsidRPr="00B22A40" w:rsidRDefault="0005241E" w:rsidP="002635A2">
      <w:pPr>
        <w:rPr>
          <w:b/>
          <w:bCs/>
          <w:u w:val="single"/>
        </w:rPr>
      </w:pPr>
      <w:r w:rsidRPr="00B22A40">
        <w:rPr>
          <w:b/>
          <w:bCs/>
          <w:u w:val="single"/>
        </w:rPr>
        <w:t>PAKIET 24 TIOTROPIUM</w:t>
      </w:r>
      <w:r>
        <w:rPr>
          <w:b/>
          <w:bCs/>
          <w:u w:val="single"/>
        </w:rPr>
        <w:t xml:space="preserve"> (wysokość wadium dla pakietu wynosi: 30,00 zł.)</w:t>
      </w:r>
    </w:p>
    <w:p w:rsidR="0005241E" w:rsidRPr="00802C23" w:rsidRDefault="0005241E" w:rsidP="002635A2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691794">
            <w:r>
              <w:t>L/p</w:t>
            </w:r>
          </w:p>
        </w:tc>
        <w:tc>
          <w:tcPr>
            <w:tcW w:w="6095" w:type="dxa"/>
          </w:tcPr>
          <w:p w:rsidR="0005241E" w:rsidRDefault="0005241E" w:rsidP="00691794">
            <w:r>
              <w:t>ASORTYMENT</w:t>
            </w:r>
          </w:p>
        </w:tc>
        <w:tc>
          <w:tcPr>
            <w:tcW w:w="567" w:type="dxa"/>
          </w:tcPr>
          <w:p w:rsidR="0005241E" w:rsidRDefault="0005241E" w:rsidP="00691794">
            <w:r>
              <w:t>j.m</w:t>
            </w:r>
          </w:p>
        </w:tc>
        <w:tc>
          <w:tcPr>
            <w:tcW w:w="851" w:type="dxa"/>
          </w:tcPr>
          <w:p w:rsidR="0005241E" w:rsidRDefault="0005241E" w:rsidP="00691794">
            <w:r>
              <w:t>Ilość</w:t>
            </w:r>
          </w:p>
        </w:tc>
        <w:tc>
          <w:tcPr>
            <w:tcW w:w="676" w:type="dxa"/>
          </w:tcPr>
          <w:p w:rsidR="0005241E" w:rsidRDefault="0005241E" w:rsidP="00691794">
            <w:r>
              <w:t>Cena netto</w:t>
            </w:r>
          </w:p>
        </w:tc>
        <w:tc>
          <w:tcPr>
            <w:tcW w:w="883" w:type="dxa"/>
          </w:tcPr>
          <w:p w:rsidR="0005241E" w:rsidRDefault="0005241E" w:rsidP="00691794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691794">
            <w:r>
              <w:t>VAT</w:t>
            </w:r>
          </w:p>
        </w:tc>
        <w:tc>
          <w:tcPr>
            <w:tcW w:w="883" w:type="dxa"/>
          </w:tcPr>
          <w:p w:rsidR="0005241E" w:rsidRDefault="0005241E" w:rsidP="00691794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691794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691794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20"/>
              </w:numPr>
            </w:pPr>
          </w:p>
        </w:tc>
        <w:tc>
          <w:tcPr>
            <w:tcW w:w="6095" w:type="dxa"/>
          </w:tcPr>
          <w:p w:rsidR="0005241E" w:rsidRDefault="0005241E" w:rsidP="00691794">
            <w:r>
              <w:t xml:space="preserve">Tiotropii bromidum proszek do inhalacji 18mcg x 90 kapsułek </w:t>
            </w:r>
          </w:p>
        </w:tc>
        <w:tc>
          <w:tcPr>
            <w:tcW w:w="567" w:type="dxa"/>
          </w:tcPr>
          <w:p w:rsidR="0005241E" w:rsidRDefault="0005241E" w:rsidP="00691794">
            <w:r>
              <w:t>Op.</w:t>
            </w:r>
          </w:p>
        </w:tc>
        <w:tc>
          <w:tcPr>
            <w:tcW w:w="851" w:type="dxa"/>
          </w:tcPr>
          <w:p w:rsidR="0005241E" w:rsidRDefault="0005241E" w:rsidP="00E4403B">
            <w:pPr>
              <w:jc w:val="right"/>
            </w:pPr>
            <w:r>
              <w:t>15</w:t>
            </w:r>
          </w:p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Default="0005241E" w:rsidP="00691794"/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Default="0005241E" w:rsidP="00691794"/>
        </w:tc>
        <w:tc>
          <w:tcPr>
            <w:tcW w:w="923" w:type="dxa"/>
          </w:tcPr>
          <w:p w:rsidR="0005241E" w:rsidRDefault="0005241E" w:rsidP="00691794"/>
        </w:tc>
        <w:tc>
          <w:tcPr>
            <w:tcW w:w="1849" w:type="dxa"/>
          </w:tcPr>
          <w:p w:rsidR="0005241E" w:rsidRDefault="0005241E" w:rsidP="00691794"/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20"/>
              </w:numPr>
            </w:pPr>
          </w:p>
        </w:tc>
        <w:tc>
          <w:tcPr>
            <w:tcW w:w="6095" w:type="dxa"/>
          </w:tcPr>
          <w:p w:rsidR="0005241E" w:rsidRDefault="0005241E" w:rsidP="00691794">
            <w:r>
              <w:t>Inhalator HANDIHALER</w:t>
            </w:r>
          </w:p>
        </w:tc>
        <w:tc>
          <w:tcPr>
            <w:tcW w:w="567" w:type="dxa"/>
          </w:tcPr>
          <w:p w:rsidR="0005241E" w:rsidRDefault="0005241E" w:rsidP="00691794">
            <w:r>
              <w:t>Op.</w:t>
            </w:r>
          </w:p>
        </w:tc>
        <w:tc>
          <w:tcPr>
            <w:tcW w:w="851" w:type="dxa"/>
          </w:tcPr>
          <w:p w:rsidR="0005241E" w:rsidRDefault="0005241E" w:rsidP="00F62739">
            <w:pPr>
              <w:jc w:val="right"/>
            </w:pPr>
            <w:r>
              <w:t>45</w:t>
            </w:r>
          </w:p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Default="0005241E" w:rsidP="00691794"/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Default="0005241E" w:rsidP="00691794"/>
        </w:tc>
        <w:tc>
          <w:tcPr>
            <w:tcW w:w="923" w:type="dxa"/>
          </w:tcPr>
          <w:p w:rsidR="0005241E" w:rsidRDefault="0005241E" w:rsidP="00691794"/>
        </w:tc>
        <w:tc>
          <w:tcPr>
            <w:tcW w:w="1849" w:type="dxa"/>
          </w:tcPr>
          <w:p w:rsidR="0005241E" w:rsidRDefault="0005241E" w:rsidP="00691794"/>
        </w:tc>
      </w:tr>
      <w:tr w:rsidR="0005241E">
        <w:tc>
          <w:tcPr>
            <w:tcW w:w="817" w:type="dxa"/>
          </w:tcPr>
          <w:p w:rsidR="0005241E" w:rsidRDefault="0005241E" w:rsidP="00B22A40">
            <w:pPr>
              <w:ind w:left="360"/>
            </w:pPr>
          </w:p>
        </w:tc>
        <w:tc>
          <w:tcPr>
            <w:tcW w:w="6095" w:type="dxa"/>
          </w:tcPr>
          <w:p w:rsidR="0005241E" w:rsidRPr="00B22A40" w:rsidRDefault="0005241E" w:rsidP="00691794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691794"/>
        </w:tc>
        <w:tc>
          <w:tcPr>
            <w:tcW w:w="851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Pr="006F1906" w:rsidRDefault="0005241E" w:rsidP="0069179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691794"/>
        </w:tc>
        <w:tc>
          <w:tcPr>
            <w:tcW w:w="883" w:type="dxa"/>
          </w:tcPr>
          <w:p w:rsidR="0005241E" w:rsidRDefault="0005241E" w:rsidP="00691794"/>
        </w:tc>
        <w:tc>
          <w:tcPr>
            <w:tcW w:w="923" w:type="dxa"/>
          </w:tcPr>
          <w:p w:rsidR="0005241E" w:rsidRDefault="0005241E" w:rsidP="00691794"/>
        </w:tc>
        <w:tc>
          <w:tcPr>
            <w:tcW w:w="1849" w:type="dxa"/>
          </w:tcPr>
          <w:p w:rsidR="0005241E" w:rsidRDefault="0005241E" w:rsidP="00691794"/>
        </w:tc>
      </w:tr>
    </w:tbl>
    <w:p w:rsidR="0005241E" w:rsidRDefault="0005241E" w:rsidP="002635A2"/>
    <w:p w:rsidR="0005241E" w:rsidRPr="00B22A40" w:rsidRDefault="0005241E" w:rsidP="00DA403F">
      <w:pPr>
        <w:rPr>
          <w:b/>
          <w:bCs/>
          <w:u w:val="single"/>
        </w:rPr>
      </w:pPr>
      <w:r w:rsidRPr="00B22A40">
        <w:rPr>
          <w:b/>
          <w:bCs/>
          <w:u w:val="single"/>
        </w:rPr>
        <w:t>PAKIET 25</w:t>
      </w:r>
      <w:r>
        <w:rPr>
          <w:b/>
          <w:bCs/>
          <w:u w:val="single"/>
        </w:rPr>
        <w:t xml:space="preserve"> </w:t>
      </w:r>
      <w:r w:rsidRPr="00B22A40">
        <w:rPr>
          <w:b/>
          <w:bCs/>
          <w:u w:val="single"/>
        </w:rPr>
        <w:t>FORMALDEHYD</w:t>
      </w:r>
      <w:r>
        <w:rPr>
          <w:b/>
          <w:bCs/>
          <w:u w:val="single"/>
        </w:rPr>
        <w:t xml:space="preserve"> (wysokość wadium dla pakietu wynosi: 70,00 zł.)</w:t>
      </w:r>
    </w:p>
    <w:p w:rsidR="0005241E" w:rsidRPr="00561645" w:rsidRDefault="0005241E" w:rsidP="00DA403F">
      <w:pPr>
        <w:ind w:firstLine="708"/>
        <w:rPr>
          <w:i/>
          <w:iCs/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782275">
        <w:tc>
          <w:tcPr>
            <w:tcW w:w="817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L/p</w:t>
            </w:r>
          </w:p>
        </w:tc>
        <w:tc>
          <w:tcPr>
            <w:tcW w:w="6095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ASORTYMENT</w:t>
            </w:r>
          </w:p>
        </w:tc>
        <w:tc>
          <w:tcPr>
            <w:tcW w:w="567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j.m</w:t>
            </w:r>
          </w:p>
        </w:tc>
        <w:tc>
          <w:tcPr>
            <w:tcW w:w="851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Ilość</w:t>
            </w:r>
          </w:p>
        </w:tc>
        <w:tc>
          <w:tcPr>
            <w:tcW w:w="676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Cena netto</w:t>
            </w:r>
          </w:p>
        </w:tc>
        <w:tc>
          <w:tcPr>
            <w:tcW w:w="883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Wartość netto</w:t>
            </w:r>
          </w:p>
        </w:tc>
        <w:tc>
          <w:tcPr>
            <w:tcW w:w="676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VAT</w:t>
            </w:r>
          </w:p>
        </w:tc>
        <w:tc>
          <w:tcPr>
            <w:tcW w:w="883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Wartość brutto</w:t>
            </w:r>
          </w:p>
        </w:tc>
        <w:tc>
          <w:tcPr>
            <w:tcW w:w="923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Wartość  VAT</w:t>
            </w:r>
          </w:p>
        </w:tc>
        <w:tc>
          <w:tcPr>
            <w:tcW w:w="1849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782275">
        <w:tc>
          <w:tcPr>
            <w:tcW w:w="817" w:type="dxa"/>
          </w:tcPr>
          <w:p w:rsidR="0005241E" w:rsidRPr="00782275" w:rsidRDefault="0005241E" w:rsidP="00FE0C0D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782275" w:rsidRDefault="0005241E" w:rsidP="005D521B">
            <w:pPr>
              <w:rPr>
                <w:color w:val="000000"/>
              </w:rPr>
            </w:pPr>
            <w:r w:rsidRPr="00782275">
              <w:rPr>
                <w:color w:val="000000"/>
              </w:rPr>
              <w:t xml:space="preserve">Formaldehyd 10% stabilizowany płyn w butelkach po </w:t>
            </w:r>
            <w:r w:rsidRPr="00782275">
              <w:rPr>
                <w:b/>
                <w:bCs/>
                <w:color w:val="000000"/>
              </w:rPr>
              <w:t>1 kg!                           (nie zamieniać</w:t>
            </w:r>
            <w:r>
              <w:rPr>
                <w:b/>
                <w:bCs/>
                <w:color w:val="000000"/>
              </w:rPr>
              <w:t xml:space="preserve"> pojemności</w:t>
            </w:r>
            <w:r w:rsidRPr="00782275">
              <w:rPr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</w:tcPr>
          <w:p w:rsidR="0005241E" w:rsidRPr="00782275" w:rsidRDefault="0005241E" w:rsidP="00A8296F">
            <w:pPr>
              <w:rPr>
                <w:color w:val="000000"/>
              </w:rPr>
            </w:pPr>
            <w:r w:rsidRPr="00782275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782275" w:rsidRDefault="0005241E" w:rsidP="00E4403B">
            <w:pPr>
              <w:jc w:val="right"/>
              <w:rPr>
                <w:color w:val="000000"/>
              </w:rPr>
            </w:pPr>
            <w:r w:rsidRPr="00782275">
              <w:rPr>
                <w:color w:val="000000"/>
              </w:rPr>
              <w:t>600</w:t>
            </w:r>
          </w:p>
        </w:tc>
        <w:tc>
          <w:tcPr>
            <w:tcW w:w="676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782275" w:rsidRDefault="0005241E" w:rsidP="00A8296F">
            <w:pPr>
              <w:rPr>
                <w:color w:val="000000"/>
              </w:rPr>
            </w:pPr>
          </w:p>
        </w:tc>
      </w:tr>
      <w:tr w:rsidR="0005241E">
        <w:tc>
          <w:tcPr>
            <w:tcW w:w="817" w:type="dxa"/>
          </w:tcPr>
          <w:p w:rsidR="0005241E" w:rsidRDefault="0005241E" w:rsidP="00B22A40">
            <w:pPr>
              <w:ind w:left="360"/>
            </w:pPr>
          </w:p>
        </w:tc>
        <w:tc>
          <w:tcPr>
            <w:tcW w:w="6095" w:type="dxa"/>
          </w:tcPr>
          <w:p w:rsidR="0005241E" w:rsidRPr="00B22A40" w:rsidRDefault="0005241E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A8296F"/>
        </w:tc>
        <w:tc>
          <w:tcPr>
            <w:tcW w:w="851" w:type="dxa"/>
          </w:tcPr>
          <w:p w:rsidR="0005241E" w:rsidRDefault="0005241E" w:rsidP="00E4403B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Pr="006F1906" w:rsidRDefault="0005241E" w:rsidP="00A8296F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</w:tbl>
    <w:p w:rsidR="0005241E" w:rsidRPr="00A83017" w:rsidRDefault="0005241E" w:rsidP="00002D50">
      <w:pPr>
        <w:rPr>
          <w:b/>
          <w:bCs/>
        </w:rPr>
      </w:pPr>
    </w:p>
    <w:p w:rsidR="0005241E" w:rsidRPr="00B22A40" w:rsidRDefault="0005241E" w:rsidP="00A8296F">
      <w:pPr>
        <w:rPr>
          <w:b/>
          <w:bCs/>
          <w:i/>
          <w:iCs/>
          <w:u w:val="single"/>
        </w:rPr>
      </w:pPr>
      <w:r w:rsidRPr="00B22A40">
        <w:rPr>
          <w:b/>
          <w:bCs/>
          <w:u w:val="single"/>
        </w:rPr>
        <w:t>PAKIET 26</w:t>
      </w:r>
      <w:r>
        <w:rPr>
          <w:b/>
          <w:bCs/>
          <w:u w:val="single"/>
        </w:rPr>
        <w:t xml:space="preserve"> </w:t>
      </w:r>
      <w:r w:rsidRPr="00B22A40">
        <w:rPr>
          <w:b/>
          <w:bCs/>
          <w:u w:val="single"/>
        </w:rPr>
        <w:t>SUBSTANCJE RECEPTUROWE</w:t>
      </w:r>
      <w:r>
        <w:rPr>
          <w:b/>
          <w:bCs/>
          <w:u w:val="single"/>
        </w:rPr>
        <w:t xml:space="preserve"> (wysokość wadium dla pakietu wynosi: 800,00 zł.)</w:t>
      </w:r>
    </w:p>
    <w:p w:rsidR="0005241E" w:rsidRDefault="0005241E" w:rsidP="00A8296F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49"/>
        <w:gridCol w:w="6059"/>
        <w:gridCol w:w="567"/>
        <w:gridCol w:w="742"/>
        <w:gridCol w:w="785"/>
        <w:gridCol w:w="883"/>
        <w:gridCol w:w="676"/>
        <w:gridCol w:w="883"/>
        <w:gridCol w:w="923"/>
        <w:gridCol w:w="1848"/>
      </w:tblGrid>
      <w:tr w:rsidR="0005241E">
        <w:tc>
          <w:tcPr>
            <w:tcW w:w="850" w:type="dxa"/>
            <w:gridSpan w:val="2"/>
          </w:tcPr>
          <w:p w:rsidR="0005241E" w:rsidRDefault="0005241E" w:rsidP="00A8296F">
            <w:r>
              <w:t>L/p</w:t>
            </w:r>
          </w:p>
        </w:tc>
        <w:tc>
          <w:tcPr>
            <w:tcW w:w="6062" w:type="dxa"/>
          </w:tcPr>
          <w:p w:rsidR="0005241E" w:rsidRDefault="0005241E" w:rsidP="00A8296F">
            <w:r>
              <w:t>ASORTYMENT</w:t>
            </w:r>
          </w:p>
        </w:tc>
        <w:tc>
          <w:tcPr>
            <w:tcW w:w="567" w:type="dxa"/>
          </w:tcPr>
          <w:p w:rsidR="0005241E" w:rsidRDefault="0005241E" w:rsidP="00A8296F">
            <w:r>
              <w:t>j.m</w:t>
            </w:r>
          </w:p>
        </w:tc>
        <w:tc>
          <w:tcPr>
            <w:tcW w:w="742" w:type="dxa"/>
          </w:tcPr>
          <w:p w:rsidR="0005241E" w:rsidRDefault="0005241E" w:rsidP="00A8296F">
            <w:r>
              <w:t>Ilość</w:t>
            </w:r>
          </w:p>
        </w:tc>
        <w:tc>
          <w:tcPr>
            <w:tcW w:w="785" w:type="dxa"/>
          </w:tcPr>
          <w:p w:rsidR="0005241E" w:rsidRDefault="0005241E" w:rsidP="00A8296F">
            <w:r>
              <w:t>Cena netto</w:t>
            </w:r>
          </w:p>
        </w:tc>
        <w:tc>
          <w:tcPr>
            <w:tcW w:w="883" w:type="dxa"/>
          </w:tcPr>
          <w:p w:rsidR="0005241E" w:rsidRDefault="0005241E" w:rsidP="00A8296F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A8296F">
            <w:r>
              <w:t>VAT</w:t>
            </w:r>
          </w:p>
        </w:tc>
        <w:tc>
          <w:tcPr>
            <w:tcW w:w="883" w:type="dxa"/>
          </w:tcPr>
          <w:p w:rsidR="0005241E" w:rsidRDefault="0005241E" w:rsidP="00A8296F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A8296F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A8296F">
            <w:r>
              <w:t>Nazwa handlowa /producent/EAN</w:t>
            </w:r>
          </w:p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Acidum boricum subst. 1000g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18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Ammonium sulfonicum subst.  100g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4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Argentum nitricum subst. 100g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5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Ethacridini lactas subst. 50g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Euceryna apteczna podłoże 500g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Glycerolum 85% płyn 1000g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6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Glucosum subst. 1000g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Hydrocortisonum subst. 10g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40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 xml:space="preserve">Perhydrol 30% płyn 1000g  </w:t>
            </w:r>
            <w:r w:rsidRPr="007C1DDD">
              <w:rPr>
                <w:b/>
                <w:bCs/>
              </w:rPr>
              <w:t>(nie zamieniać</w:t>
            </w:r>
            <w:r>
              <w:rPr>
                <w:b/>
                <w:bCs/>
              </w:rPr>
              <w:t xml:space="preserve"> pojemności</w:t>
            </w:r>
            <w:r w:rsidRPr="007C1DDD">
              <w:rPr>
                <w:b/>
                <w:bCs/>
              </w:rPr>
              <w:t>)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35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Pr="007C1DDD" w:rsidRDefault="0005241E" w:rsidP="00A8296F">
            <w:pPr>
              <w:rPr>
                <w:i/>
                <w:iCs/>
              </w:rPr>
            </w:pPr>
            <w:r>
              <w:t>Kalium hypermanganicum subst. 5g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Lactosum anhydricum subst. 100g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Lanolinom anhydricum podłoże 250g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6</w:t>
            </w:r>
          </w:p>
        </w:tc>
        <w:tc>
          <w:tcPr>
            <w:tcW w:w="785" w:type="dxa"/>
          </w:tcPr>
          <w:p w:rsidR="0005241E" w:rsidRDefault="0005241E" w:rsidP="00CD42C8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Natrium tetraboricum  subst. 1000g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2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Neomycini sulfas  subst. 5g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18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Nystatyna subst. 10g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 xml:space="preserve">Oleum cacao subst. (wiórki) 500g 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2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c>
          <w:tcPr>
            <w:tcW w:w="850" w:type="dxa"/>
            <w:gridSpan w:val="2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Parafinum liquium płyn 800g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Spirytus salicylowy płyn 800g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20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Pr="00A057A1" w:rsidRDefault="0005241E" w:rsidP="00A8296F">
            <w:r w:rsidRPr="00A057A1">
              <w:t>Spirytus skażony hibitanem 0,5% 1000ml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250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Etanol 96% do receptury 1000ml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12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Talk subst. 500g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5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Wazelina biała podłoże 1000g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120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Pr="00CA299A" w:rsidRDefault="0005241E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Vit. A+D3 krople 10ml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120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Zincum oxydatum subst. 100g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2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 xml:space="preserve">Maść cholesterolowa 250g 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4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2"/>
              </w:numPr>
            </w:pPr>
          </w:p>
        </w:tc>
        <w:tc>
          <w:tcPr>
            <w:tcW w:w="6062" w:type="dxa"/>
          </w:tcPr>
          <w:p w:rsidR="0005241E" w:rsidRDefault="0005241E" w:rsidP="00A8296F">
            <w:r>
              <w:t>Lekobaza podłoże do maści 500g</w:t>
            </w:r>
          </w:p>
        </w:tc>
        <w:tc>
          <w:tcPr>
            <w:tcW w:w="567" w:type="dxa"/>
          </w:tcPr>
          <w:p w:rsidR="0005241E" w:rsidRDefault="0005241E" w:rsidP="00A8296F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4</w:t>
            </w: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  <w:tr w:rsidR="0005241E">
        <w:trPr>
          <w:gridBefore w:val="1"/>
        </w:trPr>
        <w:tc>
          <w:tcPr>
            <w:tcW w:w="850" w:type="dxa"/>
          </w:tcPr>
          <w:p w:rsidR="0005241E" w:rsidRDefault="0005241E" w:rsidP="00B22A40">
            <w:pPr>
              <w:ind w:left="360"/>
            </w:pPr>
          </w:p>
        </w:tc>
        <w:tc>
          <w:tcPr>
            <w:tcW w:w="6062" w:type="dxa"/>
          </w:tcPr>
          <w:p w:rsidR="0005241E" w:rsidRPr="00B22A40" w:rsidRDefault="0005241E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:rsidR="0005241E" w:rsidRDefault="0005241E" w:rsidP="00A8296F"/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A8296F"/>
        </w:tc>
        <w:tc>
          <w:tcPr>
            <w:tcW w:w="883" w:type="dxa"/>
          </w:tcPr>
          <w:p w:rsidR="0005241E" w:rsidRPr="00D80AF0" w:rsidRDefault="0005241E" w:rsidP="00A8296F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A8296F"/>
        </w:tc>
        <w:tc>
          <w:tcPr>
            <w:tcW w:w="883" w:type="dxa"/>
          </w:tcPr>
          <w:p w:rsidR="0005241E" w:rsidRDefault="0005241E" w:rsidP="00A8296F"/>
        </w:tc>
        <w:tc>
          <w:tcPr>
            <w:tcW w:w="923" w:type="dxa"/>
          </w:tcPr>
          <w:p w:rsidR="0005241E" w:rsidRDefault="0005241E" w:rsidP="00A8296F"/>
        </w:tc>
        <w:tc>
          <w:tcPr>
            <w:tcW w:w="1849" w:type="dxa"/>
          </w:tcPr>
          <w:p w:rsidR="0005241E" w:rsidRDefault="0005241E" w:rsidP="00A8296F"/>
        </w:tc>
      </w:tr>
    </w:tbl>
    <w:p w:rsidR="0005241E" w:rsidRPr="00A83017" w:rsidRDefault="0005241E" w:rsidP="00002D50">
      <w:pPr>
        <w:rPr>
          <w:b/>
          <w:bCs/>
        </w:rPr>
      </w:pPr>
    </w:p>
    <w:p w:rsidR="0005241E" w:rsidRPr="00B22A40" w:rsidRDefault="0005241E" w:rsidP="00386E43">
      <w:pPr>
        <w:rPr>
          <w:b/>
          <w:bCs/>
          <w:u w:val="single"/>
        </w:rPr>
      </w:pPr>
      <w:r w:rsidRPr="00B22A40">
        <w:rPr>
          <w:b/>
          <w:bCs/>
          <w:u w:val="single"/>
        </w:rPr>
        <w:t>PAKIET 27</w:t>
      </w:r>
      <w:r>
        <w:rPr>
          <w:b/>
          <w:bCs/>
          <w:u w:val="single"/>
        </w:rPr>
        <w:t xml:space="preserve"> </w:t>
      </w:r>
      <w:r w:rsidRPr="00B22A40">
        <w:rPr>
          <w:b/>
          <w:bCs/>
          <w:u w:val="single"/>
        </w:rPr>
        <w:t xml:space="preserve">PRODUKTY LECZNICZE </w:t>
      </w:r>
      <w:r>
        <w:rPr>
          <w:b/>
          <w:bCs/>
          <w:u w:val="single"/>
        </w:rPr>
        <w:t>(wysokość wadium dla pakietu wynosi: 850,00 zł.)</w:t>
      </w:r>
    </w:p>
    <w:p w:rsidR="0005241E" w:rsidRPr="006530FD" w:rsidRDefault="0005241E" w:rsidP="00386E43">
      <w:pPr>
        <w:ind w:firstLine="708"/>
        <w:rPr>
          <w:i/>
          <w:iCs/>
          <w:color w:val="FF0000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567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8737E8">
        <w:tc>
          <w:tcPr>
            <w:tcW w:w="81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L/p</w:t>
            </w: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ASORTYMENT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j.m</w:t>
            </w:r>
          </w:p>
        </w:tc>
        <w:tc>
          <w:tcPr>
            <w:tcW w:w="851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Ilość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Cena netto</w:t>
            </w: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Wartość netto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VAT</w:t>
            </w: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Wartość brutto</w:t>
            </w: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Wartość  VAT</w:t>
            </w: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0,9% Natrium chloratum 100 ml worek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37E8">
              <w:rPr>
                <w:color w:val="000000"/>
              </w:rPr>
              <w:t>000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0,9% Natrium chloratum 250 ml worek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37E8">
              <w:rPr>
                <w:color w:val="000000"/>
              </w:rPr>
              <w:t>000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0,9% Natrium chloratum 500 ml worek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37E8">
              <w:rPr>
                <w:color w:val="000000"/>
              </w:rPr>
              <w:t>000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Plasmalyte płyn 500ml worek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37E8">
              <w:rPr>
                <w:color w:val="000000"/>
              </w:rPr>
              <w:t>000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6,6g i energia niebiałkowa 1040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737E8">
              <w:rPr>
                <w:color w:val="000000"/>
              </w:rPr>
              <w:t>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9,9g i energia niebiałkowa 1560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737E8">
              <w:rPr>
                <w:color w:val="000000"/>
              </w:rPr>
              <w:t>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7A7E69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13,2g i energia niebiałkowa 2080 kcal, objętość 2000ml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7A7E69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9g i energia niebiałkowa 840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737E8">
              <w:rPr>
                <w:color w:val="000000"/>
              </w:rPr>
              <w:t>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7A7E69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737E8">
              <w:rPr>
                <w:color w:val="000000"/>
              </w:rPr>
              <w:t>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FE0C0D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8737E8" w:rsidRDefault="0005241E" w:rsidP="007A7E69">
            <w:pPr>
              <w:rPr>
                <w:color w:val="000000"/>
              </w:rPr>
            </w:pPr>
            <w:r w:rsidRPr="008737E8">
              <w:rPr>
                <w:color w:val="000000"/>
              </w:rPr>
              <w:t xml:space="preserve">Worek trzykomorowy do żywienia pozajelitowego bez elektrolitów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  <w:r w:rsidRPr="008737E8">
              <w:rPr>
                <w:color w:val="000000"/>
              </w:rPr>
              <w:t>Szt.</w:t>
            </w: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  <w:tr w:rsidR="0005241E" w:rsidRPr="008737E8">
        <w:tc>
          <w:tcPr>
            <w:tcW w:w="817" w:type="dxa"/>
          </w:tcPr>
          <w:p w:rsidR="0005241E" w:rsidRPr="008737E8" w:rsidRDefault="0005241E" w:rsidP="00B22A40">
            <w:pPr>
              <w:ind w:left="360"/>
              <w:rPr>
                <w:color w:val="000000"/>
              </w:rPr>
            </w:pPr>
          </w:p>
        </w:tc>
        <w:tc>
          <w:tcPr>
            <w:tcW w:w="6095" w:type="dxa"/>
          </w:tcPr>
          <w:p w:rsidR="0005241E" w:rsidRPr="00B22A40" w:rsidRDefault="0005241E" w:rsidP="007A7E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5241E" w:rsidRPr="008737E8" w:rsidRDefault="0005241E" w:rsidP="0026166D">
            <w:pPr>
              <w:jc w:val="right"/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b/>
                <w:bCs/>
                <w:color w:val="000000"/>
              </w:rPr>
            </w:pPr>
          </w:p>
        </w:tc>
        <w:tc>
          <w:tcPr>
            <w:tcW w:w="676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8737E8" w:rsidRDefault="0005241E" w:rsidP="00015E3F">
            <w:pPr>
              <w:rPr>
                <w:color w:val="000000"/>
              </w:rPr>
            </w:pPr>
          </w:p>
        </w:tc>
      </w:tr>
    </w:tbl>
    <w:p w:rsidR="0005241E" w:rsidRDefault="0005241E" w:rsidP="00015E3F"/>
    <w:p w:rsidR="0005241E" w:rsidRPr="00B22A40" w:rsidRDefault="0005241E" w:rsidP="00015E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PAKIET 28 </w:t>
      </w:r>
      <w:r w:rsidRPr="00B22A40">
        <w:rPr>
          <w:b/>
          <w:bCs/>
          <w:u w:val="single"/>
        </w:rPr>
        <w:t>AMANTADYNA</w:t>
      </w:r>
      <w:r>
        <w:rPr>
          <w:b/>
          <w:bCs/>
          <w:u w:val="single"/>
        </w:rPr>
        <w:t xml:space="preserve"> (wysokość wadium dla pakietu wynosi: 180,00 zł.)</w:t>
      </w:r>
      <w:r w:rsidRPr="00B22A40">
        <w:rPr>
          <w:b/>
          <w:bCs/>
          <w:u w:val="single"/>
        </w:rPr>
        <w:t xml:space="preserve"> </w:t>
      </w:r>
    </w:p>
    <w:p w:rsidR="0005241E" w:rsidRPr="007E506D" w:rsidRDefault="0005241E" w:rsidP="00015E3F">
      <w:pPr>
        <w:ind w:firstLine="708"/>
        <w:rPr>
          <w:color w:val="FF0000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FA6D52">
        <w:tc>
          <w:tcPr>
            <w:tcW w:w="817" w:type="dxa"/>
          </w:tcPr>
          <w:p w:rsidR="0005241E" w:rsidRPr="00FA6D52" w:rsidRDefault="0005241E" w:rsidP="00015E3F">
            <w:r w:rsidRPr="00FA6D52">
              <w:t>L/p</w:t>
            </w:r>
          </w:p>
        </w:tc>
        <w:tc>
          <w:tcPr>
            <w:tcW w:w="5987" w:type="dxa"/>
          </w:tcPr>
          <w:p w:rsidR="0005241E" w:rsidRPr="00FA6D52" w:rsidRDefault="0005241E" w:rsidP="00015E3F">
            <w:r w:rsidRPr="00FA6D52">
              <w:t>ASORTYMENT</w:t>
            </w:r>
          </w:p>
        </w:tc>
        <w:tc>
          <w:tcPr>
            <w:tcW w:w="675" w:type="dxa"/>
          </w:tcPr>
          <w:p w:rsidR="0005241E" w:rsidRPr="00FA6D52" w:rsidRDefault="0005241E" w:rsidP="00015E3F">
            <w:r w:rsidRPr="00FA6D52">
              <w:t>j.m</w:t>
            </w:r>
          </w:p>
        </w:tc>
        <w:tc>
          <w:tcPr>
            <w:tcW w:w="742" w:type="dxa"/>
          </w:tcPr>
          <w:p w:rsidR="0005241E" w:rsidRPr="00FA6D52" w:rsidRDefault="0005241E" w:rsidP="00015E3F">
            <w:r w:rsidRPr="00FA6D52">
              <w:t>Ilość</w:t>
            </w:r>
          </w:p>
        </w:tc>
        <w:tc>
          <w:tcPr>
            <w:tcW w:w="785" w:type="dxa"/>
          </w:tcPr>
          <w:p w:rsidR="0005241E" w:rsidRPr="00FA6D52" w:rsidRDefault="0005241E" w:rsidP="00015E3F">
            <w:r w:rsidRPr="00FA6D52">
              <w:t>Cena netto</w:t>
            </w:r>
          </w:p>
        </w:tc>
        <w:tc>
          <w:tcPr>
            <w:tcW w:w="883" w:type="dxa"/>
          </w:tcPr>
          <w:p w:rsidR="0005241E" w:rsidRPr="00FA6D52" w:rsidRDefault="0005241E" w:rsidP="00015E3F">
            <w:r w:rsidRPr="00FA6D52">
              <w:t>Wartość netto</w:t>
            </w:r>
          </w:p>
        </w:tc>
        <w:tc>
          <w:tcPr>
            <w:tcW w:w="676" w:type="dxa"/>
          </w:tcPr>
          <w:p w:rsidR="0005241E" w:rsidRPr="00FA6D52" w:rsidRDefault="0005241E" w:rsidP="00015E3F">
            <w:r w:rsidRPr="00FA6D52">
              <w:t>VAT</w:t>
            </w:r>
          </w:p>
        </w:tc>
        <w:tc>
          <w:tcPr>
            <w:tcW w:w="883" w:type="dxa"/>
          </w:tcPr>
          <w:p w:rsidR="0005241E" w:rsidRPr="00FA6D52" w:rsidRDefault="0005241E" w:rsidP="00015E3F">
            <w:r w:rsidRPr="00FA6D52">
              <w:t>Wartość brutto</w:t>
            </w:r>
          </w:p>
        </w:tc>
        <w:tc>
          <w:tcPr>
            <w:tcW w:w="923" w:type="dxa"/>
          </w:tcPr>
          <w:p w:rsidR="0005241E" w:rsidRPr="00FA6D52" w:rsidRDefault="0005241E" w:rsidP="00015E3F">
            <w:r w:rsidRPr="00FA6D52">
              <w:t>Wartość  VAT</w:t>
            </w:r>
          </w:p>
        </w:tc>
        <w:tc>
          <w:tcPr>
            <w:tcW w:w="1849" w:type="dxa"/>
          </w:tcPr>
          <w:p w:rsidR="0005241E" w:rsidRPr="00FA6D52" w:rsidRDefault="0005241E" w:rsidP="00015E3F">
            <w:r w:rsidRPr="00FA6D52">
              <w:t>Nazwa handlowa /producent/EAN</w:t>
            </w:r>
          </w:p>
        </w:tc>
      </w:tr>
      <w:tr w:rsidR="0005241E" w:rsidRPr="00FA6D52">
        <w:tc>
          <w:tcPr>
            <w:tcW w:w="817" w:type="dxa"/>
          </w:tcPr>
          <w:p w:rsidR="0005241E" w:rsidRPr="00FA6D52" w:rsidRDefault="0005241E" w:rsidP="00FE0C0D">
            <w:pPr>
              <w:numPr>
                <w:ilvl w:val="0"/>
                <w:numId w:val="24"/>
              </w:numPr>
            </w:pPr>
          </w:p>
        </w:tc>
        <w:tc>
          <w:tcPr>
            <w:tcW w:w="5987" w:type="dxa"/>
          </w:tcPr>
          <w:p w:rsidR="0005241E" w:rsidRPr="00FA6D52" w:rsidRDefault="0005241E" w:rsidP="00015E3F">
            <w:r w:rsidRPr="00FA6D52">
              <w:t>Amantadyna roztwór do infuzji 0,2g/500ml x 10 butelek</w:t>
            </w:r>
          </w:p>
        </w:tc>
        <w:tc>
          <w:tcPr>
            <w:tcW w:w="675" w:type="dxa"/>
          </w:tcPr>
          <w:p w:rsidR="0005241E" w:rsidRPr="00FA6D52" w:rsidRDefault="0005241E" w:rsidP="00015E3F">
            <w:r w:rsidRPr="00FA6D52">
              <w:t>Op.</w:t>
            </w:r>
          </w:p>
        </w:tc>
        <w:tc>
          <w:tcPr>
            <w:tcW w:w="742" w:type="dxa"/>
          </w:tcPr>
          <w:p w:rsidR="0005241E" w:rsidRPr="00FA6D52" w:rsidRDefault="0005241E" w:rsidP="0026166D">
            <w:pPr>
              <w:jc w:val="right"/>
            </w:pPr>
            <w:r w:rsidRPr="00FA6D52">
              <w:t>20</w:t>
            </w:r>
          </w:p>
        </w:tc>
        <w:tc>
          <w:tcPr>
            <w:tcW w:w="785" w:type="dxa"/>
          </w:tcPr>
          <w:p w:rsidR="0005241E" w:rsidRPr="00FA6D52" w:rsidRDefault="0005241E" w:rsidP="00015E3F"/>
        </w:tc>
        <w:tc>
          <w:tcPr>
            <w:tcW w:w="883" w:type="dxa"/>
          </w:tcPr>
          <w:p w:rsidR="0005241E" w:rsidRPr="00FA6D52" w:rsidRDefault="0005241E" w:rsidP="00015E3F"/>
        </w:tc>
        <w:tc>
          <w:tcPr>
            <w:tcW w:w="676" w:type="dxa"/>
          </w:tcPr>
          <w:p w:rsidR="0005241E" w:rsidRPr="00FA6D52" w:rsidRDefault="0005241E" w:rsidP="00015E3F"/>
        </w:tc>
        <w:tc>
          <w:tcPr>
            <w:tcW w:w="883" w:type="dxa"/>
          </w:tcPr>
          <w:p w:rsidR="0005241E" w:rsidRPr="00FA6D52" w:rsidRDefault="0005241E" w:rsidP="00015E3F"/>
        </w:tc>
        <w:tc>
          <w:tcPr>
            <w:tcW w:w="923" w:type="dxa"/>
          </w:tcPr>
          <w:p w:rsidR="0005241E" w:rsidRPr="00FA6D52" w:rsidRDefault="0005241E" w:rsidP="00015E3F"/>
        </w:tc>
        <w:tc>
          <w:tcPr>
            <w:tcW w:w="1849" w:type="dxa"/>
          </w:tcPr>
          <w:p w:rsidR="0005241E" w:rsidRPr="00FA6D52" w:rsidRDefault="0005241E" w:rsidP="00015E3F"/>
        </w:tc>
      </w:tr>
      <w:tr w:rsidR="0005241E" w:rsidRPr="00FA6D52">
        <w:tc>
          <w:tcPr>
            <w:tcW w:w="817" w:type="dxa"/>
          </w:tcPr>
          <w:p w:rsidR="0005241E" w:rsidRPr="00FA6D52" w:rsidRDefault="0005241E" w:rsidP="00B22A40">
            <w:pPr>
              <w:ind w:left="360"/>
            </w:pPr>
          </w:p>
        </w:tc>
        <w:tc>
          <w:tcPr>
            <w:tcW w:w="5987" w:type="dxa"/>
          </w:tcPr>
          <w:p w:rsidR="0005241E" w:rsidRPr="00B22A40" w:rsidRDefault="0005241E" w:rsidP="00015E3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5" w:type="dxa"/>
          </w:tcPr>
          <w:p w:rsidR="0005241E" w:rsidRPr="00FA6D52" w:rsidRDefault="0005241E" w:rsidP="00015E3F"/>
        </w:tc>
        <w:tc>
          <w:tcPr>
            <w:tcW w:w="742" w:type="dxa"/>
          </w:tcPr>
          <w:p w:rsidR="0005241E" w:rsidRPr="00FA6D52" w:rsidRDefault="0005241E" w:rsidP="0026166D">
            <w:pPr>
              <w:jc w:val="right"/>
            </w:pPr>
          </w:p>
        </w:tc>
        <w:tc>
          <w:tcPr>
            <w:tcW w:w="785" w:type="dxa"/>
          </w:tcPr>
          <w:p w:rsidR="0005241E" w:rsidRPr="00FA6D52" w:rsidRDefault="0005241E" w:rsidP="00015E3F"/>
        </w:tc>
        <w:tc>
          <w:tcPr>
            <w:tcW w:w="883" w:type="dxa"/>
          </w:tcPr>
          <w:p w:rsidR="0005241E" w:rsidRPr="00FA6D52" w:rsidRDefault="0005241E" w:rsidP="00015E3F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FA6D52" w:rsidRDefault="0005241E" w:rsidP="00015E3F"/>
        </w:tc>
        <w:tc>
          <w:tcPr>
            <w:tcW w:w="883" w:type="dxa"/>
          </w:tcPr>
          <w:p w:rsidR="0005241E" w:rsidRPr="00FA6D52" w:rsidRDefault="0005241E" w:rsidP="00015E3F"/>
        </w:tc>
        <w:tc>
          <w:tcPr>
            <w:tcW w:w="923" w:type="dxa"/>
          </w:tcPr>
          <w:p w:rsidR="0005241E" w:rsidRPr="00FA6D52" w:rsidRDefault="0005241E" w:rsidP="00015E3F"/>
        </w:tc>
        <w:tc>
          <w:tcPr>
            <w:tcW w:w="1849" w:type="dxa"/>
          </w:tcPr>
          <w:p w:rsidR="0005241E" w:rsidRPr="00FA6D52" w:rsidRDefault="0005241E" w:rsidP="00015E3F"/>
        </w:tc>
      </w:tr>
    </w:tbl>
    <w:p w:rsidR="0005241E" w:rsidRPr="00A83017" w:rsidRDefault="0005241E" w:rsidP="00002D50">
      <w:pPr>
        <w:rPr>
          <w:b/>
          <w:bCs/>
        </w:rPr>
      </w:pPr>
    </w:p>
    <w:p w:rsidR="0005241E" w:rsidRPr="00B22A40" w:rsidRDefault="0005241E" w:rsidP="00EE7C67">
      <w:pPr>
        <w:rPr>
          <w:b/>
          <w:bCs/>
          <w:u w:val="single"/>
        </w:rPr>
      </w:pPr>
      <w:r w:rsidRPr="00B22A40">
        <w:rPr>
          <w:b/>
          <w:bCs/>
          <w:u w:val="single"/>
        </w:rPr>
        <w:t>PAKIET 29 TOKSYNA BOTULINOWA - program lekowy</w:t>
      </w:r>
      <w:r>
        <w:rPr>
          <w:b/>
          <w:bCs/>
          <w:u w:val="single"/>
        </w:rPr>
        <w:t xml:space="preserve"> (wysokość wadium dla pakietu wynosi: 4.000,00 zł.)</w:t>
      </w:r>
    </w:p>
    <w:p w:rsidR="0005241E" w:rsidRDefault="0005241E" w:rsidP="00EE7C67">
      <w:pPr>
        <w:ind w:firstLine="708"/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EE7C67">
            <w:r>
              <w:t>L/p</w:t>
            </w:r>
          </w:p>
        </w:tc>
        <w:tc>
          <w:tcPr>
            <w:tcW w:w="5987" w:type="dxa"/>
          </w:tcPr>
          <w:p w:rsidR="0005241E" w:rsidRDefault="0005241E" w:rsidP="00EE7C67">
            <w:r>
              <w:t xml:space="preserve">ASORTYMENT                                                                                                  </w:t>
            </w:r>
          </w:p>
        </w:tc>
        <w:tc>
          <w:tcPr>
            <w:tcW w:w="675" w:type="dxa"/>
          </w:tcPr>
          <w:p w:rsidR="0005241E" w:rsidRDefault="0005241E" w:rsidP="00EE7C67">
            <w:r>
              <w:t>j.m</w:t>
            </w:r>
          </w:p>
        </w:tc>
        <w:tc>
          <w:tcPr>
            <w:tcW w:w="742" w:type="dxa"/>
          </w:tcPr>
          <w:p w:rsidR="0005241E" w:rsidRDefault="0005241E" w:rsidP="00EE7C67">
            <w:r>
              <w:t>Ilość</w:t>
            </w:r>
          </w:p>
        </w:tc>
        <w:tc>
          <w:tcPr>
            <w:tcW w:w="785" w:type="dxa"/>
          </w:tcPr>
          <w:p w:rsidR="0005241E" w:rsidRDefault="0005241E" w:rsidP="00EE7C67">
            <w:r>
              <w:t>Cena netto</w:t>
            </w:r>
          </w:p>
        </w:tc>
        <w:tc>
          <w:tcPr>
            <w:tcW w:w="883" w:type="dxa"/>
          </w:tcPr>
          <w:p w:rsidR="0005241E" w:rsidRDefault="0005241E" w:rsidP="00EE7C67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EE7C67">
            <w:r>
              <w:t>VAT</w:t>
            </w:r>
          </w:p>
        </w:tc>
        <w:tc>
          <w:tcPr>
            <w:tcW w:w="883" w:type="dxa"/>
          </w:tcPr>
          <w:p w:rsidR="0005241E" w:rsidRDefault="0005241E" w:rsidP="00EE7C67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EE7C67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EE7C67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25"/>
              </w:numPr>
            </w:pPr>
          </w:p>
        </w:tc>
        <w:tc>
          <w:tcPr>
            <w:tcW w:w="5987" w:type="dxa"/>
          </w:tcPr>
          <w:p w:rsidR="0005241E" w:rsidRDefault="0005241E" w:rsidP="00313888">
            <w:r>
              <w:t xml:space="preserve">500 jednostek toksyny botulinowej typu A w kompleksie z                          hem aglutyniną, liofilizat do przygotowania roztworu do wstrzyknięć s.c. lub i.m  </w:t>
            </w:r>
          </w:p>
        </w:tc>
        <w:tc>
          <w:tcPr>
            <w:tcW w:w="675" w:type="dxa"/>
          </w:tcPr>
          <w:p w:rsidR="0005241E" w:rsidRDefault="0005241E" w:rsidP="00EE7C67">
            <w:r>
              <w:t>Op.</w:t>
            </w:r>
          </w:p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  <w:r>
              <w:t>340</w:t>
            </w:r>
          </w:p>
        </w:tc>
        <w:tc>
          <w:tcPr>
            <w:tcW w:w="785" w:type="dxa"/>
          </w:tcPr>
          <w:p w:rsidR="0005241E" w:rsidRDefault="0005241E" w:rsidP="00EE7C67"/>
        </w:tc>
        <w:tc>
          <w:tcPr>
            <w:tcW w:w="883" w:type="dxa"/>
          </w:tcPr>
          <w:p w:rsidR="0005241E" w:rsidRDefault="0005241E" w:rsidP="00EE7C67"/>
        </w:tc>
        <w:tc>
          <w:tcPr>
            <w:tcW w:w="676" w:type="dxa"/>
          </w:tcPr>
          <w:p w:rsidR="0005241E" w:rsidRDefault="0005241E" w:rsidP="00EE7C67"/>
        </w:tc>
        <w:tc>
          <w:tcPr>
            <w:tcW w:w="883" w:type="dxa"/>
          </w:tcPr>
          <w:p w:rsidR="0005241E" w:rsidRDefault="0005241E" w:rsidP="00EE7C67"/>
        </w:tc>
        <w:tc>
          <w:tcPr>
            <w:tcW w:w="923" w:type="dxa"/>
          </w:tcPr>
          <w:p w:rsidR="0005241E" w:rsidRDefault="0005241E" w:rsidP="00EE7C67"/>
        </w:tc>
        <w:tc>
          <w:tcPr>
            <w:tcW w:w="1849" w:type="dxa"/>
          </w:tcPr>
          <w:p w:rsidR="0005241E" w:rsidRDefault="0005241E" w:rsidP="00EE7C67"/>
        </w:tc>
      </w:tr>
      <w:tr w:rsidR="0005241E">
        <w:tc>
          <w:tcPr>
            <w:tcW w:w="817" w:type="dxa"/>
          </w:tcPr>
          <w:p w:rsidR="0005241E" w:rsidRDefault="0005241E" w:rsidP="00B22A40">
            <w:pPr>
              <w:ind w:left="360"/>
            </w:pPr>
          </w:p>
        </w:tc>
        <w:tc>
          <w:tcPr>
            <w:tcW w:w="5987" w:type="dxa"/>
          </w:tcPr>
          <w:p w:rsidR="0005241E" w:rsidRPr="00B22A40" w:rsidRDefault="0005241E" w:rsidP="00EE7C6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5" w:type="dxa"/>
          </w:tcPr>
          <w:p w:rsidR="0005241E" w:rsidRDefault="0005241E" w:rsidP="00EE7C67"/>
        </w:tc>
        <w:tc>
          <w:tcPr>
            <w:tcW w:w="742" w:type="dxa"/>
          </w:tcPr>
          <w:p w:rsidR="0005241E" w:rsidRDefault="0005241E" w:rsidP="0026166D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EE7C67"/>
        </w:tc>
        <w:tc>
          <w:tcPr>
            <w:tcW w:w="883" w:type="dxa"/>
          </w:tcPr>
          <w:p w:rsidR="0005241E" w:rsidRPr="001207D3" w:rsidRDefault="0005241E" w:rsidP="00EE7C67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Default="0005241E" w:rsidP="00EE7C67"/>
        </w:tc>
        <w:tc>
          <w:tcPr>
            <w:tcW w:w="883" w:type="dxa"/>
          </w:tcPr>
          <w:p w:rsidR="0005241E" w:rsidRDefault="0005241E" w:rsidP="00EE7C67"/>
        </w:tc>
        <w:tc>
          <w:tcPr>
            <w:tcW w:w="923" w:type="dxa"/>
          </w:tcPr>
          <w:p w:rsidR="0005241E" w:rsidRDefault="0005241E" w:rsidP="00EE7C67"/>
        </w:tc>
        <w:tc>
          <w:tcPr>
            <w:tcW w:w="1849" w:type="dxa"/>
          </w:tcPr>
          <w:p w:rsidR="0005241E" w:rsidRDefault="0005241E" w:rsidP="00EE7C67"/>
        </w:tc>
      </w:tr>
    </w:tbl>
    <w:p w:rsidR="0005241E" w:rsidRPr="00A83017" w:rsidRDefault="0005241E" w:rsidP="008B3370">
      <w:pPr>
        <w:rPr>
          <w:b/>
          <w:bCs/>
        </w:rPr>
      </w:pPr>
    </w:p>
    <w:p w:rsidR="0005241E" w:rsidRPr="00B22A40" w:rsidRDefault="0005241E" w:rsidP="007864F8">
      <w:pPr>
        <w:pStyle w:val="Title"/>
        <w:jc w:val="left"/>
        <w:rPr>
          <w:sz w:val="20"/>
          <w:szCs w:val="20"/>
          <w:u w:val="single"/>
          <w:lang w:val="en-US"/>
        </w:rPr>
      </w:pPr>
      <w:r w:rsidRPr="00B22A40">
        <w:rPr>
          <w:sz w:val="20"/>
          <w:szCs w:val="20"/>
          <w:u w:val="single"/>
          <w:lang w:val="en-US"/>
        </w:rPr>
        <w:t>PAKIET 30</w:t>
      </w:r>
      <w:r>
        <w:rPr>
          <w:sz w:val="20"/>
          <w:szCs w:val="20"/>
          <w:u w:val="single"/>
          <w:lang w:val="en-US"/>
        </w:rPr>
        <w:t xml:space="preserve"> </w:t>
      </w:r>
      <w:r w:rsidRPr="00B22A40">
        <w:rPr>
          <w:sz w:val="20"/>
          <w:szCs w:val="20"/>
          <w:u w:val="single"/>
          <w:lang w:val="en-US"/>
        </w:rPr>
        <w:t>GOLIMUMAB - program lekowy</w:t>
      </w:r>
      <w:r>
        <w:rPr>
          <w:sz w:val="20"/>
          <w:szCs w:val="20"/>
          <w:u w:val="single"/>
          <w:lang w:val="en-US"/>
        </w:rPr>
        <w:t xml:space="preserve"> (wysokość wadium dla pakietu wynosi: 3.900,00 zł.)</w:t>
      </w:r>
    </w:p>
    <w:p w:rsidR="0005241E" w:rsidRPr="00B224CD" w:rsidRDefault="0005241E" w:rsidP="008F44A1">
      <w:pPr>
        <w:pStyle w:val="Title"/>
        <w:rPr>
          <w:color w:val="000000"/>
          <w:sz w:val="24"/>
          <w:szCs w:val="24"/>
          <w:lang w:val="en-US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B224CD">
        <w:tc>
          <w:tcPr>
            <w:tcW w:w="817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L/p</w:t>
            </w:r>
          </w:p>
        </w:tc>
        <w:tc>
          <w:tcPr>
            <w:tcW w:w="5987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ASORTYMENT</w:t>
            </w:r>
          </w:p>
        </w:tc>
        <w:tc>
          <w:tcPr>
            <w:tcW w:w="675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j.m</w:t>
            </w:r>
          </w:p>
        </w:tc>
        <w:tc>
          <w:tcPr>
            <w:tcW w:w="851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Ilość</w:t>
            </w: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Cena netto</w:t>
            </w: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Wartość netto</w:t>
            </w: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VAT</w:t>
            </w: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Wartość brutto</w:t>
            </w:r>
          </w:p>
        </w:tc>
        <w:tc>
          <w:tcPr>
            <w:tcW w:w="923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Wartość  VAT</w:t>
            </w:r>
          </w:p>
        </w:tc>
        <w:tc>
          <w:tcPr>
            <w:tcW w:w="1849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>
              <w:t>Nazwa handlowa /producent/EAN</w:t>
            </w:r>
          </w:p>
        </w:tc>
      </w:tr>
      <w:tr w:rsidR="0005241E" w:rsidRPr="00B224CD">
        <w:tc>
          <w:tcPr>
            <w:tcW w:w="817" w:type="dxa"/>
          </w:tcPr>
          <w:p w:rsidR="0005241E" w:rsidRPr="00B224CD" w:rsidRDefault="0005241E" w:rsidP="00FE0C0D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5987" w:type="dxa"/>
          </w:tcPr>
          <w:p w:rsidR="0005241E" w:rsidRPr="00B224CD" w:rsidRDefault="0005241E" w:rsidP="00DB08DA">
            <w:pPr>
              <w:rPr>
                <w:color w:val="000000"/>
              </w:rPr>
            </w:pPr>
            <w:r w:rsidRPr="00B224CD">
              <w:rPr>
                <w:color w:val="000000"/>
              </w:rPr>
              <w:t xml:space="preserve">Golimumab roztwór do wstrzykiwań  0,05g/0,5ml x 1 wstrzykiwacz </w:t>
            </w:r>
          </w:p>
        </w:tc>
        <w:tc>
          <w:tcPr>
            <w:tcW w:w="675" w:type="dxa"/>
          </w:tcPr>
          <w:p w:rsidR="0005241E" w:rsidRPr="00B224CD" w:rsidRDefault="0005241E" w:rsidP="00D84875">
            <w:pPr>
              <w:rPr>
                <w:color w:val="000000"/>
              </w:rPr>
            </w:pPr>
            <w:r w:rsidRPr="00B224CD">
              <w:rPr>
                <w:color w:val="000000"/>
              </w:rPr>
              <w:t>Op.</w:t>
            </w:r>
          </w:p>
        </w:tc>
        <w:tc>
          <w:tcPr>
            <w:tcW w:w="851" w:type="dxa"/>
          </w:tcPr>
          <w:p w:rsidR="0005241E" w:rsidRPr="00B224CD" w:rsidRDefault="0005241E" w:rsidP="009134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224CD">
              <w:rPr>
                <w:color w:val="000000"/>
              </w:rPr>
              <w:t>0</w:t>
            </w: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B224CD" w:rsidRDefault="0005241E" w:rsidP="002937B9">
            <w:pPr>
              <w:jc w:val="center"/>
              <w:rPr>
                <w:color w:val="000000"/>
              </w:rPr>
            </w:pPr>
          </w:p>
        </w:tc>
      </w:tr>
      <w:tr w:rsidR="0005241E" w:rsidRPr="00B224CD">
        <w:tc>
          <w:tcPr>
            <w:tcW w:w="817" w:type="dxa"/>
          </w:tcPr>
          <w:p w:rsidR="0005241E" w:rsidRPr="00B224CD" w:rsidRDefault="0005241E" w:rsidP="00B22A40">
            <w:pPr>
              <w:ind w:left="360"/>
              <w:rPr>
                <w:color w:val="000000"/>
              </w:rPr>
            </w:pPr>
          </w:p>
        </w:tc>
        <w:tc>
          <w:tcPr>
            <w:tcW w:w="5987" w:type="dxa"/>
          </w:tcPr>
          <w:p w:rsidR="0005241E" w:rsidRPr="00B22A40" w:rsidRDefault="0005241E" w:rsidP="00DB0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675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5241E" w:rsidRPr="00B224CD" w:rsidRDefault="0005241E" w:rsidP="0091346A">
            <w:pPr>
              <w:jc w:val="right"/>
              <w:rPr>
                <w:color w:val="000000"/>
              </w:rPr>
            </w:pP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b/>
                <w:bCs/>
                <w:color w:val="000000"/>
              </w:rPr>
            </w:pPr>
          </w:p>
        </w:tc>
        <w:tc>
          <w:tcPr>
            <w:tcW w:w="676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883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923" w:type="dxa"/>
          </w:tcPr>
          <w:p w:rsidR="0005241E" w:rsidRPr="00B224CD" w:rsidRDefault="0005241E" w:rsidP="00D84875">
            <w:pPr>
              <w:rPr>
                <w:color w:val="000000"/>
              </w:rPr>
            </w:pPr>
          </w:p>
        </w:tc>
        <w:tc>
          <w:tcPr>
            <w:tcW w:w="1849" w:type="dxa"/>
          </w:tcPr>
          <w:p w:rsidR="0005241E" w:rsidRPr="00B224CD" w:rsidRDefault="0005241E" w:rsidP="002937B9">
            <w:pPr>
              <w:jc w:val="center"/>
              <w:rPr>
                <w:color w:val="000000"/>
              </w:rPr>
            </w:pPr>
          </w:p>
        </w:tc>
      </w:tr>
    </w:tbl>
    <w:p w:rsidR="0005241E" w:rsidRPr="00A83017" w:rsidRDefault="0005241E" w:rsidP="005B2E88">
      <w:pPr>
        <w:rPr>
          <w:b/>
          <w:bCs/>
        </w:rPr>
      </w:pPr>
    </w:p>
    <w:p w:rsidR="0005241E" w:rsidRDefault="0005241E" w:rsidP="005B2E88">
      <w:pPr>
        <w:pStyle w:val="Title"/>
        <w:jc w:val="left"/>
        <w:rPr>
          <w:sz w:val="24"/>
          <w:szCs w:val="24"/>
        </w:rPr>
      </w:pPr>
    </w:p>
    <w:p w:rsidR="0005241E" w:rsidRDefault="0005241E" w:rsidP="007864F8">
      <w:pPr>
        <w:pStyle w:val="Title"/>
        <w:jc w:val="left"/>
        <w:rPr>
          <w:b w:val="0"/>
          <w:bCs w:val="0"/>
          <w:color w:val="00B0F0"/>
          <w:sz w:val="20"/>
          <w:szCs w:val="20"/>
          <w:lang w:val="en-US"/>
        </w:rPr>
      </w:pPr>
    </w:p>
    <w:p w:rsidR="0005241E" w:rsidRPr="00B22A40" w:rsidRDefault="0005241E" w:rsidP="007864F8">
      <w:pPr>
        <w:pStyle w:val="Title"/>
        <w:jc w:val="lef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 xml:space="preserve">PAKIET 31 </w:t>
      </w:r>
      <w:r w:rsidRPr="00B22A40">
        <w:rPr>
          <w:sz w:val="20"/>
          <w:szCs w:val="20"/>
          <w:u w:val="single"/>
          <w:lang w:val="en-US"/>
        </w:rPr>
        <w:t>PRODUKTY LECZNICZE</w:t>
      </w:r>
      <w:r>
        <w:rPr>
          <w:sz w:val="20"/>
          <w:szCs w:val="20"/>
          <w:u w:val="single"/>
          <w:lang w:val="en-US"/>
        </w:rPr>
        <w:t xml:space="preserve"> (wysokość wadium dla pakietu wynosi: 1.200,00 zł.)</w:t>
      </w:r>
    </w:p>
    <w:p w:rsidR="0005241E" w:rsidRDefault="0005241E" w:rsidP="008F44A1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954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50" w:type="dxa"/>
          </w:tcPr>
          <w:p w:rsidR="0005241E" w:rsidRDefault="0005241E" w:rsidP="00106663">
            <w:r>
              <w:t>L/p</w:t>
            </w:r>
          </w:p>
        </w:tc>
        <w:tc>
          <w:tcPr>
            <w:tcW w:w="5954" w:type="dxa"/>
          </w:tcPr>
          <w:p w:rsidR="0005241E" w:rsidRDefault="0005241E" w:rsidP="00106663">
            <w:r>
              <w:t>ASORTYMENT</w:t>
            </w:r>
          </w:p>
        </w:tc>
        <w:tc>
          <w:tcPr>
            <w:tcW w:w="675" w:type="dxa"/>
          </w:tcPr>
          <w:p w:rsidR="0005241E" w:rsidRDefault="0005241E" w:rsidP="00106663">
            <w:r>
              <w:t>j.m</w:t>
            </w:r>
          </w:p>
        </w:tc>
        <w:tc>
          <w:tcPr>
            <w:tcW w:w="851" w:type="dxa"/>
          </w:tcPr>
          <w:p w:rsidR="0005241E" w:rsidRDefault="0005241E" w:rsidP="00106663">
            <w:r>
              <w:t>Ilość</w:t>
            </w:r>
          </w:p>
        </w:tc>
        <w:tc>
          <w:tcPr>
            <w:tcW w:w="676" w:type="dxa"/>
          </w:tcPr>
          <w:p w:rsidR="0005241E" w:rsidRDefault="0005241E" w:rsidP="00106663">
            <w:r>
              <w:t>Cena netto</w:t>
            </w:r>
          </w:p>
        </w:tc>
        <w:tc>
          <w:tcPr>
            <w:tcW w:w="883" w:type="dxa"/>
          </w:tcPr>
          <w:p w:rsidR="0005241E" w:rsidRDefault="0005241E" w:rsidP="00106663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106663">
            <w:r>
              <w:t>VAT</w:t>
            </w:r>
          </w:p>
        </w:tc>
        <w:tc>
          <w:tcPr>
            <w:tcW w:w="883" w:type="dxa"/>
          </w:tcPr>
          <w:p w:rsidR="0005241E" w:rsidRDefault="0005241E" w:rsidP="00106663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106663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106663">
            <w:r>
              <w:t>Nazwa handlowa /producent/EAN</w:t>
            </w:r>
          </w:p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Aripiprazol tabl. uleg. rozpadowi w jamie ustnej 15mg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7F2236">
            <w:r>
              <w:t>Aripiprazol tabl. uleg. rozpadowi w jamie ustnej 10mg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383F38" w:rsidRDefault="0005241E" w:rsidP="00106663">
            <w:pPr>
              <w:rPr>
                <w:lang w:val="en-US"/>
              </w:rPr>
            </w:pPr>
            <w:r w:rsidRPr="00383F38">
              <w:rPr>
                <w:lang w:val="en-US"/>
              </w:rPr>
              <w:t xml:space="preserve">Calcitonin inj. </w:t>
            </w:r>
            <w:r>
              <w:rPr>
                <w:lang w:val="en-US"/>
              </w:rPr>
              <w:t>S</w:t>
            </w:r>
            <w:r w:rsidRPr="00383F38">
              <w:rPr>
                <w:lang w:val="en-US"/>
              </w:rPr>
              <w:t>c, im, iv</w:t>
            </w:r>
            <w:r>
              <w:rPr>
                <w:lang w:val="en-US"/>
              </w:rPr>
              <w:t xml:space="preserve"> 100jm/1ml x 5 amp.</w:t>
            </w:r>
          </w:p>
        </w:tc>
        <w:tc>
          <w:tcPr>
            <w:tcW w:w="675" w:type="dxa"/>
          </w:tcPr>
          <w:p w:rsidR="0005241E" w:rsidRPr="00383F38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383F38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383F38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Ciprofloxacin inj. 1% 10ml x 10 amp.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5405E8" w:rsidRDefault="0005241E" w:rsidP="002937B9">
            <w:r w:rsidRPr="005405E8">
              <w:t xml:space="preserve">Citalopram tabl. </w:t>
            </w:r>
            <w:r>
              <w:t>p</w:t>
            </w:r>
            <w:r w:rsidRPr="005405E8">
              <w:t xml:space="preserve">owl. </w:t>
            </w:r>
            <w:r>
              <w:t xml:space="preserve">20mg x </w:t>
            </w:r>
            <w:r w:rsidRPr="005405E8">
              <w:t xml:space="preserve"> </w:t>
            </w:r>
            <w:r>
              <w:t>28</w:t>
            </w:r>
            <w:r w:rsidRPr="005405E8">
              <w:t xml:space="preserve"> s</w:t>
            </w:r>
            <w:r>
              <w:t>zt.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5405E8" w:rsidRDefault="0005241E" w:rsidP="00106663">
            <w:r>
              <w:t>Citalopram tabl. powl. 40mg x 28 szt.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6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Digoxin tabl. 0,1mg x 30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Duloksetyna tabl./kaps. 30mg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0931B5">
            <w:r>
              <w:t>Duloksetyna tabl./kaps. 60mg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Empagliflozin tabl. powl. 10mg x 30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28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Ferri proteinatosuccinas 40mg/15ml, roztwór doustny x 20 fiolek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80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386947">
            <w:r>
              <w:t>Flucitosine inj. iv do wlewów 1%/250ml x 5 butelek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4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Meloksicam tabl. 15mg x 30 szt.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Memantine tabl. powl. 10mg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4C61C0">
            <w:r>
              <w:t>Memantine tabl. powl. 20mg x 28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47A36">
            <w:r>
              <w:t>Metoprolol succinate tabletki o przedłużonym uwalnianiu 23,75mg x 30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150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47A36">
            <w:r>
              <w:t>Metoprolol succinate tabletki o przedłużonym uwalnianiu 47,5mg x 30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150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Metotreksat disodowy tabletki 2,5mg x 100 sztuk</w:t>
            </w:r>
          </w:p>
          <w:p w:rsidR="0005241E" w:rsidRDefault="0005241E" w:rsidP="00106663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8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7E6920">
            <w:r>
              <w:t>Metotreksat disodowy tabletki 7,5mg x 100 sztuk</w:t>
            </w:r>
          </w:p>
          <w:p w:rsidR="0005241E" w:rsidRDefault="0005241E" w:rsidP="007E6920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5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7E6920">
            <w:r>
              <w:t>Monover inj. 0,5g Fe/5ml x 5 fiol.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14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7E6920">
            <w:r>
              <w:t>Nystatin tabl. dopochwowe 100 000jm x 10 sztuk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80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7E6920">
            <w:r>
              <w:t>Permethrin 5% krem 30g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12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Pimafucort maść 15g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383F38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0,025g x 60 szt.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383F38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0,05g x 60 szt.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383F38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0,1g x 60 szt.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383F38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C546E4">
            <w:pPr>
              <w:rPr>
                <w:lang w:val="en-US"/>
              </w:rPr>
            </w:pPr>
            <w:r>
              <w:rPr>
                <w:lang w:val="en-US"/>
              </w:rPr>
              <w:t>Somatostatin  inj. 0,003g x 1 fiolka + rozpuszczalnik 1ml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C546E4">
            <w:pPr>
              <w:rPr>
                <w:lang w:val="en-US"/>
              </w:rPr>
            </w:pPr>
            <w:r>
              <w:rPr>
                <w:lang w:val="en-US"/>
              </w:rPr>
              <w:t>Tramadol hydrochloride tabletki o przedł. uwalnianiu 100mg x 30 sztuk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C546E4">
            <w:pPr>
              <w:rPr>
                <w:lang w:val="en-US"/>
              </w:rPr>
            </w:pPr>
            <w:r>
              <w:rPr>
                <w:lang w:val="en-US"/>
              </w:rPr>
              <w:t xml:space="preserve">Tramadol hydrochloride + Deksketoprofen  tabl. powl. 75mg + 25mg   x 30 sztuk 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F563E9">
            <w:pPr>
              <w:rPr>
                <w:lang w:val="en-US"/>
              </w:rPr>
            </w:pPr>
            <w:r>
              <w:rPr>
                <w:lang w:val="en-US"/>
              </w:rPr>
              <w:t>Trazodone tabl. o przedłużonym uwalnianiu 0,15g x 60 sztuk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 w:rsidRPr="00383F38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F563E9">
            <w:pPr>
              <w:rPr>
                <w:lang w:val="en-US"/>
              </w:rPr>
            </w:pPr>
            <w:r>
              <w:rPr>
                <w:lang w:val="en-US"/>
              </w:rPr>
              <w:t>Urokinaza inj. 10 000jm x 1 fiolka</w:t>
            </w:r>
          </w:p>
        </w:tc>
        <w:tc>
          <w:tcPr>
            <w:tcW w:w="675" w:type="dxa"/>
          </w:tcPr>
          <w:p w:rsidR="0005241E" w:rsidRDefault="0005241E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Default="0005241E" w:rsidP="00106663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383F38" w:rsidRDefault="0005241E" w:rsidP="00106663">
            <w:pPr>
              <w:rPr>
                <w:lang w:val="en-US"/>
              </w:rPr>
            </w:pPr>
          </w:p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Pr="005405E8" w:rsidRDefault="0005241E" w:rsidP="00106663">
            <w:pPr>
              <w:rPr>
                <w:lang w:val="en-US"/>
              </w:rPr>
            </w:pPr>
            <w:r w:rsidRPr="005405E8">
              <w:rPr>
                <w:lang w:val="en-US"/>
              </w:rPr>
              <w:t xml:space="preserve">Vinpocetine tabl. 5mg </w:t>
            </w:r>
            <w:r>
              <w:rPr>
                <w:lang w:val="en-US"/>
              </w:rPr>
              <w:t>x 9</w:t>
            </w:r>
            <w:r w:rsidRPr="005405E8">
              <w:rPr>
                <w:lang w:val="en-US"/>
              </w:rPr>
              <w:t xml:space="preserve">0 </w:t>
            </w:r>
            <w:r>
              <w:rPr>
                <w:lang w:val="en-US"/>
              </w:rPr>
              <w:t>szt.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160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>
        <w:tc>
          <w:tcPr>
            <w:tcW w:w="850" w:type="dxa"/>
          </w:tcPr>
          <w:p w:rsidR="0005241E" w:rsidRDefault="0005241E" w:rsidP="00FE0C0D">
            <w:pPr>
              <w:numPr>
                <w:ilvl w:val="0"/>
                <w:numId w:val="27"/>
              </w:numPr>
            </w:pPr>
          </w:p>
        </w:tc>
        <w:tc>
          <w:tcPr>
            <w:tcW w:w="5954" w:type="dxa"/>
          </w:tcPr>
          <w:p w:rsidR="0005241E" w:rsidRDefault="0005241E" w:rsidP="00106663">
            <w:r>
              <w:t>Vita- Pos maść 5g</w:t>
            </w:r>
          </w:p>
        </w:tc>
        <w:tc>
          <w:tcPr>
            <w:tcW w:w="675" w:type="dxa"/>
          </w:tcPr>
          <w:p w:rsidR="0005241E" w:rsidRDefault="0005241E" w:rsidP="00106663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50</w:t>
            </w: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Default="0005241E" w:rsidP="00106663"/>
        </w:tc>
        <w:tc>
          <w:tcPr>
            <w:tcW w:w="923" w:type="dxa"/>
          </w:tcPr>
          <w:p w:rsidR="0005241E" w:rsidRDefault="0005241E" w:rsidP="00106663"/>
        </w:tc>
        <w:tc>
          <w:tcPr>
            <w:tcW w:w="1849" w:type="dxa"/>
          </w:tcPr>
          <w:p w:rsidR="0005241E" w:rsidRDefault="0005241E" w:rsidP="00106663"/>
        </w:tc>
      </w:tr>
      <w:tr w:rsidR="0005241E" w:rsidRPr="006D0513">
        <w:tc>
          <w:tcPr>
            <w:tcW w:w="850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54" w:type="dxa"/>
          </w:tcPr>
          <w:p w:rsidR="0005241E" w:rsidRPr="00250815" w:rsidRDefault="0005241E" w:rsidP="0010666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5" w:type="dxa"/>
          </w:tcPr>
          <w:p w:rsidR="0005241E" w:rsidRDefault="0005241E" w:rsidP="00106663"/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106663"/>
        </w:tc>
        <w:tc>
          <w:tcPr>
            <w:tcW w:w="883" w:type="dxa"/>
          </w:tcPr>
          <w:p w:rsidR="0005241E" w:rsidRPr="00565AAB" w:rsidRDefault="0005241E" w:rsidP="00106663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D0513" w:rsidRDefault="0005241E" w:rsidP="00106663"/>
        </w:tc>
        <w:tc>
          <w:tcPr>
            <w:tcW w:w="883" w:type="dxa"/>
          </w:tcPr>
          <w:p w:rsidR="0005241E" w:rsidRPr="006D0513" w:rsidRDefault="0005241E" w:rsidP="00106663"/>
        </w:tc>
        <w:tc>
          <w:tcPr>
            <w:tcW w:w="923" w:type="dxa"/>
          </w:tcPr>
          <w:p w:rsidR="0005241E" w:rsidRPr="006D0513" w:rsidRDefault="0005241E" w:rsidP="00106663"/>
        </w:tc>
        <w:tc>
          <w:tcPr>
            <w:tcW w:w="1849" w:type="dxa"/>
          </w:tcPr>
          <w:p w:rsidR="0005241E" w:rsidRPr="006D0513" w:rsidRDefault="0005241E" w:rsidP="00106663"/>
        </w:tc>
      </w:tr>
    </w:tbl>
    <w:p w:rsidR="0005241E" w:rsidRPr="00A83017" w:rsidRDefault="0005241E" w:rsidP="005B2E88">
      <w:pPr>
        <w:rPr>
          <w:b/>
          <w:bCs/>
        </w:rPr>
      </w:pPr>
    </w:p>
    <w:p w:rsidR="0005241E" w:rsidRPr="00250815" w:rsidRDefault="0005241E" w:rsidP="00F7755B">
      <w:pPr>
        <w:pStyle w:val="Title"/>
        <w:jc w:val="left"/>
        <w:rPr>
          <w:sz w:val="20"/>
          <w:szCs w:val="20"/>
          <w:u w:val="single"/>
        </w:rPr>
      </w:pPr>
      <w:r w:rsidRPr="00250815">
        <w:rPr>
          <w:sz w:val="20"/>
          <w:szCs w:val="20"/>
          <w:u w:val="single"/>
        </w:rPr>
        <w:t>PAKIET 32 KLINDAMYCYNA</w:t>
      </w:r>
      <w:r>
        <w:rPr>
          <w:sz w:val="20"/>
          <w:szCs w:val="20"/>
          <w:u w:val="single"/>
        </w:rPr>
        <w:t xml:space="preserve"> (wysokość wadium dla pakietu wynosi: 170,00 zł.)</w:t>
      </w:r>
    </w:p>
    <w:p w:rsidR="0005241E" w:rsidRDefault="0005241E" w:rsidP="00F7755B">
      <w:pPr>
        <w:pStyle w:val="Title"/>
        <w:jc w:val="left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6746DA">
            <w:r>
              <w:t>L/p</w:t>
            </w:r>
          </w:p>
        </w:tc>
        <w:tc>
          <w:tcPr>
            <w:tcW w:w="5987" w:type="dxa"/>
          </w:tcPr>
          <w:p w:rsidR="0005241E" w:rsidRDefault="0005241E" w:rsidP="006746DA">
            <w:r>
              <w:t>ASORTYMENT</w:t>
            </w:r>
          </w:p>
        </w:tc>
        <w:tc>
          <w:tcPr>
            <w:tcW w:w="675" w:type="dxa"/>
          </w:tcPr>
          <w:p w:rsidR="0005241E" w:rsidRDefault="0005241E" w:rsidP="006746DA">
            <w:r>
              <w:t>j.m</w:t>
            </w:r>
          </w:p>
        </w:tc>
        <w:tc>
          <w:tcPr>
            <w:tcW w:w="851" w:type="dxa"/>
          </w:tcPr>
          <w:p w:rsidR="0005241E" w:rsidRDefault="0005241E" w:rsidP="006746DA">
            <w:r>
              <w:t>Ilość</w:t>
            </w:r>
          </w:p>
        </w:tc>
        <w:tc>
          <w:tcPr>
            <w:tcW w:w="676" w:type="dxa"/>
          </w:tcPr>
          <w:p w:rsidR="0005241E" w:rsidRDefault="0005241E" w:rsidP="006746DA">
            <w:r>
              <w:t>Cena netto</w:t>
            </w:r>
          </w:p>
        </w:tc>
        <w:tc>
          <w:tcPr>
            <w:tcW w:w="883" w:type="dxa"/>
          </w:tcPr>
          <w:p w:rsidR="0005241E" w:rsidRDefault="0005241E" w:rsidP="006746DA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6746DA">
            <w:r>
              <w:t>VAT</w:t>
            </w:r>
          </w:p>
        </w:tc>
        <w:tc>
          <w:tcPr>
            <w:tcW w:w="883" w:type="dxa"/>
          </w:tcPr>
          <w:p w:rsidR="0005241E" w:rsidRDefault="0005241E" w:rsidP="006746DA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6746DA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6746DA">
            <w:r>
              <w:t>Nazwa handlowa /producent/EAN</w:t>
            </w:r>
          </w:p>
        </w:tc>
      </w:tr>
      <w:tr w:rsidR="0005241E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28"/>
              </w:numPr>
            </w:pPr>
          </w:p>
        </w:tc>
        <w:tc>
          <w:tcPr>
            <w:tcW w:w="5987" w:type="dxa"/>
          </w:tcPr>
          <w:p w:rsidR="0005241E" w:rsidRPr="004F01C5" w:rsidRDefault="0005241E" w:rsidP="006746DA">
            <w:pPr>
              <w:rPr>
                <w:lang w:val="en-US"/>
              </w:rPr>
            </w:pPr>
            <w:r w:rsidRPr="004F01C5">
              <w:rPr>
                <w:lang w:val="en-US"/>
              </w:rPr>
              <w:t>Clindam</w:t>
            </w:r>
            <w:r>
              <w:rPr>
                <w:lang w:val="en-US"/>
              </w:rPr>
              <w:t>i</w:t>
            </w:r>
            <w:r w:rsidRPr="004F01C5">
              <w:rPr>
                <w:lang w:val="en-US"/>
              </w:rPr>
              <w:t>cin inj. im, iv 0,3g</w:t>
            </w:r>
            <w:r>
              <w:rPr>
                <w:lang w:val="en-US"/>
              </w:rPr>
              <w:t>/2ml x 5 amp./fiol.</w:t>
            </w:r>
          </w:p>
        </w:tc>
        <w:tc>
          <w:tcPr>
            <w:tcW w:w="675" w:type="dxa"/>
          </w:tcPr>
          <w:p w:rsidR="0005241E" w:rsidRDefault="0005241E" w:rsidP="006746DA">
            <w:r>
              <w:t>Op.</w:t>
            </w: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  <w:r>
              <w:t>150</w:t>
            </w:r>
          </w:p>
        </w:tc>
        <w:tc>
          <w:tcPr>
            <w:tcW w:w="676" w:type="dxa"/>
          </w:tcPr>
          <w:p w:rsidR="0005241E" w:rsidRDefault="0005241E" w:rsidP="006746DA"/>
        </w:tc>
        <w:tc>
          <w:tcPr>
            <w:tcW w:w="883" w:type="dxa"/>
          </w:tcPr>
          <w:p w:rsidR="0005241E" w:rsidRDefault="0005241E" w:rsidP="006746DA"/>
        </w:tc>
        <w:tc>
          <w:tcPr>
            <w:tcW w:w="676" w:type="dxa"/>
          </w:tcPr>
          <w:p w:rsidR="0005241E" w:rsidRDefault="0005241E" w:rsidP="006746DA"/>
        </w:tc>
        <w:tc>
          <w:tcPr>
            <w:tcW w:w="883" w:type="dxa"/>
          </w:tcPr>
          <w:p w:rsidR="0005241E" w:rsidRDefault="0005241E" w:rsidP="006746DA"/>
        </w:tc>
        <w:tc>
          <w:tcPr>
            <w:tcW w:w="923" w:type="dxa"/>
          </w:tcPr>
          <w:p w:rsidR="0005241E" w:rsidRDefault="0005241E" w:rsidP="006746DA"/>
        </w:tc>
        <w:tc>
          <w:tcPr>
            <w:tcW w:w="1849" w:type="dxa"/>
          </w:tcPr>
          <w:p w:rsidR="0005241E" w:rsidRDefault="0005241E" w:rsidP="006746DA"/>
        </w:tc>
      </w:tr>
      <w:tr w:rsidR="0005241E" w:rsidRPr="004F01C5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28"/>
              </w:numPr>
            </w:pPr>
          </w:p>
        </w:tc>
        <w:tc>
          <w:tcPr>
            <w:tcW w:w="5987" w:type="dxa"/>
          </w:tcPr>
          <w:p w:rsidR="0005241E" w:rsidRPr="004F01C5" w:rsidRDefault="0005241E" w:rsidP="006746DA">
            <w:pPr>
              <w:rPr>
                <w:lang w:val="en-US"/>
              </w:rPr>
            </w:pPr>
            <w:r>
              <w:rPr>
                <w:lang w:val="en-US"/>
              </w:rPr>
              <w:t>Clindamicin in. im, iv 0,6g/4ml x 5 amp. /fiol.</w:t>
            </w:r>
          </w:p>
        </w:tc>
        <w:tc>
          <w:tcPr>
            <w:tcW w:w="675" w:type="dxa"/>
          </w:tcPr>
          <w:p w:rsidR="0005241E" w:rsidRPr="004F01C5" w:rsidRDefault="0005241E" w:rsidP="006746DA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4F01C5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676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</w:tr>
      <w:tr w:rsidR="0005241E" w:rsidRPr="004F01C5">
        <w:tc>
          <w:tcPr>
            <w:tcW w:w="817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6746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6746D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5241E" w:rsidRDefault="0005241E" w:rsidP="0091346A">
            <w:pPr>
              <w:jc w:val="right"/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Default="0005241E" w:rsidP="006746DA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8B6901" w:rsidRDefault="0005241E" w:rsidP="006746DA">
            <w:pPr>
              <w:rPr>
                <w:b/>
                <w:bCs/>
                <w:lang w:val="en-US"/>
              </w:rPr>
            </w:pPr>
          </w:p>
        </w:tc>
        <w:tc>
          <w:tcPr>
            <w:tcW w:w="676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4F01C5" w:rsidRDefault="0005241E" w:rsidP="006746DA">
            <w:pPr>
              <w:rPr>
                <w:lang w:val="en-US"/>
              </w:rPr>
            </w:pPr>
          </w:p>
        </w:tc>
      </w:tr>
    </w:tbl>
    <w:p w:rsidR="0005241E" w:rsidRDefault="0005241E" w:rsidP="002B6DE9">
      <w:pPr>
        <w:rPr>
          <w:b/>
          <w:bCs/>
        </w:rPr>
      </w:pPr>
    </w:p>
    <w:p w:rsidR="0005241E" w:rsidRPr="00250815" w:rsidRDefault="0005241E" w:rsidP="007864F8">
      <w:pPr>
        <w:pStyle w:val="Title"/>
        <w:jc w:val="left"/>
        <w:rPr>
          <w:sz w:val="24"/>
          <w:szCs w:val="24"/>
          <w:lang w:val="en-US"/>
        </w:rPr>
      </w:pPr>
      <w:r w:rsidRPr="00250815">
        <w:rPr>
          <w:sz w:val="20"/>
          <w:szCs w:val="20"/>
          <w:u w:val="single"/>
        </w:rPr>
        <w:t>PAKIET 33</w:t>
      </w:r>
      <w:r>
        <w:rPr>
          <w:sz w:val="20"/>
          <w:szCs w:val="20"/>
          <w:u w:val="single"/>
        </w:rPr>
        <w:t xml:space="preserve"> </w:t>
      </w:r>
      <w:r w:rsidRPr="00250815">
        <w:rPr>
          <w:sz w:val="20"/>
          <w:szCs w:val="20"/>
          <w:u w:val="single"/>
        </w:rPr>
        <w:t xml:space="preserve">DABIGATRAN </w:t>
      </w:r>
      <w:r>
        <w:rPr>
          <w:sz w:val="20"/>
          <w:szCs w:val="20"/>
          <w:u w:val="single"/>
        </w:rPr>
        <w:t>(wysokość wadium dla pakietu wynosi: 200,00 zł.)</w:t>
      </w:r>
    </w:p>
    <w:p w:rsidR="0005241E" w:rsidRPr="0001564D" w:rsidRDefault="0005241E" w:rsidP="007864F8">
      <w:pPr>
        <w:pStyle w:val="Title"/>
        <w:tabs>
          <w:tab w:val="left" w:pos="510"/>
        </w:tabs>
        <w:jc w:val="both"/>
        <w:rPr>
          <w:b w:val="0"/>
          <w:bCs w:val="0"/>
          <w:i/>
          <w:iCs/>
          <w:color w:val="FF0000"/>
          <w:sz w:val="20"/>
          <w:szCs w:val="20"/>
          <w:lang w:val="en-US"/>
        </w:rPr>
      </w:pPr>
      <w:r w:rsidRPr="0001564D">
        <w:rPr>
          <w:i/>
          <w:iCs/>
          <w:color w:val="FF0000"/>
          <w:sz w:val="24"/>
          <w:szCs w:val="24"/>
          <w:lang w:val="en-US"/>
        </w:rPr>
        <w:tab/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0F2DF9">
        <w:tc>
          <w:tcPr>
            <w:tcW w:w="817" w:type="dxa"/>
          </w:tcPr>
          <w:p w:rsidR="0005241E" w:rsidRPr="000F2DF9" w:rsidRDefault="0005241E" w:rsidP="007B27F0">
            <w:r w:rsidRPr="000F2DF9">
              <w:t>L/p</w:t>
            </w:r>
          </w:p>
        </w:tc>
        <w:tc>
          <w:tcPr>
            <w:tcW w:w="5987" w:type="dxa"/>
          </w:tcPr>
          <w:p w:rsidR="0005241E" w:rsidRPr="000F2DF9" w:rsidRDefault="0005241E" w:rsidP="007B27F0">
            <w:r w:rsidRPr="000F2DF9">
              <w:t>ASORTYMENT</w:t>
            </w:r>
          </w:p>
        </w:tc>
        <w:tc>
          <w:tcPr>
            <w:tcW w:w="675" w:type="dxa"/>
          </w:tcPr>
          <w:p w:rsidR="0005241E" w:rsidRPr="000F2DF9" w:rsidRDefault="0005241E" w:rsidP="007B27F0">
            <w:r w:rsidRPr="000F2DF9">
              <w:t>j.m</w:t>
            </w:r>
          </w:p>
        </w:tc>
        <w:tc>
          <w:tcPr>
            <w:tcW w:w="851" w:type="dxa"/>
          </w:tcPr>
          <w:p w:rsidR="0005241E" w:rsidRPr="000F2DF9" w:rsidRDefault="0005241E" w:rsidP="007B27F0">
            <w:r w:rsidRPr="000F2DF9">
              <w:t>Ilość</w:t>
            </w:r>
          </w:p>
        </w:tc>
        <w:tc>
          <w:tcPr>
            <w:tcW w:w="676" w:type="dxa"/>
          </w:tcPr>
          <w:p w:rsidR="0005241E" w:rsidRPr="000F2DF9" w:rsidRDefault="0005241E" w:rsidP="007B27F0">
            <w:r w:rsidRPr="000F2DF9">
              <w:t>Cena netto</w:t>
            </w:r>
          </w:p>
        </w:tc>
        <w:tc>
          <w:tcPr>
            <w:tcW w:w="883" w:type="dxa"/>
          </w:tcPr>
          <w:p w:rsidR="0005241E" w:rsidRPr="000F2DF9" w:rsidRDefault="0005241E" w:rsidP="007B27F0">
            <w:r w:rsidRPr="000F2DF9">
              <w:t>Wartość netto</w:t>
            </w:r>
          </w:p>
        </w:tc>
        <w:tc>
          <w:tcPr>
            <w:tcW w:w="676" w:type="dxa"/>
          </w:tcPr>
          <w:p w:rsidR="0005241E" w:rsidRPr="000F2DF9" w:rsidRDefault="0005241E" w:rsidP="007B27F0">
            <w:r w:rsidRPr="000F2DF9">
              <w:t>VAT</w:t>
            </w:r>
          </w:p>
        </w:tc>
        <w:tc>
          <w:tcPr>
            <w:tcW w:w="883" w:type="dxa"/>
          </w:tcPr>
          <w:p w:rsidR="0005241E" w:rsidRPr="000F2DF9" w:rsidRDefault="0005241E" w:rsidP="007B27F0">
            <w:r w:rsidRPr="000F2DF9">
              <w:t>Wartość brutto</w:t>
            </w:r>
          </w:p>
        </w:tc>
        <w:tc>
          <w:tcPr>
            <w:tcW w:w="923" w:type="dxa"/>
          </w:tcPr>
          <w:p w:rsidR="0005241E" w:rsidRPr="000F2DF9" w:rsidRDefault="0005241E" w:rsidP="007B27F0">
            <w:r w:rsidRPr="000F2DF9">
              <w:t>Wartość  VAT</w:t>
            </w:r>
          </w:p>
        </w:tc>
        <w:tc>
          <w:tcPr>
            <w:tcW w:w="1849" w:type="dxa"/>
          </w:tcPr>
          <w:p w:rsidR="0005241E" w:rsidRPr="000F2DF9" w:rsidRDefault="0005241E" w:rsidP="007B27F0">
            <w:r>
              <w:t>Nazwa handlowa /producent/EAN</w:t>
            </w:r>
          </w:p>
        </w:tc>
      </w:tr>
      <w:tr w:rsidR="0005241E" w:rsidRPr="000F2DF9">
        <w:tc>
          <w:tcPr>
            <w:tcW w:w="817" w:type="dxa"/>
          </w:tcPr>
          <w:p w:rsidR="0005241E" w:rsidRPr="000F2DF9" w:rsidRDefault="0005241E" w:rsidP="00FE0C0D">
            <w:pPr>
              <w:numPr>
                <w:ilvl w:val="0"/>
                <w:numId w:val="29"/>
              </w:numPr>
            </w:pPr>
          </w:p>
        </w:tc>
        <w:tc>
          <w:tcPr>
            <w:tcW w:w="5987" w:type="dxa"/>
          </w:tcPr>
          <w:p w:rsidR="0005241E" w:rsidRPr="000F2DF9" w:rsidRDefault="0005241E" w:rsidP="007B27F0">
            <w:r w:rsidRPr="000F2DF9">
              <w:t>Dabigatran etexilate kapsułki twarde 110mg x 180 sztuk</w:t>
            </w:r>
          </w:p>
        </w:tc>
        <w:tc>
          <w:tcPr>
            <w:tcW w:w="675" w:type="dxa"/>
          </w:tcPr>
          <w:p w:rsidR="0005241E" w:rsidRPr="000F2DF9" w:rsidRDefault="0005241E" w:rsidP="007B27F0">
            <w:r w:rsidRPr="000F2DF9">
              <w:t>Op.</w:t>
            </w:r>
          </w:p>
        </w:tc>
        <w:tc>
          <w:tcPr>
            <w:tcW w:w="851" w:type="dxa"/>
          </w:tcPr>
          <w:p w:rsidR="0005241E" w:rsidRPr="000F2DF9" w:rsidRDefault="0005241E" w:rsidP="007B27F0">
            <w:r w:rsidRPr="000F2DF9">
              <w:t>20</w:t>
            </w:r>
          </w:p>
        </w:tc>
        <w:tc>
          <w:tcPr>
            <w:tcW w:w="676" w:type="dxa"/>
          </w:tcPr>
          <w:p w:rsidR="0005241E" w:rsidRPr="000F2DF9" w:rsidRDefault="0005241E" w:rsidP="007B27F0"/>
        </w:tc>
        <w:tc>
          <w:tcPr>
            <w:tcW w:w="883" w:type="dxa"/>
          </w:tcPr>
          <w:p w:rsidR="0005241E" w:rsidRPr="000F2DF9" w:rsidRDefault="0005241E" w:rsidP="007B27F0"/>
        </w:tc>
        <w:tc>
          <w:tcPr>
            <w:tcW w:w="676" w:type="dxa"/>
          </w:tcPr>
          <w:p w:rsidR="0005241E" w:rsidRPr="000F2DF9" w:rsidRDefault="0005241E" w:rsidP="007B27F0"/>
        </w:tc>
        <w:tc>
          <w:tcPr>
            <w:tcW w:w="883" w:type="dxa"/>
          </w:tcPr>
          <w:p w:rsidR="0005241E" w:rsidRPr="000F2DF9" w:rsidRDefault="0005241E" w:rsidP="007B27F0"/>
        </w:tc>
        <w:tc>
          <w:tcPr>
            <w:tcW w:w="923" w:type="dxa"/>
          </w:tcPr>
          <w:p w:rsidR="0005241E" w:rsidRPr="000F2DF9" w:rsidRDefault="0005241E" w:rsidP="007B27F0"/>
        </w:tc>
        <w:tc>
          <w:tcPr>
            <w:tcW w:w="1849" w:type="dxa"/>
          </w:tcPr>
          <w:p w:rsidR="0005241E" w:rsidRPr="000F2DF9" w:rsidRDefault="0005241E" w:rsidP="007B27F0"/>
        </w:tc>
      </w:tr>
      <w:tr w:rsidR="0005241E" w:rsidRPr="000F2DF9">
        <w:tc>
          <w:tcPr>
            <w:tcW w:w="817" w:type="dxa"/>
          </w:tcPr>
          <w:p w:rsidR="0005241E" w:rsidRPr="000F2DF9" w:rsidRDefault="0005241E" w:rsidP="00FE0C0D">
            <w:pPr>
              <w:numPr>
                <w:ilvl w:val="0"/>
                <w:numId w:val="29"/>
              </w:numPr>
            </w:pPr>
          </w:p>
        </w:tc>
        <w:tc>
          <w:tcPr>
            <w:tcW w:w="5987" w:type="dxa"/>
          </w:tcPr>
          <w:p w:rsidR="0005241E" w:rsidRPr="000F2DF9" w:rsidRDefault="0005241E" w:rsidP="007B27F0">
            <w:r w:rsidRPr="000F2DF9">
              <w:t>Dabigatran etexilate kapsułki twarde 150mg x 180 sztuk</w:t>
            </w:r>
          </w:p>
        </w:tc>
        <w:tc>
          <w:tcPr>
            <w:tcW w:w="675" w:type="dxa"/>
          </w:tcPr>
          <w:p w:rsidR="0005241E" w:rsidRPr="000F2DF9" w:rsidRDefault="0005241E" w:rsidP="007B27F0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0F2DF9" w:rsidRDefault="0005241E" w:rsidP="007B27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F2DF9">
              <w:rPr>
                <w:lang w:val="en-US"/>
              </w:rPr>
              <w:t>0</w:t>
            </w:r>
          </w:p>
        </w:tc>
        <w:tc>
          <w:tcPr>
            <w:tcW w:w="676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</w:tr>
      <w:tr w:rsidR="0005241E" w:rsidRPr="000F2DF9">
        <w:tc>
          <w:tcPr>
            <w:tcW w:w="817" w:type="dxa"/>
          </w:tcPr>
          <w:p w:rsidR="0005241E" w:rsidRPr="000F2DF9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7B27F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5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7B27F0">
            <w:pPr>
              <w:rPr>
                <w:b/>
                <w:bCs/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0F2DF9" w:rsidRDefault="0005241E" w:rsidP="007B27F0">
            <w:pPr>
              <w:rPr>
                <w:lang w:val="en-US"/>
              </w:rPr>
            </w:pPr>
          </w:p>
        </w:tc>
      </w:tr>
    </w:tbl>
    <w:p w:rsidR="0005241E" w:rsidRDefault="0005241E" w:rsidP="007864F8">
      <w:pPr>
        <w:pStyle w:val="Title"/>
        <w:jc w:val="left"/>
        <w:rPr>
          <w:b w:val="0"/>
          <w:bCs w:val="0"/>
          <w:sz w:val="20"/>
          <w:szCs w:val="20"/>
        </w:rPr>
      </w:pPr>
    </w:p>
    <w:p w:rsidR="0005241E" w:rsidRPr="00250815" w:rsidRDefault="0005241E" w:rsidP="007864F8">
      <w:pPr>
        <w:pStyle w:val="Title"/>
        <w:jc w:val="left"/>
        <w:rPr>
          <w:sz w:val="24"/>
          <w:szCs w:val="24"/>
          <w:u w:val="single"/>
          <w:lang w:val="en-US"/>
        </w:rPr>
      </w:pPr>
      <w:r w:rsidRPr="00250815">
        <w:rPr>
          <w:sz w:val="20"/>
          <w:szCs w:val="20"/>
          <w:u w:val="single"/>
        </w:rPr>
        <w:t>PAKIET 34</w:t>
      </w:r>
      <w:r>
        <w:rPr>
          <w:sz w:val="20"/>
          <w:szCs w:val="20"/>
          <w:u w:val="single"/>
        </w:rPr>
        <w:t xml:space="preserve"> </w:t>
      </w:r>
      <w:r w:rsidRPr="00250815">
        <w:rPr>
          <w:sz w:val="20"/>
          <w:szCs w:val="20"/>
          <w:u w:val="single"/>
        </w:rPr>
        <w:t>OLANZAPINA</w:t>
      </w:r>
      <w:r>
        <w:rPr>
          <w:sz w:val="20"/>
          <w:szCs w:val="20"/>
          <w:u w:val="single"/>
        </w:rPr>
        <w:t xml:space="preserve"> (wysokość wadium dla pakietu wynosi: 750,00 zł.</w:t>
      </w:r>
      <w:r w:rsidRPr="00250815">
        <w:rPr>
          <w:sz w:val="20"/>
          <w:szCs w:val="20"/>
          <w:u w:val="single"/>
        </w:rPr>
        <w:t xml:space="preserve"> </w:t>
      </w:r>
    </w:p>
    <w:p w:rsidR="0005241E" w:rsidRPr="00782275" w:rsidRDefault="0005241E" w:rsidP="006D0513">
      <w:pPr>
        <w:pStyle w:val="Title"/>
        <w:rPr>
          <w:i/>
          <w:iCs/>
          <w:color w:val="FF0000"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0F2DF9">
        <w:tc>
          <w:tcPr>
            <w:tcW w:w="817" w:type="dxa"/>
          </w:tcPr>
          <w:p w:rsidR="0005241E" w:rsidRPr="000F2DF9" w:rsidRDefault="0005241E" w:rsidP="006345A2">
            <w:r w:rsidRPr="000F2DF9">
              <w:t>L/p</w:t>
            </w:r>
          </w:p>
        </w:tc>
        <w:tc>
          <w:tcPr>
            <w:tcW w:w="5987" w:type="dxa"/>
          </w:tcPr>
          <w:p w:rsidR="0005241E" w:rsidRPr="000F2DF9" w:rsidRDefault="0005241E" w:rsidP="006345A2">
            <w:r w:rsidRPr="000F2DF9">
              <w:t>ASORTYMENT</w:t>
            </w:r>
          </w:p>
        </w:tc>
        <w:tc>
          <w:tcPr>
            <w:tcW w:w="675" w:type="dxa"/>
          </w:tcPr>
          <w:p w:rsidR="0005241E" w:rsidRPr="000F2DF9" w:rsidRDefault="0005241E" w:rsidP="006345A2">
            <w:r w:rsidRPr="000F2DF9">
              <w:t>j.m</w:t>
            </w:r>
          </w:p>
        </w:tc>
        <w:tc>
          <w:tcPr>
            <w:tcW w:w="851" w:type="dxa"/>
          </w:tcPr>
          <w:p w:rsidR="0005241E" w:rsidRPr="000F2DF9" w:rsidRDefault="0005241E" w:rsidP="006345A2">
            <w:r w:rsidRPr="000F2DF9">
              <w:t>Ilość</w:t>
            </w:r>
          </w:p>
        </w:tc>
        <w:tc>
          <w:tcPr>
            <w:tcW w:w="676" w:type="dxa"/>
          </w:tcPr>
          <w:p w:rsidR="0005241E" w:rsidRPr="000F2DF9" w:rsidRDefault="0005241E" w:rsidP="006345A2">
            <w:r w:rsidRPr="000F2DF9">
              <w:t>Cena netto</w:t>
            </w:r>
          </w:p>
        </w:tc>
        <w:tc>
          <w:tcPr>
            <w:tcW w:w="883" w:type="dxa"/>
          </w:tcPr>
          <w:p w:rsidR="0005241E" w:rsidRPr="000F2DF9" w:rsidRDefault="0005241E" w:rsidP="006345A2">
            <w:r w:rsidRPr="000F2DF9">
              <w:t>Wartość netto</w:t>
            </w:r>
          </w:p>
        </w:tc>
        <w:tc>
          <w:tcPr>
            <w:tcW w:w="676" w:type="dxa"/>
          </w:tcPr>
          <w:p w:rsidR="0005241E" w:rsidRPr="000F2DF9" w:rsidRDefault="0005241E" w:rsidP="006345A2">
            <w:r w:rsidRPr="000F2DF9">
              <w:t>VAT</w:t>
            </w:r>
          </w:p>
        </w:tc>
        <w:tc>
          <w:tcPr>
            <w:tcW w:w="883" w:type="dxa"/>
          </w:tcPr>
          <w:p w:rsidR="0005241E" w:rsidRPr="000F2DF9" w:rsidRDefault="0005241E" w:rsidP="006345A2">
            <w:r w:rsidRPr="000F2DF9">
              <w:t>Wartość brutto</w:t>
            </w:r>
          </w:p>
        </w:tc>
        <w:tc>
          <w:tcPr>
            <w:tcW w:w="923" w:type="dxa"/>
          </w:tcPr>
          <w:p w:rsidR="0005241E" w:rsidRPr="000F2DF9" w:rsidRDefault="0005241E" w:rsidP="006345A2">
            <w:r w:rsidRPr="000F2DF9">
              <w:t>Wartość  VAT</w:t>
            </w:r>
          </w:p>
        </w:tc>
        <w:tc>
          <w:tcPr>
            <w:tcW w:w="1849" w:type="dxa"/>
          </w:tcPr>
          <w:p w:rsidR="0005241E" w:rsidRPr="000F2DF9" w:rsidRDefault="0005241E" w:rsidP="006345A2">
            <w:r>
              <w:t>Nazwa handlowa /producent/EAN</w:t>
            </w:r>
          </w:p>
        </w:tc>
      </w:tr>
      <w:tr w:rsidR="0005241E" w:rsidRPr="000F2DF9">
        <w:tc>
          <w:tcPr>
            <w:tcW w:w="817" w:type="dxa"/>
          </w:tcPr>
          <w:p w:rsidR="0005241E" w:rsidRPr="000F2DF9" w:rsidRDefault="0005241E" w:rsidP="00FE0C0D">
            <w:pPr>
              <w:numPr>
                <w:ilvl w:val="0"/>
                <w:numId w:val="30"/>
              </w:numPr>
            </w:pPr>
          </w:p>
        </w:tc>
        <w:tc>
          <w:tcPr>
            <w:tcW w:w="5987" w:type="dxa"/>
          </w:tcPr>
          <w:p w:rsidR="0005241E" w:rsidRPr="000F2DF9" w:rsidRDefault="0005241E" w:rsidP="006345A2">
            <w:r w:rsidRPr="000F2DF9">
              <w:t>Olanzapine 0,21g  inj. im. do sporządzania zawiesiny do wstrzykiwań                     o przedłużonym uwalnianiu  (komplet 1 fiolka+ rozpuszczalnik 3ml)</w:t>
            </w:r>
          </w:p>
        </w:tc>
        <w:tc>
          <w:tcPr>
            <w:tcW w:w="675" w:type="dxa"/>
          </w:tcPr>
          <w:p w:rsidR="0005241E" w:rsidRPr="000F2DF9" w:rsidRDefault="0005241E" w:rsidP="006345A2">
            <w:r w:rsidRPr="000F2DF9">
              <w:t>Op.</w:t>
            </w:r>
          </w:p>
        </w:tc>
        <w:tc>
          <w:tcPr>
            <w:tcW w:w="851" w:type="dxa"/>
          </w:tcPr>
          <w:p w:rsidR="0005241E" w:rsidRPr="000F2DF9" w:rsidRDefault="0005241E" w:rsidP="0091346A">
            <w:pPr>
              <w:jc w:val="right"/>
            </w:pPr>
            <w:r>
              <w:t>5</w:t>
            </w:r>
          </w:p>
        </w:tc>
        <w:tc>
          <w:tcPr>
            <w:tcW w:w="676" w:type="dxa"/>
          </w:tcPr>
          <w:p w:rsidR="0005241E" w:rsidRPr="000F2DF9" w:rsidRDefault="0005241E" w:rsidP="006345A2"/>
        </w:tc>
        <w:tc>
          <w:tcPr>
            <w:tcW w:w="883" w:type="dxa"/>
          </w:tcPr>
          <w:p w:rsidR="0005241E" w:rsidRPr="000F2DF9" w:rsidRDefault="0005241E" w:rsidP="006345A2"/>
        </w:tc>
        <w:tc>
          <w:tcPr>
            <w:tcW w:w="676" w:type="dxa"/>
          </w:tcPr>
          <w:p w:rsidR="0005241E" w:rsidRPr="000F2DF9" w:rsidRDefault="0005241E" w:rsidP="006345A2"/>
        </w:tc>
        <w:tc>
          <w:tcPr>
            <w:tcW w:w="883" w:type="dxa"/>
          </w:tcPr>
          <w:p w:rsidR="0005241E" w:rsidRPr="000F2DF9" w:rsidRDefault="0005241E" w:rsidP="006345A2"/>
        </w:tc>
        <w:tc>
          <w:tcPr>
            <w:tcW w:w="923" w:type="dxa"/>
          </w:tcPr>
          <w:p w:rsidR="0005241E" w:rsidRPr="000F2DF9" w:rsidRDefault="0005241E" w:rsidP="006345A2"/>
        </w:tc>
        <w:tc>
          <w:tcPr>
            <w:tcW w:w="1849" w:type="dxa"/>
          </w:tcPr>
          <w:p w:rsidR="0005241E" w:rsidRPr="000F2DF9" w:rsidRDefault="0005241E" w:rsidP="006345A2"/>
        </w:tc>
      </w:tr>
      <w:tr w:rsidR="0005241E" w:rsidRPr="000F2DF9">
        <w:tc>
          <w:tcPr>
            <w:tcW w:w="817" w:type="dxa"/>
          </w:tcPr>
          <w:p w:rsidR="0005241E" w:rsidRPr="000F2DF9" w:rsidRDefault="0005241E" w:rsidP="00FE0C0D">
            <w:pPr>
              <w:numPr>
                <w:ilvl w:val="0"/>
                <w:numId w:val="30"/>
              </w:numPr>
            </w:pPr>
          </w:p>
        </w:tc>
        <w:tc>
          <w:tcPr>
            <w:tcW w:w="5987" w:type="dxa"/>
          </w:tcPr>
          <w:p w:rsidR="0005241E" w:rsidRPr="000F2DF9" w:rsidRDefault="0005241E" w:rsidP="006345A2">
            <w:r w:rsidRPr="000F2DF9">
              <w:t>Olanzapine 0,3g  inj. im. do sporządzania zawiesiny do wstrzykiwań                       o przedłużonym uwalnianiu  (komplet 1 fiolka+ rozpuszczalnik 3ml)</w:t>
            </w:r>
          </w:p>
        </w:tc>
        <w:tc>
          <w:tcPr>
            <w:tcW w:w="675" w:type="dxa"/>
          </w:tcPr>
          <w:p w:rsidR="0005241E" w:rsidRPr="000F2DF9" w:rsidRDefault="0005241E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0F2DF9" w:rsidRDefault="0005241E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</w:tr>
      <w:tr w:rsidR="0005241E" w:rsidRPr="000F2DF9">
        <w:tc>
          <w:tcPr>
            <w:tcW w:w="817" w:type="dxa"/>
          </w:tcPr>
          <w:p w:rsidR="0005241E" w:rsidRPr="000F2DF9" w:rsidRDefault="0005241E" w:rsidP="00FE0C0D">
            <w:pPr>
              <w:numPr>
                <w:ilvl w:val="0"/>
                <w:numId w:val="30"/>
              </w:numPr>
            </w:pPr>
          </w:p>
        </w:tc>
        <w:tc>
          <w:tcPr>
            <w:tcW w:w="5987" w:type="dxa"/>
          </w:tcPr>
          <w:p w:rsidR="0005241E" w:rsidRPr="000F2DF9" w:rsidRDefault="0005241E" w:rsidP="00DC4DAF">
            <w:r w:rsidRPr="000F2DF9">
              <w:t>Olanzapine 0,405g  inj. im. do sporządzania zawiesiny do wstrzykiwań                       o przedłużonym uwalnianiu  (komplet 1 fiolka+ rozpuszczalnik 3ml)</w:t>
            </w:r>
          </w:p>
        </w:tc>
        <w:tc>
          <w:tcPr>
            <w:tcW w:w="675" w:type="dxa"/>
          </w:tcPr>
          <w:p w:rsidR="0005241E" w:rsidRPr="000F2DF9" w:rsidRDefault="0005241E" w:rsidP="006345A2">
            <w:pPr>
              <w:rPr>
                <w:lang w:val="en-US"/>
              </w:rPr>
            </w:pPr>
            <w:r w:rsidRPr="000F2DF9">
              <w:rPr>
                <w:lang w:val="en-US"/>
              </w:rPr>
              <w:t>Op.</w:t>
            </w:r>
          </w:p>
        </w:tc>
        <w:tc>
          <w:tcPr>
            <w:tcW w:w="851" w:type="dxa"/>
          </w:tcPr>
          <w:p w:rsidR="0005241E" w:rsidRPr="000F2DF9" w:rsidRDefault="0005241E" w:rsidP="0091346A">
            <w:pPr>
              <w:jc w:val="right"/>
              <w:rPr>
                <w:lang w:val="en-US"/>
              </w:rPr>
            </w:pPr>
            <w:r w:rsidRPr="000F2DF9">
              <w:rPr>
                <w:lang w:val="en-US"/>
              </w:rPr>
              <w:t>3</w:t>
            </w: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</w:tr>
      <w:tr w:rsidR="0005241E" w:rsidRPr="000F2DF9">
        <w:tc>
          <w:tcPr>
            <w:tcW w:w="817" w:type="dxa"/>
          </w:tcPr>
          <w:p w:rsidR="0005241E" w:rsidRPr="000F2DF9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6345A2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5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5241E" w:rsidRPr="000F2DF9" w:rsidRDefault="0005241E" w:rsidP="0091346A">
            <w:pPr>
              <w:jc w:val="right"/>
              <w:rPr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2D5552">
            <w:pPr>
              <w:rPr>
                <w:b/>
                <w:bCs/>
                <w:lang w:val="en-US"/>
              </w:rPr>
            </w:pPr>
          </w:p>
        </w:tc>
        <w:tc>
          <w:tcPr>
            <w:tcW w:w="676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5241E" w:rsidRPr="000F2DF9" w:rsidRDefault="0005241E" w:rsidP="006345A2">
            <w:pPr>
              <w:rPr>
                <w:lang w:val="en-US"/>
              </w:rPr>
            </w:pPr>
          </w:p>
        </w:tc>
      </w:tr>
    </w:tbl>
    <w:p w:rsidR="0005241E" w:rsidRDefault="0005241E" w:rsidP="007864F8">
      <w:pPr>
        <w:pStyle w:val="Title"/>
        <w:jc w:val="left"/>
        <w:rPr>
          <w:sz w:val="24"/>
          <w:szCs w:val="24"/>
          <w:lang w:val="en-US"/>
        </w:rPr>
      </w:pPr>
    </w:p>
    <w:p w:rsidR="0005241E" w:rsidRPr="00250815" w:rsidRDefault="0005241E" w:rsidP="007864F8">
      <w:pPr>
        <w:pStyle w:val="Title"/>
        <w:jc w:val="left"/>
        <w:rPr>
          <w:sz w:val="24"/>
          <w:szCs w:val="24"/>
          <w:u w:val="single"/>
        </w:rPr>
      </w:pPr>
      <w:r w:rsidRPr="00250815">
        <w:rPr>
          <w:sz w:val="20"/>
          <w:szCs w:val="20"/>
          <w:u w:val="single"/>
        </w:rPr>
        <w:t>PAKIET 35</w:t>
      </w:r>
      <w:r>
        <w:rPr>
          <w:sz w:val="20"/>
          <w:szCs w:val="20"/>
          <w:u w:val="single"/>
        </w:rPr>
        <w:t xml:space="preserve"> </w:t>
      </w:r>
      <w:r w:rsidRPr="00250815">
        <w:rPr>
          <w:sz w:val="20"/>
          <w:szCs w:val="20"/>
          <w:u w:val="single"/>
        </w:rPr>
        <w:t xml:space="preserve">OCTAN GLATIRAMERU </w:t>
      </w:r>
      <w:r>
        <w:rPr>
          <w:sz w:val="20"/>
          <w:szCs w:val="20"/>
          <w:u w:val="single"/>
        </w:rPr>
        <w:t xml:space="preserve">- </w:t>
      </w:r>
      <w:r w:rsidRPr="00250815">
        <w:rPr>
          <w:sz w:val="20"/>
          <w:szCs w:val="20"/>
          <w:u w:val="single"/>
        </w:rPr>
        <w:t xml:space="preserve">program lekowy </w:t>
      </w:r>
      <w:r>
        <w:rPr>
          <w:sz w:val="20"/>
          <w:szCs w:val="20"/>
          <w:u w:val="single"/>
        </w:rPr>
        <w:t>(wysokość wadium dla pakietu wynosi: 6.800,00 zł.)</w:t>
      </w:r>
    </w:p>
    <w:p w:rsidR="0005241E" w:rsidRDefault="0005241E" w:rsidP="008F44A1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A12188">
            <w:r>
              <w:t>L/p</w:t>
            </w:r>
          </w:p>
        </w:tc>
        <w:tc>
          <w:tcPr>
            <w:tcW w:w="5987" w:type="dxa"/>
          </w:tcPr>
          <w:p w:rsidR="0005241E" w:rsidRDefault="0005241E" w:rsidP="00A12188">
            <w:r>
              <w:t>ASORTYMENT</w:t>
            </w:r>
          </w:p>
        </w:tc>
        <w:tc>
          <w:tcPr>
            <w:tcW w:w="675" w:type="dxa"/>
          </w:tcPr>
          <w:p w:rsidR="0005241E" w:rsidRDefault="0005241E" w:rsidP="00A12188">
            <w:r>
              <w:t>j.m</w:t>
            </w:r>
          </w:p>
        </w:tc>
        <w:tc>
          <w:tcPr>
            <w:tcW w:w="851" w:type="dxa"/>
          </w:tcPr>
          <w:p w:rsidR="0005241E" w:rsidRDefault="0005241E" w:rsidP="00A12188">
            <w:r>
              <w:t>Ilość</w:t>
            </w:r>
          </w:p>
        </w:tc>
        <w:tc>
          <w:tcPr>
            <w:tcW w:w="676" w:type="dxa"/>
          </w:tcPr>
          <w:p w:rsidR="0005241E" w:rsidRDefault="0005241E" w:rsidP="00A12188">
            <w:r>
              <w:t>Cena netto</w:t>
            </w:r>
          </w:p>
        </w:tc>
        <w:tc>
          <w:tcPr>
            <w:tcW w:w="883" w:type="dxa"/>
          </w:tcPr>
          <w:p w:rsidR="0005241E" w:rsidRDefault="0005241E" w:rsidP="00A12188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A12188">
            <w:r>
              <w:t>VAT</w:t>
            </w:r>
          </w:p>
        </w:tc>
        <w:tc>
          <w:tcPr>
            <w:tcW w:w="883" w:type="dxa"/>
          </w:tcPr>
          <w:p w:rsidR="0005241E" w:rsidRDefault="0005241E" w:rsidP="00A12188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A12188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A12188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1"/>
              </w:numPr>
            </w:pPr>
          </w:p>
        </w:tc>
        <w:tc>
          <w:tcPr>
            <w:tcW w:w="5987" w:type="dxa"/>
          </w:tcPr>
          <w:p w:rsidR="0005241E" w:rsidRPr="00A12188" w:rsidRDefault="0005241E" w:rsidP="00A12188">
            <w:pPr>
              <w:rPr>
                <w:lang w:val="en-US"/>
              </w:rPr>
            </w:pPr>
            <w:r>
              <w:rPr>
                <w:lang w:val="en-US"/>
              </w:rPr>
              <w:t>Octan glatirameru-roztwór do wstrzykiwań w ampułkostrzykawce do podawania podskórnego, 40mg/ml x 12 ampułkostrzykawek po 1ml</w:t>
            </w:r>
          </w:p>
        </w:tc>
        <w:tc>
          <w:tcPr>
            <w:tcW w:w="675" w:type="dxa"/>
          </w:tcPr>
          <w:p w:rsidR="0005241E" w:rsidRPr="006345A2" w:rsidRDefault="0005241E" w:rsidP="00A12188">
            <w:r>
              <w:t>Op.</w:t>
            </w:r>
          </w:p>
        </w:tc>
        <w:tc>
          <w:tcPr>
            <w:tcW w:w="851" w:type="dxa"/>
          </w:tcPr>
          <w:p w:rsidR="0005241E" w:rsidRPr="006345A2" w:rsidRDefault="0005241E" w:rsidP="0091346A">
            <w:pPr>
              <w:jc w:val="right"/>
            </w:pPr>
            <w:r>
              <w:t>340</w:t>
            </w:r>
          </w:p>
        </w:tc>
        <w:tc>
          <w:tcPr>
            <w:tcW w:w="676" w:type="dxa"/>
          </w:tcPr>
          <w:p w:rsidR="0005241E" w:rsidRPr="006345A2" w:rsidRDefault="0005241E" w:rsidP="00A12188"/>
        </w:tc>
        <w:tc>
          <w:tcPr>
            <w:tcW w:w="883" w:type="dxa"/>
          </w:tcPr>
          <w:p w:rsidR="0005241E" w:rsidRPr="006345A2" w:rsidRDefault="0005241E" w:rsidP="00A12188"/>
        </w:tc>
        <w:tc>
          <w:tcPr>
            <w:tcW w:w="676" w:type="dxa"/>
          </w:tcPr>
          <w:p w:rsidR="0005241E" w:rsidRPr="006345A2" w:rsidRDefault="0005241E" w:rsidP="00A12188"/>
        </w:tc>
        <w:tc>
          <w:tcPr>
            <w:tcW w:w="883" w:type="dxa"/>
          </w:tcPr>
          <w:p w:rsidR="0005241E" w:rsidRPr="006345A2" w:rsidRDefault="0005241E" w:rsidP="00A12188"/>
        </w:tc>
        <w:tc>
          <w:tcPr>
            <w:tcW w:w="923" w:type="dxa"/>
          </w:tcPr>
          <w:p w:rsidR="0005241E" w:rsidRPr="006345A2" w:rsidRDefault="0005241E" w:rsidP="00A12188"/>
        </w:tc>
        <w:tc>
          <w:tcPr>
            <w:tcW w:w="1849" w:type="dxa"/>
          </w:tcPr>
          <w:p w:rsidR="0005241E" w:rsidRPr="006345A2" w:rsidRDefault="0005241E" w:rsidP="00A12188"/>
        </w:tc>
      </w:tr>
      <w:tr w:rsidR="0005241E" w:rsidRPr="006345A2">
        <w:tc>
          <w:tcPr>
            <w:tcW w:w="817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A121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A12188"/>
        </w:tc>
        <w:tc>
          <w:tcPr>
            <w:tcW w:w="851" w:type="dxa"/>
          </w:tcPr>
          <w:p w:rsidR="0005241E" w:rsidRDefault="0005241E" w:rsidP="0091346A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A12188"/>
        </w:tc>
        <w:tc>
          <w:tcPr>
            <w:tcW w:w="883" w:type="dxa"/>
          </w:tcPr>
          <w:p w:rsidR="0005241E" w:rsidRPr="006C4E39" w:rsidRDefault="0005241E" w:rsidP="00A1218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A12188"/>
        </w:tc>
        <w:tc>
          <w:tcPr>
            <w:tcW w:w="883" w:type="dxa"/>
          </w:tcPr>
          <w:p w:rsidR="0005241E" w:rsidRPr="006345A2" w:rsidRDefault="0005241E" w:rsidP="00A12188"/>
        </w:tc>
        <w:tc>
          <w:tcPr>
            <w:tcW w:w="923" w:type="dxa"/>
          </w:tcPr>
          <w:p w:rsidR="0005241E" w:rsidRPr="006345A2" w:rsidRDefault="0005241E" w:rsidP="00A12188"/>
        </w:tc>
        <w:tc>
          <w:tcPr>
            <w:tcW w:w="1849" w:type="dxa"/>
          </w:tcPr>
          <w:p w:rsidR="0005241E" w:rsidRPr="006345A2" w:rsidRDefault="0005241E" w:rsidP="00A12188"/>
        </w:tc>
      </w:tr>
    </w:tbl>
    <w:p w:rsidR="0005241E" w:rsidRDefault="0005241E" w:rsidP="002B6DE9">
      <w:pPr>
        <w:rPr>
          <w:b/>
          <w:bCs/>
        </w:rPr>
      </w:pPr>
    </w:p>
    <w:p w:rsidR="0005241E" w:rsidRPr="00250815" w:rsidRDefault="0005241E" w:rsidP="00A9302D">
      <w:pPr>
        <w:pStyle w:val="Title"/>
        <w:jc w:val="left"/>
        <w:rPr>
          <w:sz w:val="24"/>
          <w:szCs w:val="24"/>
          <w:u w:val="single"/>
        </w:rPr>
      </w:pPr>
      <w:r w:rsidRPr="00250815">
        <w:rPr>
          <w:sz w:val="20"/>
          <w:szCs w:val="20"/>
          <w:u w:val="single"/>
        </w:rPr>
        <w:t>PAKIET 36</w:t>
      </w:r>
      <w:r>
        <w:rPr>
          <w:sz w:val="20"/>
          <w:szCs w:val="20"/>
          <w:u w:val="single"/>
        </w:rPr>
        <w:t xml:space="preserve"> </w:t>
      </w:r>
      <w:r w:rsidRPr="00250815">
        <w:rPr>
          <w:sz w:val="20"/>
          <w:szCs w:val="20"/>
          <w:u w:val="single"/>
        </w:rPr>
        <w:t>SURFAKTANT</w:t>
      </w:r>
      <w:r>
        <w:rPr>
          <w:sz w:val="20"/>
          <w:szCs w:val="20"/>
          <w:u w:val="single"/>
        </w:rPr>
        <w:t xml:space="preserve"> (wysokość wadium dla pakietu wynosi: 1.500,00 zł.)</w:t>
      </w:r>
    </w:p>
    <w:p w:rsidR="0005241E" w:rsidRDefault="0005241E" w:rsidP="00A9302D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E82154">
            <w:r>
              <w:t>L/p</w:t>
            </w:r>
          </w:p>
        </w:tc>
        <w:tc>
          <w:tcPr>
            <w:tcW w:w="5987" w:type="dxa"/>
          </w:tcPr>
          <w:p w:rsidR="0005241E" w:rsidRDefault="0005241E" w:rsidP="00E82154">
            <w:r>
              <w:t>ASORTYMENT</w:t>
            </w:r>
          </w:p>
        </w:tc>
        <w:tc>
          <w:tcPr>
            <w:tcW w:w="675" w:type="dxa"/>
          </w:tcPr>
          <w:p w:rsidR="0005241E" w:rsidRDefault="0005241E" w:rsidP="00E82154">
            <w:r>
              <w:t>j.m</w:t>
            </w:r>
          </w:p>
        </w:tc>
        <w:tc>
          <w:tcPr>
            <w:tcW w:w="851" w:type="dxa"/>
          </w:tcPr>
          <w:p w:rsidR="0005241E" w:rsidRDefault="0005241E" w:rsidP="00E82154">
            <w:r>
              <w:t>Ilość</w:t>
            </w:r>
          </w:p>
        </w:tc>
        <w:tc>
          <w:tcPr>
            <w:tcW w:w="676" w:type="dxa"/>
          </w:tcPr>
          <w:p w:rsidR="0005241E" w:rsidRDefault="0005241E" w:rsidP="00E82154">
            <w:r>
              <w:t>Cena netto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E82154">
            <w:r>
              <w:t>VAT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E82154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E82154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3"/>
              </w:numPr>
            </w:pPr>
          </w:p>
        </w:tc>
        <w:tc>
          <w:tcPr>
            <w:tcW w:w="5987" w:type="dxa"/>
          </w:tcPr>
          <w:p w:rsidR="0005241E" w:rsidRPr="00A12188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>Surfactant 80mg/ml  zawiesina do stosowania dotchawiczego i dooskrzelowego, 2 fiolki po 1,5ml zawiesiny</w:t>
            </w:r>
          </w:p>
        </w:tc>
        <w:tc>
          <w:tcPr>
            <w:tcW w:w="675" w:type="dxa"/>
          </w:tcPr>
          <w:p w:rsidR="0005241E" w:rsidRPr="006345A2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Pr="006345A2" w:rsidRDefault="0005241E" w:rsidP="00E82154">
            <w:pPr>
              <w:jc w:val="right"/>
            </w:pPr>
            <w:r>
              <w:t>25</w:t>
            </w:r>
          </w:p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E82154"/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C4E39" w:rsidRDefault="0005241E" w:rsidP="00E8215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</w:tbl>
    <w:p w:rsidR="0005241E" w:rsidRDefault="0005241E" w:rsidP="00F42234">
      <w:pPr>
        <w:tabs>
          <w:tab w:val="left" w:pos="5940"/>
        </w:tabs>
      </w:pPr>
    </w:p>
    <w:p w:rsidR="0005241E" w:rsidRPr="00250815" w:rsidRDefault="0005241E" w:rsidP="00E82154">
      <w:pPr>
        <w:pStyle w:val="Title"/>
        <w:jc w:val="left"/>
        <w:rPr>
          <w:sz w:val="24"/>
          <w:szCs w:val="24"/>
          <w:u w:val="single"/>
        </w:rPr>
      </w:pPr>
      <w:r w:rsidRPr="00250815">
        <w:rPr>
          <w:sz w:val="20"/>
          <w:szCs w:val="20"/>
          <w:u w:val="single"/>
        </w:rPr>
        <w:t>PAKIET 37 URAPIDYL</w:t>
      </w:r>
      <w:r>
        <w:rPr>
          <w:sz w:val="20"/>
          <w:szCs w:val="20"/>
          <w:u w:val="single"/>
        </w:rPr>
        <w:t xml:space="preserve"> (wysokość wadium dla pakietu wynosi: 200,00 zł.)</w:t>
      </w:r>
    </w:p>
    <w:p w:rsidR="0005241E" w:rsidRDefault="0005241E" w:rsidP="00E82154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E82154">
            <w:r>
              <w:t>L/p</w:t>
            </w:r>
          </w:p>
        </w:tc>
        <w:tc>
          <w:tcPr>
            <w:tcW w:w="5987" w:type="dxa"/>
          </w:tcPr>
          <w:p w:rsidR="0005241E" w:rsidRDefault="0005241E" w:rsidP="00E82154">
            <w:r>
              <w:t>ASORTYMENT</w:t>
            </w:r>
          </w:p>
        </w:tc>
        <w:tc>
          <w:tcPr>
            <w:tcW w:w="675" w:type="dxa"/>
          </w:tcPr>
          <w:p w:rsidR="0005241E" w:rsidRDefault="0005241E" w:rsidP="00E82154">
            <w:r>
              <w:t>j.m</w:t>
            </w:r>
          </w:p>
        </w:tc>
        <w:tc>
          <w:tcPr>
            <w:tcW w:w="851" w:type="dxa"/>
          </w:tcPr>
          <w:p w:rsidR="0005241E" w:rsidRDefault="0005241E" w:rsidP="00E82154">
            <w:r>
              <w:t>Ilość</w:t>
            </w:r>
          </w:p>
        </w:tc>
        <w:tc>
          <w:tcPr>
            <w:tcW w:w="676" w:type="dxa"/>
          </w:tcPr>
          <w:p w:rsidR="0005241E" w:rsidRDefault="0005241E" w:rsidP="00E82154">
            <w:r>
              <w:t>Cena netto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E82154">
            <w:r>
              <w:t>VAT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E82154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E82154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4"/>
              </w:numPr>
            </w:pPr>
          </w:p>
        </w:tc>
        <w:tc>
          <w:tcPr>
            <w:tcW w:w="5987" w:type="dxa"/>
          </w:tcPr>
          <w:p w:rsidR="0005241E" w:rsidRPr="00A12188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0,025g/5ml x 5 ampułek  </w:t>
            </w:r>
          </w:p>
        </w:tc>
        <w:tc>
          <w:tcPr>
            <w:tcW w:w="675" w:type="dxa"/>
          </w:tcPr>
          <w:p w:rsidR="0005241E" w:rsidRPr="006345A2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Pr="006345A2" w:rsidRDefault="0005241E" w:rsidP="00E82154">
            <w:pPr>
              <w:jc w:val="right"/>
            </w:pPr>
            <w:r>
              <w:t>80</w:t>
            </w:r>
          </w:p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4"/>
              </w:numPr>
            </w:pPr>
          </w:p>
        </w:tc>
        <w:tc>
          <w:tcPr>
            <w:tcW w:w="5987" w:type="dxa"/>
          </w:tcPr>
          <w:p w:rsidR="0005241E" w:rsidRPr="00A12188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0,05g/10ml x 5 ampułek  </w:t>
            </w:r>
          </w:p>
        </w:tc>
        <w:tc>
          <w:tcPr>
            <w:tcW w:w="675" w:type="dxa"/>
          </w:tcPr>
          <w:p w:rsidR="0005241E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  <w:r>
              <w:t>55</w:t>
            </w: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4"/>
              </w:numPr>
            </w:pPr>
          </w:p>
        </w:tc>
        <w:tc>
          <w:tcPr>
            <w:tcW w:w="5987" w:type="dxa"/>
          </w:tcPr>
          <w:p w:rsidR="0005241E" w:rsidRPr="00A12188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0,1g/20ml x 5 ampułek  </w:t>
            </w:r>
          </w:p>
        </w:tc>
        <w:tc>
          <w:tcPr>
            <w:tcW w:w="675" w:type="dxa"/>
          </w:tcPr>
          <w:p w:rsidR="0005241E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E82154"/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C4E39" w:rsidRDefault="0005241E" w:rsidP="00E8215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</w:tbl>
    <w:p w:rsidR="0005241E" w:rsidRDefault="0005241E" w:rsidP="00E82154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Pr="00250815" w:rsidRDefault="0005241E" w:rsidP="00E82154">
      <w:pPr>
        <w:pStyle w:val="Title"/>
        <w:jc w:val="left"/>
        <w:rPr>
          <w:sz w:val="24"/>
          <w:szCs w:val="24"/>
          <w:u w:val="single"/>
        </w:rPr>
      </w:pPr>
      <w:r w:rsidRPr="00250815">
        <w:rPr>
          <w:sz w:val="20"/>
          <w:szCs w:val="20"/>
          <w:u w:val="single"/>
        </w:rPr>
        <w:t>PAKIET 38 LEKI NARKOTYCZNE</w:t>
      </w:r>
      <w:r>
        <w:rPr>
          <w:sz w:val="20"/>
          <w:szCs w:val="20"/>
          <w:u w:val="single"/>
        </w:rPr>
        <w:t xml:space="preserve"> (wysokość wadium dla pakietu wynosi: 200,00 zł.)</w:t>
      </w:r>
    </w:p>
    <w:p w:rsidR="0005241E" w:rsidRDefault="0005241E" w:rsidP="00E82154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E82154">
            <w:r>
              <w:t>L/p</w:t>
            </w:r>
          </w:p>
        </w:tc>
        <w:tc>
          <w:tcPr>
            <w:tcW w:w="5987" w:type="dxa"/>
          </w:tcPr>
          <w:p w:rsidR="0005241E" w:rsidRDefault="0005241E" w:rsidP="00E82154">
            <w:r>
              <w:t>ASORTYMENT</w:t>
            </w:r>
          </w:p>
        </w:tc>
        <w:tc>
          <w:tcPr>
            <w:tcW w:w="675" w:type="dxa"/>
          </w:tcPr>
          <w:p w:rsidR="0005241E" w:rsidRDefault="0005241E" w:rsidP="00E82154">
            <w:r>
              <w:t>j.m</w:t>
            </w:r>
          </w:p>
        </w:tc>
        <w:tc>
          <w:tcPr>
            <w:tcW w:w="851" w:type="dxa"/>
          </w:tcPr>
          <w:p w:rsidR="0005241E" w:rsidRDefault="0005241E" w:rsidP="00E82154">
            <w:r>
              <w:t>Ilość</w:t>
            </w:r>
          </w:p>
        </w:tc>
        <w:tc>
          <w:tcPr>
            <w:tcW w:w="676" w:type="dxa"/>
          </w:tcPr>
          <w:p w:rsidR="0005241E" w:rsidRDefault="0005241E" w:rsidP="00E82154">
            <w:r>
              <w:t>Cena netto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E82154">
            <w:r>
              <w:t>VAT</w:t>
            </w:r>
          </w:p>
        </w:tc>
        <w:tc>
          <w:tcPr>
            <w:tcW w:w="883" w:type="dxa"/>
          </w:tcPr>
          <w:p w:rsidR="0005241E" w:rsidRDefault="0005241E" w:rsidP="00E82154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E82154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E82154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5"/>
              </w:numPr>
            </w:pPr>
          </w:p>
        </w:tc>
        <w:tc>
          <w:tcPr>
            <w:tcW w:w="5987" w:type="dxa"/>
          </w:tcPr>
          <w:p w:rsidR="0005241E" w:rsidRPr="00A12188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Diazepam roztwór do wstrzykiwań 5mg/ml, ampułki po 2ml x 50 sztuk </w:t>
            </w:r>
          </w:p>
        </w:tc>
        <w:tc>
          <w:tcPr>
            <w:tcW w:w="675" w:type="dxa"/>
          </w:tcPr>
          <w:p w:rsidR="0005241E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  <w:r>
              <w:t>140</w:t>
            </w: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5"/>
              </w:numPr>
            </w:pPr>
          </w:p>
        </w:tc>
        <w:tc>
          <w:tcPr>
            <w:tcW w:w="5987" w:type="dxa"/>
          </w:tcPr>
          <w:p w:rsidR="0005241E" w:rsidRDefault="0005241E" w:rsidP="00E82154">
            <w:pPr>
              <w:rPr>
                <w:lang w:val="en-US"/>
              </w:rPr>
            </w:pPr>
            <w:r>
              <w:rPr>
                <w:lang w:val="en-US"/>
              </w:rPr>
              <w:t>Oxycodon inj. 10mg/1ml ; 2ml x 5 amp.</w:t>
            </w:r>
          </w:p>
        </w:tc>
        <w:tc>
          <w:tcPr>
            <w:tcW w:w="675" w:type="dxa"/>
          </w:tcPr>
          <w:p w:rsidR="0005241E" w:rsidRDefault="0005241E" w:rsidP="00E82154">
            <w:r>
              <w:t>Op.</w:t>
            </w:r>
          </w:p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  <w:r>
              <w:t>30</w:t>
            </w: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  <w:tr w:rsidR="0005241E" w:rsidRPr="006345A2">
        <w:tc>
          <w:tcPr>
            <w:tcW w:w="817" w:type="dxa"/>
          </w:tcPr>
          <w:p w:rsidR="0005241E" w:rsidRDefault="0005241E" w:rsidP="00250815">
            <w:pPr>
              <w:ind w:left="360"/>
            </w:pPr>
          </w:p>
        </w:tc>
        <w:tc>
          <w:tcPr>
            <w:tcW w:w="5987" w:type="dxa"/>
          </w:tcPr>
          <w:p w:rsidR="0005241E" w:rsidRPr="00250815" w:rsidRDefault="0005241E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E82154"/>
        </w:tc>
        <w:tc>
          <w:tcPr>
            <w:tcW w:w="851" w:type="dxa"/>
          </w:tcPr>
          <w:p w:rsidR="0005241E" w:rsidRDefault="0005241E" w:rsidP="00E82154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E82154"/>
        </w:tc>
        <w:tc>
          <w:tcPr>
            <w:tcW w:w="883" w:type="dxa"/>
          </w:tcPr>
          <w:p w:rsidR="0005241E" w:rsidRPr="005D0BEB" w:rsidRDefault="0005241E" w:rsidP="00E8215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E82154"/>
        </w:tc>
        <w:tc>
          <w:tcPr>
            <w:tcW w:w="883" w:type="dxa"/>
          </w:tcPr>
          <w:p w:rsidR="0005241E" w:rsidRPr="006345A2" w:rsidRDefault="0005241E" w:rsidP="00E82154"/>
        </w:tc>
        <w:tc>
          <w:tcPr>
            <w:tcW w:w="923" w:type="dxa"/>
          </w:tcPr>
          <w:p w:rsidR="0005241E" w:rsidRPr="006345A2" w:rsidRDefault="0005241E" w:rsidP="00E82154"/>
        </w:tc>
        <w:tc>
          <w:tcPr>
            <w:tcW w:w="1849" w:type="dxa"/>
          </w:tcPr>
          <w:p w:rsidR="0005241E" w:rsidRPr="006345A2" w:rsidRDefault="0005241E" w:rsidP="00E82154"/>
        </w:tc>
      </w:tr>
    </w:tbl>
    <w:p w:rsidR="0005241E" w:rsidRDefault="0005241E" w:rsidP="00E82154">
      <w:pPr>
        <w:tabs>
          <w:tab w:val="left" w:pos="5940"/>
        </w:tabs>
      </w:pPr>
    </w:p>
    <w:p w:rsidR="0005241E" w:rsidRDefault="0005241E" w:rsidP="005614D2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Default="0005241E" w:rsidP="005614D2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Default="0005241E" w:rsidP="005614D2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Pr="00250815" w:rsidRDefault="0005241E" w:rsidP="005614D2">
      <w:pPr>
        <w:pStyle w:val="Title"/>
        <w:jc w:val="left"/>
        <w:rPr>
          <w:sz w:val="24"/>
          <w:szCs w:val="24"/>
          <w:u w:val="single"/>
        </w:rPr>
      </w:pPr>
      <w:r w:rsidRPr="00250815">
        <w:rPr>
          <w:sz w:val="20"/>
          <w:szCs w:val="20"/>
          <w:u w:val="single"/>
        </w:rPr>
        <w:t>PAKIET 39 LINEZOLID</w:t>
      </w:r>
      <w:r>
        <w:rPr>
          <w:sz w:val="20"/>
          <w:szCs w:val="20"/>
          <w:u w:val="single"/>
        </w:rPr>
        <w:t xml:space="preserve"> (wysokość wadium dla pakietu wynosi: 400,00 zł.)</w:t>
      </w:r>
    </w:p>
    <w:p w:rsidR="0005241E" w:rsidRDefault="0005241E" w:rsidP="005614D2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5614D2">
            <w:r>
              <w:t>L/p</w:t>
            </w:r>
          </w:p>
        </w:tc>
        <w:tc>
          <w:tcPr>
            <w:tcW w:w="5987" w:type="dxa"/>
          </w:tcPr>
          <w:p w:rsidR="0005241E" w:rsidRDefault="0005241E" w:rsidP="005614D2">
            <w:r>
              <w:t>ASORTYMENT</w:t>
            </w:r>
          </w:p>
        </w:tc>
        <w:tc>
          <w:tcPr>
            <w:tcW w:w="675" w:type="dxa"/>
          </w:tcPr>
          <w:p w:rsidR="0005241E" w:rsidRDefault="0005241E" w:rsidP="005614D2">
            <w:r>
              <w:t>j.m</w:t>
            </w:r>
          </w:p>
        </w:tc>
        <w:tc>
          <w:tcPr>
            <w:tcW w:w="851" w:type="dxa"/>
          </w:tcPr>
          <w:p w:rsidR="0005241E" w:rsidRDefault="0005241E" w:rsidP="005614D2">
            <w:r>
              <w:t>Ilość</w:t>
            </w:r>
          </w:p>
        </w:tc>
        <w:tc>
          <w:tcPr>
            <w:tcW w:w="676" w:type="dxa"/>
          </w:tcPr>
          <w:p w:rsidR="0005241E" w:rsidRDefault="0005241E" w:rsidP="005614D2">
            <w:r>
              <w:t>Cena netto</w:t>
            </w:r>
          </w:p>
        </w:tc>
        <w:tc>
          <w:tcPr>
            <w:tcW w:w="883" w:type="dxa"/>
          </w:tcPr>
          <w:p w:rsidR="0005241E" w:rsidRDefault="0005241E" w:rsidP="005614D2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5614D2">
            <w:r>
              <w:t>VAT</w:t>
            </w:r>
          </w:p>
        </w:tc>
        <w:tc>
          <w:tcPr>
            <w:tcW w:w="883" w:type="dxa"/>
          </w:tcPr>
          <w:p w:rsidR="0005241E" w:rsidRDefault="0005241E" w:rsidP="005614D2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5614D2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5614D2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6"/>
              </w:numPr>
            </w:pPr>
          </w:p>
        </w:tc>
        <w:tc>
          <w:tcPr>
            <w:tcW w:w="5987" w:type="dxa"/>
          </w:tcPr>
          <w:p w:rsidR="0005241E" w:rsidRPr="00A12188" w:rsidRDefault="0005241E" w:rsidP="005614D2">
            <w:pPr>
              <w:rPr>
                <w:lang w:val="en-US"/>
              </w:rPr>
            </w:pPr>
            <w:r>
              <w:rPr>
                <w:lang w:val="en-US"/>
              </w:rPr>
              <w:t>Linezolid roztwór do infuzji 2mg/ml (0,6g/300ml) x 10 szt.  z dwoma sterylnymi portami oraz samouszczelniającą się membraną</w:t>
            </w:r>
          </w:p>
        </w:tc>
        <w:tc>
          <w:tcPr>
            <w:tcW w:w="675" w:type="dxa"/>
          </w:tcPr>
          <w:p w:rsidR="0005241E" w:rsidRPr="006345A2" w:rsidRDefault="0005241E" w:rsidP="005614D2">
            <w:r>
              <w:t>Op.</w:t>
            </w:r>
          </w:p>
        </w:tc>
        <w:tc>
          <w:tcPr>
            <w:tcW w:w="851" w:type="dxa"/>
          </w:tcPr>
          <w:p w:rsidR="0005241E" w:rsidRPr="006345A2" w:rsidRDefault="0005241E" w:rsidP="005614D2">
            <w:pPr>
              <w:jc w:val="right"/>
            </w:pPr>
            <w:r>
              <w:t>90</w:t>
            </w:r>
          </w:p>
        </w:tc>
        <w:tc>
          <w:tcPr>
            <w:tcW w:w="676" w:type="dxa"/>
          </w:tcPr>
          <w:p w:rsidR="0005241E" w:rsidRPr="006345A2" w:rsidRDefault="0005241E" w:rsidP="005614D2"/>
        </w:tc>
        <w:tc>
          <w:tcPr>
            <w:tcW w:w="883" w:type="dxa"/>
          </w:tcPr>
          <w:p w:rsidR="0005241E" w:rsidRPr="004E0A4F" w:rsidRDefault="0005241E" w:rsidP="005614D2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5614D2"/>
        </w:tc>
        <w:tc>
          <w:tcPr>
            <w:tcW w:w="883" w:type="dxa"/>
          </w:tcPr>
          <w:p w:rsidR="0005241E" w:rsidRPr="006345A2" w:rsidRDefault="0005241E" w:rsidP="005614D2"/>
        </w:tc>
        <w:tc>
          <w:tcPr>
            <w:tcW w:w="923" w:type="dxa"/>
          </w:tcPr>
          <w:p w:rsidR="0005241E" w:rsidRPr="006345A2" w:rsidRDefault="0005241E" w:rsidP="005614D2"/>
        </w:tc>
        <w:tc>
          <w:tcPr>
            <w:tcW w:w="1849" w:type="dxa"/>
          </w:tcPr>
          <w:p w:rsidR="0005241E" w:rsidRPr="006345A2" w:rsidRDefault="0005241E" w:rsidP="005614D2"/>
        </w:tc>
      </w:tr>
      <w:tr w:rsidR="0005241E" w:rsidRPr="006345A2">
        <w:tc>
          <w:tcPr>
            <w:tcW w:w="817" w:type="dxa"/>
          </w:tcPr>
          <w:p w:rsidR="0005241E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5614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5614D2"/>
        </w:tc>
        <w:tc>
          <w:tcPr>
            <w:tcW w:w="851" w:type="dxa"/>
          </w:tcPr>
          <w:p w:rsidR="0005241E" w:rsidRDefault="0005241E" w:rsidP="005614D2">
            <w:pPr>
              <w:jc w:val="right"/>
            </w:pPr>
          </w:p>
        </w:tc>
        <w:tc>
          <w:tcPr>
            <w:tcW w:w="676" w:type="dxa"/>
          </w:tcPr>
          <w:p w:rsidR="0005241E" w:rsidRPr="006345A2" w:rsidRDefault="0005241E" w:rsidP="005614D2"/>
        </w:tc>
        <w:tc>
          <w:tcPr>
            <w:tcW w:w="883" w:type="dxa"/>
          </w:tcPr>
          <w:p w:rsidR="0005241E" w:rsidRPr="004E0A4F" w:rsidRDefault="0005241E" w:rsidP="005614D2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5614D2"/>
        </w:tc>
        <w:tc>
          <w:tcPr>
            <w:tcW w:w="883" w:type="dxa"/>
          </w:tcPr>
          <w:p w:rsidR="0005241E" w:rsidRPr="006345A2" w:rsidRDefault="0005241E" w:rsidP="005614D2"/>
        </w:tc>
        <w:tc>
          <w:tcPr>
            <w:tcW w:w="923" w:type="dxa"/>
          </w:tcPr>
          <w:p w:rsidR="0005241E" w:rsidRPr="006345A2" w:rsidRDefault="0005241E" w:rsidP="005614D2"/>
        </w:tc>
        <w:tc>
          <w:tcPr>
            <w:tcW w:w="1849" w:type="dxa"/>
          </w:tcPr>
          <w:p w:rsidR="0005241E" w:rsidRPr="006345A2" w:rsidRDefault="0005241E" w:rsidP="005614D2"/>
        </w:tc>
      </w:tr>
    </w:tbl>
    <w:p w:rsidR="0005241E" w:rsidRPr="0053388C" w:rsidRDefault="0005241E" w:rsidP="00A675BB">
      <w:pPr>
        <w:pStyle w:val="Title"/>
        <w:jc w:val="left"/>
        <w:rPr>
          <w:sz w:val="20"/>
          <w:szCs w:val="20"/>
          <w:u w:val="single"/>
        </w:rPr>
      </w:pPr>
    </w:p>
    <w:p w:rsidR="0005241E" w:rsidRPr="0053388C" w:rsidRDefault="0005241E" w:rsidP="000E45D8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40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>LEWOFLOKSACYNA</w:t>
      </w:r>
      <w:r>
        <w:rPr>
          <w:sz w:val="20"/>
          <w:szCs w:val="20"/>
          <w:u w:val="single"/>
        </w:rPr>
        <w:t xml:space="preserve"> (wysokość wadium dla pakietu wynosi: 140,00 zł.)</w:t>
      </w:r>
    </w:p>
    <w:p w:rsidR="0005241E" w:rsidRDefault="0005241E" w:rsidP="000E45D8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0E45D8">
            <w:r>
              <w:t>L/p</w:t>
            </w:r>
          </w:p>
        </w:tc>
        <w:tc>
          <w:tcPr>
            <w:tcW w:w="5987" w:type="dxa"/>
          </w:tcPr>
          <w:p w:rsidR="0005241E" w:rsidRDefault="0005241E" w:rsidP="000E45D8">
            <w:r>
              <w:t>ASORTYMENT</w:t>
            </w:r>
          </w:p>
        </w:tc>
        <w:tc>
          <w:tcPr>
            <w:tcW w:w="675" w:type="dxa"/>
          </w:tcPr>
          <w:p w:rsidR="0005241E" w:rsidRDefault="0005241E" w:rsidP="000E45D8">
            <w:r>
              <w:t>j.m</w:t>
            </w:r>
          </w:p>
        </w:tc>
        <w:tc>
          <w:tcPr>
            <w:tcW w:w="851" w:type="dxa"/>
          </w:tcPr>
          <w:p w:rsidR="0005241E" w:rsidRDefault="0005241E" w:rsidP="000E45D8">
            <w:r>
              <w:t>Ilość</w:t>
            </w:r>
          </w:p>
        </w:tc>
        <w:tc>
          <w:tcPr>
            <w:tcW w:w="676" w:type="dxa"/>
          </w:tcPr>
          <w:p w:rsidR="0005241E" w:rsidRDefault="0005241E" w:rsidP="000E45D8">
            <w:r>
              <w:t>Cena netto</w:t>
            </w:r>
          </w:p>
        </w:tc>
        <w:tc>
          <w:tcPr>
            <w:tcW w:w="883" w:type="dxa"/>
          </w:tcPr>
          <w:p w:rsidR="0005241E" w:rsidRDefault="0005241E" w:rsidP="000E45D8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0E45D8">
            <w:r>
              <w:t>VAT</w:t>
            </w:r>
          </w:p>
        </w:tc>
        <w:tc>
          <w:tcPr>
            <w:tcW w:w="883" w:type="dxa"/>
          </w:tcPr>
          <w:p w:rsidR="0005241E" w:rsidRDefault="0005241E" w:rsidP="000E45D8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0E45D8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0E45D8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38"/>
              </w:numPr>
            </w:pPr>
          </w:p>
        </w:tc>
        <w:tc>
          <w:tcPr>
            <w:tcW w:w="5987" w:type="dxa"/>
          </w:tcPr>
          <w:p w:rsidR="0005241E" w:rsidRPr="00A12188" w:rsidRDefault="0005241E" w:rsidP="000E45D8">
            <w:pPr>
              <w:rPr>
                <w:lang w:val="en-US"/>
              </w:rPr>
            </w:pPr>
            <w:r>
              <w:rPr>
                <w:lang w:val="en-US"/>
              </w:rPr>
              <w:t>Levofloxacin  inj. iv do wlewów 0,5g/100ml  x 1 szt.</w:t>
            </w:r>
          </w:p>
        </w:tc>
        <w:tc>
          <w:tcPr>
            <w:tcW w:w="675" w:type="dxa"/>
          </w:tcPr>
          <w:p w:rsidR="0005241E" w:rsidRPr="006345A2" w:rsidRDefault="0005241E" w:rsidP="000E45D8">
            <w:r>
              <w:t>Szt.</w:t>
            </w:r>
          </w:p>
        </w:tc>
        <w:tc>
          <w:tcPr>
            <w:tcW w:w="851" w:type="dxa"/>
          </w:tcPr>
          <w:p w:rsidR="0005241E" w:rsidRPr="006345A2" w:rsidRDefault="0005241E" w:rsidP="000E45D8">
            <w:pPr>
              <w:jc w:val="right"/>
            </w:pPr>
            <w:r>
              <w:t>600</w:t>
            </w:r>
          </w:p>
        </w:tc>
        <w:tc>
          <w:tcPr>
            <w:tcW w:w="676" w:type="dxa"/>
          </w:tcPr>
          <w:p w:rsidR="0005241E" w:rsidRPr="006345A2" w:rsidRDefault="0005241E" w:rsidP="000E45D8"/>
        </w:tc>
        <w:tc>
          <w:tcPr>
            <w:tcW w:w="883" w:type="dxa"/>
          </w:tcPr>
          <w:p w:rsidR="0005241E" w:rsidRPr="006345A2" w:rsidRDefault="0005241E" w:rsidP="000E45D8"/>
        </w:tc>
        <w:tc>
          <w:tcPr>
            <w:tcW w:w="676" w:type="dxa"/>
          </w:tcPr>
          <w:p w:rsidR="0005241E" w:rsidRPr="006345A2" w:rsidRDefault="0005241E" w:rsidP="000E45D8"/>
        </w:tc>
        <w:tc>
          <w:tcPr>
            <w:tcW w:w="883" w:type="dxa"/>
          </w:tcPr>
          <w:p w:rsidR="0005241E" w:rsidRPr="006345A2" w:rsidRDefault="0005241E" w:rsidP="000E45D8"/>
        </w:tc>
        <w:tc>
          <w:tcPr>
            <w:tcW w:w="923" w:type="dxa"/>
          </w:tcPr>
          <w:p w:rsidR="0005241E" w:rsidRPr="006345A2" w:rsidRDefault="0005241E" w:rsidP="000E45D8"/>
        </w:tc>
        <w:tc>
          <w:tcPr>
            <w:tcW w:w="1849" w:type="dxa"/>
          </w:tcPr>
          <w:p w:rsidR="0005241E" w:rsidRPr="006345A2" w:rsidRDefault="0005241E" w:rsidP="000E45D8"/>
        </w:tc>
      </w:tr>
      <w:tr w:rsidR="0005241E" w:rsidRPr="006345A2">
        <w:tc>
          <w:tcPr>
            <w:tcW w:w="817" w:type="dxa"/>
          </w:tcPr>
          <w:p w:rsidR="0005241E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0E45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0E45D8"/>
        </w:tc>
        <w:tc>
          <w:tcPr>
            <w:tcW w:w="851" w:type="dxa"/>
          </w:tcPr>
          <w:p w:rsidR="0005241E" w:rsidRDefault="0005241E" w:rsidP="000E45D8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0E45D8"/>
        </w:tc>
        <w:tc>
          <w:tcPr>
            <w:tcW w:w="883" w:type="dxa"/>
          </w:tcPr>
          <w:p w:rsidR="0005241E" w:rsidRPr="004E0A4F" w:rsidRDefault="0005241E" w:rsidP="000E45D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0E45D8"/>
        </w:tc>
        <w:tc>
          <w:tcPr>
            <w:tcW w:w="883" w:type="dxa"/>
          </w:tcPr>
          <w:p w:rsidR="0005241E" w:rsidRPr="006345A2" w:rsidRDefault="0005241E" w:rsidP="000E45D8"/>
        </w:tc>
        <w:tc>
          <w:tcPr>
            <w:tcW w:w="923" w:type="dxa"/>
          </w:tcPr>
          <w:p w:rsidR="0005241E" w:rsidRPr="006345A2" w:rsidRDefault="0005241E" w:rsidP="000E45D8"/>
        </w:tc>
        <w:tc>
          <w:tcPr>
            <w:tcW w:w="1849" w:type="dxa"/>
          </w:tcPr>
          <w:p w:rsidR="0005241E" w:rsidRPr="006345A2" w:rsidRDefault="0005241E" w:rsidP="000E45D8"/>
        </w:tc>
      </w:tr>
    </w:tbl>
    <w:p w:rsidR="0005241E" w:rsidRDefault="0005241E" w:rsidP="00D25543">
      <w:pPr>
        <w:rPr>
          <w:b/>
          <w:bCs/>
        </w:rPr>
      </w:pPr>
    </w:p>
    <w:p w:rsidR="0005241E" w:rsidRPr="0053388C" w:rsidRDefault="0005241E" w:rsidP="00752667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41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>ŻYWIENIE POZAJELITOWE</w:t>
      </w:r>
      <w:r>
        <w:rPr>
          <w:sz w:val="20"/>
          <w:szCs w:val="20"/>
          <w:u w:val="single"/>
        </w:rPr>
        <w:t xml:space="preserve"> (wysokość wadium dla pakietu wynosi: 1.200,00 zł.)</w:t>
      </w:r>
    </w:p>
    <w:p w:rsidR="0005241E" w:rsidRDefault="0005241E" w:rsidP="00752667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>
        <w:tc>
          <w:tcPr>
            <w:tcW w:w="817" w:type="dxa"/>
          </w:tcPr>
          <w:p w:rsidR="0005241E" w:rsidRDefault="0005241E" w:rsidP="00752667">
            <w:r>
              <w:t>L/p</w:t>
            </w:r>
          </w:p>
        </w:tc>
        <w:tc>
          <w:tcPr>
            <w:tcW w:w="5987" w:type="dxa"/>
          </w:tcPr>
          <w:p w:rsidR="0005241E" w:rsidRDefault="0005241E" w:rsidP="00752667">
            <w:r>
              <w:t>ASORTYMENT</w:t>
            </w:r>
          </w:p>
        </w:tc>
        <w:tc>
          <w:tcPr>
            <w:tcW w:w="675" w:type="dxa"/>
          </w:tcPr>
          <w:p w:rsidR="0005241E" w:rsidRDefault="0005241E" w:rsidP="00752667">
            <w:r>
              <w:t>j.m</w:t>
            </w:r>
          </w:p>
        </w:tc>
        <w:tc>
          <w:tcPr>
            <w:tcW w:w="851" w:type="dxa"/>
          </w:tcPr>
          <w:p w:rsidR="0005241E" w:rsidRDefault="0005241E" w:rsidP="00752667">
            <w:r>
              <w:t>Ilość</w:t>
            </w:r>
          </w:p>
        </w:tc>
        <w:tc>
          <w:tcPr>
            <w:tcW w:w="676" w:type="dxa"/>
          </w:tcPr>
          <w:p w:rsidR="0005241E" w:rsidRDefault="0005241E" w:rsidP="00752667">
            <w:r>
              <w:t>Cena netto</w:t>
            </w:r>
          </w:p>
        </w:tc>
        <w:tc>
          <w:tcPr>
            <w:tcW w:w="883" w:type="dxa"/>
          </w:tcPr>
          <w:p w:rsidR="0005241E" w:rsidRDefault="0005241E" w:rsidP="00752667">
            <w:r>
              <w:t>Wartość netto</w:t>
            </w:r>
          </w:p>
        </w:tc>
        <w:tc>
          <w:tcPr>
            <w:tcW w:w="676" w:type="dxa"/>
          </w:tcPr>
          <w:p w:rsidR="0005241E" w:rsidRDefault="0005241E" w:rsidP="00752667">
            <w:r>
              <w:t>VAT</w:t>
            </w:r>
          </w:p>
        </w:tc>
        <w:tc>
          <w:tcPr>
            <w:tcW w:w="883" w:type="dxa"/>
          </w:tcPr>
          <w:p w:rsidR="0005241E" w:rsidRDefault="0005241E" w:rsidP="00752667">
            <w:r>
              <w:t>Wartość brutto</w:t>
            </w:r>
          </w:p>
        </w:tc>
        <w:tc>
          <w:tcPr>
            <w:tcW w:w="923" w:type="dxa"/>
          </w:tcPr>
          <w:p w:rsidR="0005241E" w:rsidRDefault="0005241E" w:rsidP="00752667">
            <w:r>
              <w:t>Wartość  VAT</w:t>
            </w:r>
          </w:p>
        </w:tc>
        <w:tc>
          <w:tcPr>
            <w:tcW w:w="1849" w:type="dxa"/>
          </w:tcPr>
          <w:p w:rsidR="0005241E" w:rsidRDefault="0005241E" w:rsidP="00752667">
            <w:r>
              <w:t>Nazwa handlowa /producent/EAN</w:t>
            </w:r>
          </w:p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A12188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6,2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700kcal, osmolarność 850 mOsm/l, pojemność 1206 ml</w:t>
            </w:r>
          </w:p>
        </w:tc>
        <w:tc>
          <w:tcPr>
            <w:tcW w:w="675" w:type="dxa"/>
          </w:tcPr>
          <w:p w:rsidR="0005241E" w:rsidRPr="006345A2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Pr="006345A2" w:rsidRDefault="0005241E" w:rsidP="00752667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7,4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800kcal, osmolarność 850 mOsm/l, pojemność 1448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300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FA4A02" w:rsidRDefault="0005241E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4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450kcal, osmolarność 1500 mOsm/l, pojemność 493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BB78E5" w:rsidRDefault="0005241E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8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900kcal, osmolarność 1500 mOsm/l, pojemność 986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20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16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1800kcal, osmolarność 1500 mOsm/l, pojemność 1970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FA4A02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8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900kcal, osmolarność 1300 mOsm/l, pojemność 986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FA4A02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12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1300kcal, osmolarność 1300 mOsm/l, pojemność 1477 ml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60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FE0C0D">
            <w:pPr>
              <w:numPr>
                <w:ilvl w:val="0"/>
                <w:numId w:val="40"/>
              </w:numPr>
            </w:pPr>
          </w:p>
        </w:tc>
        <w:tc>
          <w:tcPr>
            <w:tcW w:w="5987" w:type="dxa"/>
          </w:tcPr>
          <w:p w:rsidR="0005241E" w:rsidRPr="00FA4A02" w:rsidRDefault="0005241E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Linia do podaży żywienia pozajelitowego przez pompę</w:t>
            </w:r>
          </w:p>
        </w:tc>
        <w:tc>
          <w:tcPr>
            <w:tcW w:w="675" w:type="dxa"/>
          </w:tcPr>
          <w:p w:rsidR="0005241E" w:rsidRDefault="0005241E" w:rsidP="00752667">
            <w:r>
              <w:t>Szt.</w:t>
            </w:r>
          </w:p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  <w:r>
              <w:t>100</w:t>
            </w: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  <w:tr w:rsidR="0005241E" w:rsidRPr="006345A2">
        <w:tc>
          <w:tcPr>
            <w:tcW w:w="817" w:type="dxa"/>
          </w:tcPr>
          <w:p w:rsidR="0005241E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7526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52667"/>
        </w:tc>
        <w:tc>
          <w:tcPr>
            <w:tcW w:w="851" w:type="dxa"/>
          </w:tcPr>
          <w:p w:rsidR="0005241E" w:rsidRDefault="0005241E" w:rsidP="00752667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752667"/>
        </w:tc>
        <w:tc>
          <w:tcPr>
            <w:tcW w:w="883" w:type="dxa"/>
          </w:tcPr>
          <w:p w:rsidR="0005241E" w:rsidRPr="004E0A4F" w:rsidRDefault="0005241E" w:rsidP="00752667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6345A2" w:rsidRDefault="0005241E" w:rsidP="00752667"/>
        </w:tc>
        <w:tc>
          <w:tcPr>
            <w:tcW w:w="883" w:type="dxa"/>
          </w:tcPr>
          <w:p w:rsidR="0005241E" w:rsidRPr="006345A2" w:rsidRDefault="0005241E" w:rsidP="00752667"/>
        </w:tc>
        <w:tc>
          <w:tcPr>
            <w:tcW w:w="923" w:type="dxa"/>
          </w:tcPr>
          <w:p w:rsidR="0005241E" w:rsidRPr="006345A2" w:rsidRDefault="0005241E" w:rsidP="00752667"/>
        </w:tc>
        <w:tc>
          <w:tcPr>
            <w:tcW w:w="1849" w:type="dxa"/>
          </w:tcPr>
          <w:p w:rsidR="0005241E" w:rsidRPr="006345A2" w:rsidRDefault="0005241E" w:rsidP="00752667"/>
        </w:tc>
      </w:tr>
    </w:tbl>
    <w:p w:rsidR="0005241E" w:rsidRPr="001C5608" w:rsidRDefault="0005241E" w:rsidP="00752667">
      <w:pPr>
        <w:tabs>
          <w:tab w:val="left" w:pos="5940"/>
        </w:tabs>
        <w:rPr>
          <w:b/>
          <w:bCs/>
          <w:sz w:val="22"/>
          <w:szCs w:val="22"/>
        </w:rPr>
      </w:pPr>
      <w:r w:rsidRPr="001C5608">
        <w:rPr>
          <w:b/>
          <w:bCs/>
          <w:sz w:val="22"/>
          <w:szCs w:val="22"/>
        </w:rPr>
        <w:t>Zamawiający wymaga dostarczenia pompy do żywienia pozajelitowego na czas trwania umowy</w:t>
      </w:r>
      <w:r w:rsidRPr="001C5608">
        <w:rPr>
          <w:b/>
          <w:bCs/>
          <w:sz w:val="22"/>
          <w:szCs w:val="22"/>
        </w:rPr>
        <w:tab/>
      </w:r>
    </w:p>
    <w:p w:rsidR="0005241E" w:rsidRPr="00660BFB" w:rsidRDefault="0005241E" w:rsidP="00F42234">
      <w:pPr>
        <w:tabs>
          <w:tab w:val="left" w:pos="5940"/>
        </w:tabs>
        <w:rPr>
          <w:b/>
          <w:bCs/>
          <w:i/>
          <w:iCs/>
          <w:sz w:val="22"/>
          <w:szCs w:val="22"/>
        </w:rPr>
      </w:pPr>
    </w:p>
    <w:p w:rsidR="0005241E" w:rsidRPr="0053388C" w:rsidRDefault="0005241E" w:rsidP="000E3B15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42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 xml:space="preserve">PŁYNY INFUZYJNE </w:t>
      </w:r>
      <w:r>
        <w:rPr>
          <w:sz w:val="20"/>
          <w:szCs w:val="20"/>
          <w:u w:val="single"/>
        </w:rPr>
        <w:t>(wysokość wadium dla pakietu wynosi: 100,00 zł.)</w:t>
      </w:r>
    </w:p>
    <w:p w:rsidR="0005241E" w:rsidRPr="00660BFB" w:rsidRDefault="0005241E" w:rsidP="000E3B15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EC4744">
        <w:tc>
          <w:tcPr>
            <w:tcW w:w="817" w:type="dxa"/>
          </w:tcPr>
          <w:p w:rsidR="0005241E" w:rsidRPr="00EC4744" w:rsidRDefault="0005241E" w:rsidP="005D0BEB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5D0BEB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5D0BEB">
            <w:r w:rsidRPr="00EC4744">
              <w:t>j.m</w:t>
            </w:r>
          </w:p>
        </w:tc>
        <w:tc>
          <w:tcPr>
            <w:tcW w:w="851" w:type="dxa"/>
          </w:tcPr>
          <w:p w:rsidR="0005241E" w:rsidRPr="00EC4744" w:rsidRDefault="0005241E" w:rsidP="005D0BEB">
            <w:r w:rsidRPr="00EC4744">
              <w:t>Ilość</w:t>
            </w:r>
          </w:p>
        </w:tc>
        <w:tc>
          <w:tcPr>
            <w:tcW w:w="676" w:type="dxa"/>
          </w:tcPr>
          <w:p w:rsidR="0005241E" w:rsidRPr="00EC4744" w:rsidRDefault="0005241E" w:rsidP="005D0BEB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5D0BEB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5D0BEB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5D0BEB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5D0BEB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5D0BEB">
            <w:r>
              <w:t>Nazwa handlowa /producent/EAN</w:t>
            </w:r>
          </w:p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1"/>
              </w:numPr>
            </w:pPr>
          </w:p>
        </w:tc>
        <w:tc>
          <w:tcPr>
            <w:tcW w:w="5987" w:type="dxa"/>
          </w:tcPr>
          <w:p w:rsidR="0005241E" w:rsidRPr="00EC4744" w:rsidRDefault="0005241E" w:rsidP="000E3B15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250ml</w:t>
            </w:r>
          </w:p>
        </w:tc>
        <w:tc>
          <w:tcPr>
            <w:tcW w:w="675" w:type="dxa"/>
          </w:tcPr>
          <w:p w:rsidR="0005241E" w:rsidRPr="00EC4744" w:rsidRDefault="0005241E" w:rsidP="005D0BEB">
            <w:r w:rsidRPr="00EC4744">
              <w:t>Szt.</w:t>
            </w:r>
          </w:p>
        </w:tc>
        <w:tc>
          <w:tcPr>
            <w:tcW w:w="851" w:type="dxa"/>
          </w:tcPr>
          <w:p w:rsidR="0005241E" w:rsidRPr="00EC4744" w:rsidRDefault="0005241E" w:rsidP="005D0BEB">
            <w:pPr>
              <w:jc w:val="right"/>
            </w:pPr>
            <w:r>
              <w:t>13</w:t>
            </w:r>
            <w:r w:rsidRPr="00EC4744">
              <w:t>00</w:t>
            </w:r>
          </w:p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/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/>
        </w:tc>
        <w:tc>
          <w:tcPr>
            <w:tcW w:w="923" w:type="dxa"/>
          </w:tcPr>
          <w:p w:rsidR="0005241E" w:rsidRPr="00EC4744" w:rsidRDefault="0005241E" w:rsidP="005D0BEB"/>
        </w:tc>
        <w:tc>
          <w:tcPr>
            <w:tcW w:w="1849" w:type="dxa"/>
          </w:tcPr>
          <w:p w:rsidR="0005241E" w:rsidRPr="00EC4744" w:rsidRDefault="0005241E" w:rsidP="005D0BEB"/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1"/>
              </w:numPr>
            </w:pPr>
          </w:p>
        </w:tc>
        <w:tc>
          <w:tcPr>
            <w:tcW w:w="5987" w:type="dxa"/>
          </w:tcPr>
          <w:p w:rsidR="0005241E" w:rsidRPr="00EC4744" w:rsidRDefault="0005241E" w:rsidP="005D0BEB">
            <w:pPr>
              <w:rPr>
                <w:lang w:val="en-US"/>
              </w:rPr>
            </w:pPr>
            <w:r w:rsidRPr="00EC4744">
              <w:rPr>
                <w:lang w:val="en-US"/>
              </w:rPr>
              <w:t>Glucosum 5% + Natrium chloratum 0,9%  2:1  butelka stojąca z dwoma portami 500ml</w:t>
            </w:r>
          </w:p>
        </w:tc>
        <w:tc>
          <w:tcPr>
            <w:tcW w:w="675" w:type="dxa"/>
          </w:tcPr>
          <w:p w:rsidR="0005241E" w:rsidRPr="00EC4744" w:rsidRDefault="0005241E" w:rsidP="005D0BEB">
            <w:r w:rsidRPr="00EC4744">
              <w:t>Szt.</w:t>
            </w:r>
          </w:p>
        </w:tc>
        <w:tc>
          <w:tcPr>
            <w:tcW w:w="851" w:type="dxa"/>
          </w:tcPr>
          <w:p w:rsidR="0005241E" w:rsidRPr="00EC4744" w:rsidRDefault="0005241E" w:rsidP="005D0BEB">
            <w:pPr>
              <w:jc w:val="right"/>
            </w:pPr>
            <w:r>
              <w:t>10</w:t>
            </w:r>
            <w:r w:rsidRPr="00EC4744">
              <w:t>00</w:t>
            </w:r>
          </w:p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/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/>
        </w:tc>
        <w:tc>
          <w:tcPr>
            <w:tcW w:w="923" w:type="dxa"/>
          </w:tcPr>
          <w:p w:rsidR="0005241E" w:rsidRPr="00EC4744" w:rsidRDefault="0005241E" w:rsidP="005D0BEB"/>
        </w:tc>
        <w:tc>
          <w:tcPr>
            <w:tcW w:w="1849" w:type="dxa"/>
          </w:tcPr>
          <w:p w:rsidR="0005241E" w:rsidRPr="00EC4744" w:rsidRDefault="0005241E" w:rsidP="005D0BEB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5D0B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Pr="00EC4744" w:rsidRDefault="0005241E" w:rsidP="005D0BEB"/>
        </w:tc>
        <w:tc>
          <w:tcPr>
            <w:tcW w:w="851" w:type="dxa"/>
          </w:tcPr>
          <w:p w:rsidR="0005241E" w:rsidRPr="00EC4744" w:rsidRDefault="0005241E" w:rsidP="005D0BEB">
            <w:pPr>
              <w:jc w:val="right"/>
            </w:pPr>
          </w:p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5D0BEB"/>
        </w:tc>
        <w:tc>
          <w:tcPr>
            <w:tcW w:w="883" w:type="dxa"/>
          </w:tcPr>
          <w:p w:rsidR="0005241E" w:rsidRPr="00EC4744" w:rsidRDefault="0005241E" w:rsidP="005D0BEB"/>
        </w:tc>
        <w:tc>
          <w:tcPr>
            <w:tcW w:w="923" w:type="dxa"/>
          </w:tcPr>
          <w:p w:rsidR="0005241E" w:rsidRPr="00EC4744" w:rsidRDefault="0005241E" w:rsidP="005D0BEB"/>
        </w:tc>
        <w:tc>
          <w:tcPr>
            <w:tcW w:w="1849" w:type="dxa"/>
          </w:tcPr>
          <w:p w:rsidR="0005241E" w:rsidRPr="00EC4744" w:rsidRDefault="0005241E" w:rsidP="005D0BEB"/>
        </w:tc>
      </w:tr>
    </w:tbl>
    <w:p w:rsidR="0005241E" w:rsidRDefault="0005241E" w:rsidP="00FD33EE">
      <w:pPr>
        <w:rPr>
          <w:b/>
          <w:bCs/>
          <w:i/>
          <w:iCs/>
        </w:rPr>
      </w:pPr>
    </w:p>
    <w:p w:rsidR="0005241E" w:rsidRDefault="0005241E" w:rsidP="00FD33EE">
      <w:pPr>
        <w:rPr>
          <w:b/>
          <w:bCs/>
          <w:i/>
          <w:iCs/>
        </w:rPr>
      </w:pPr>
    </w:p>
    <w:p w:rsidR="0005241E" w:rsidRDefault="0005241E" w:rsidP="00FD33EE">
      <w:pPr>
        <w:rPr>
          <w:b/>
          <w:bCs/>
          <w:i/>
          <w:iCs/>
        </w:rPr>
      </w:pPr>
    </w:p>
    <w:p w:rsidR="0005241E" w:rsidRDefault="0005241E" w:rsidP="00FD33EE">
      <w:pPr>
        <w:rPr>
          <w:b/>
          <w:bCs/>
          <w:i/>
          <w:iCs/>
        </w:rPr>
      </w:pPr>
    </w:p>
    <w:p w:rsidR="0005241E" w:rsidRPr="0053388C" w:rsidRDefault="0005241E" w:rsidP="00964FB8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43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>GAMMA ANTY-D (</w:t>
      </w:r>
      <w:r>
        <w:rPr>
          <w:sz w:val="20"/>
          <w:szCs w:val="20"/>
          <w:u w:val="single"/>
        </w:rPr>
        <w:t>wysokość wadium dla pakietu wynosi: 900,00 zł.)</w:t>
      </w:r>
    </w:p>
    <w:p w:rsidR="0005241E" w:rsidRPr="00660BFB" w:rsidRDefault="0005241E" w:rsidP="00964FB8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EC4744">
        <w:tc>
          <w:tcPr>
            <w:tcW w:w="817" w:type="dxa"/>
          </w:tcPr>
          <w:p w:rsidR="0005241E" w:rsidRPr="00EC4744" w:rsidRDefault="0005241E" w:rsidP="007D2FA6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D2FA6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D2FA6">
            <w:r w:rsidRPr="00EC4744">
              <w:t>j.m</w:t>
            </w:r>
          </w:p>
        </w:tc>
        <w:tc>
          <w:tcPr>
            <w:tcW w:w="851" w:type="dxa"/>
          </w:tcPr>
          <w:p w:rsidR="0005241E" w:rsidRPr="00EC4744" w:rsidRDefault="0005241E" w:rsidP="007D2FA6">
            <w:r w:rsidRPr="00EC4744">
              <w:t>Ilość</w:t>
            </w:r>
          </w:p>
        </w:tc>
        <w:tc>
          <w:tcPr>
            <w:tcW w:w="676" w:type="dxa"/>
          </w:tcPr>
          <w:p w:rsidR="0005241E" w:rsidRPr="00EC4744" w:rsidRDefault="0005241E" w:rsidP="007D2FA6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D2FA6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D2FA6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D2FA6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D2FA6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D2FA6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2"/>
              </w:numPr>
            </w:pPr>
          </w:p>
        </w:tc>
        <w:tc>
          <w:tcPr>
            <w:tcW w:w="5987" w:type="dxa"/>
          </w:tcPr>
          <w:p w:rsidR="0005241E" w:rsidRPr="00EC4744" w:rsidRDefault="0005241E" w:rsidP="007D2FA6">
            <w:pPr>
              <w:rPr>
                <w:lang w:val="en-US"/>
              </w:rPr>
            </w:pPr>
            <w:r>
              <w:rPr>
                <w:lang w:val="en-US"/>
              </w:rPr>
              <w:t>Gamma anty-D  roztwór do wstrzykiwań 50mcg/ml x 1 ampułka</w:t>
            </w:r>
          </w:p>
        </w:tc>
        <w:tc>
          <w:tcPr>
            <w:tcW w:w="675" w:type="dxa"/>
          </w:tcPr>
          <w:p w:rsidR="0005241E" w:rsidRPr="00EC4744" w:rsidRDefault="0005241E" w:rsidP="007D2FA6">
            <w:r>
              <w:t>Szt.</w:t>
            </w:r>
          </w:p>
        </w:tc>
        <w:tc>
          <w:tcPr>
            <w:tcW w:w="851" w:type="dxa"/>
          </w:tcPr>
          <w:p w:rsidR="0005241E" w:rsidRPr="00EC4744" w:rsidRDefault="0005241E" w:rsidP="007D2FA6">
            <w:pPr>
              <w:jc w:val="right"/>
            </w:pPr>
            <w:r>
              <w:t>120</w:t>
            </w:r>
          </w:p>
        </w:tc>
        <w:tc>
          <w:tcPr>
            <w:tcW w:w="676" w:type="dxa"/>
          </w:tcPr>
          <w:p w:rsidR="0005241E" w:rsidRPr="00EC4744" w:rsidRDefault="0005241E" w:rsidP="007D2FA6"/>
        </w:tc>
        <w:tc>
          <w:tcPr>
            <w:tcW w:w="883" w:type="dxa"/>
          </w:tcPr>
          <w:p w:rsidR="0005241E" w:rsidRPr="00EC4744" w:rsidRDefault="0005241E" w:rsidP="007D2FA6"/>
        </w:tc>
        <w:tc>
          <w:tcPr>
            <w:tcW w:w="676" w:type="dxa"/>
          </w:tcPr>
          <w:p w:rsidR="0005241E" w:rsidRPr="00EC4744" w:rsidRDefault="0005241E" w:rsidP="007D2FA6"/>
        </w:tc>
        <w:tc>
          <w:tcPr>
            <w:tcW w:w="883" w:type="dxa"/>
          </w:tcPr>
          <w:p w:rsidR="0005241E" w:rsidRPr="00EC4744" w:rsidRDefault="0005241E" w:rsidP="007D2FA6"/>
        </w:tc>
        <w:tc>
          <w:tcPr>
            <w:tcW w:w="923" w:type="dxa"/>
          </w:tcPr>
          <w:p w:rsidR="0005241E" w:rsidRPr="00EC4744" w:rsidRDefault="0005241E" w:rsidP="007D2FA6"/>
        </w:tc>
        <w:tc>
          <w:tcPr>
            <w:tcW w:w="1849" w:type="dxa"/>
          </w:tcPr>
          <w:p w:rsidR="0005241E" w:rsidRPr="00EC4744" w:rsidRDefault="0005241E" w:rsidP="007D2FA6"/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2"/>
              </w:numPr>
            </w:pPr>
          </w:p>
        </w:tc>
        <w:tc>
          <w:tcPr>
            <w:tcW w:w="5987" w:type="dxa"/>
          </w:tcPr>
          <w:p w:rsidR="0005241E" w:rsidRPr="00EC4744" w:rsidRDefault="0005241E" w:rsidP="007D78A4">
            <w:pPr>
              <w:rPr>
                <w:lang w:val="en-US"/>
              </w:rPr>
            </w:pPr>
            <w:r>
              <w:rPr>
                <w:lang w:val="en-US"/>
              </w:rPr>
              <w:t>Gamma anty-D  roztwór do wstrzykiwań 150mcg/ml x 1 ampułka</w:t>
            </w:r>
          </w:p>
        </w:tc>
        <w:tc>
          <w:tcPr>
            <w:tcW w:w="675" w:type="dxa"/>
          </w:tcPr>
          <w:p w:rsidR="0005241E" w:rsidRPr="00EC4744" w:rsidRDefault="0005241E" w:rsidP="007D2FA6">
            <w:r>
              <w:t xml:space="preserve">Szt. </w:t>
            </w:r>
          </w:p>
        </w:tc>
        <w:tc>
          <w:tcPr>
            <w:tcW w:w="851" w:type="dxa"/>
          </w:tcPr>
          <w:p w:rsidR="0005241E" w:rsidRPr="00EC4744" w:rsidRDefault="0005241E" w:rsidP="007D2FA6">
            <w:pPr>
              <w:jc w:val="right"/>
            </w:pPr>
            <w:r>
              <w:t>160</w:t>
            </w:r>
          </w:p>
        </w:tc>
        <w:tc>
          <w:tcPr>
            <w:tcW w:w="676" w:type="dxa"/>
          </w:tcPr>
          <w:p w:rsidR="0005241E" w:rsidRPr="00EC4744" w:rsidRDefault="0005241E" w:rsidP="007D2FA6"/>
        </w:tc>
        <w:tc>
          <w:tcPr>
            <w:tcW w:w="883" w:type="dxa"/>
          </w:tcPr>
          <w:p w:rsidR="0005241E" w:rsidRPr="00EC4744" w:rsidRDefault="0005241E" w:rsidP="007D2FA6"/>
        </w:tc>
        <w:tc>
          <w:tcPr>
            <w:tcW w:w="676" w:type="dxa"/>
          </w:tcPr>
          <w:p w:rsidR="0005241E" w:rsidRPr="00EC4744" w:rsidRDefault="0005241E" w:rsidP="007D2FA6"/>
        </w:tc>
        <w:tc>
          <w:tcPr>
            <w:tcW w:w="883" w:type="dxa"/>
          </w:tcPr>
          <w:p w:rsidR="0005241E" w:rsidRPr="00EC4744" w:rsidRDefault="0005241E" w:rsidP="007D2FA6"/>
        </w:tc>
        <w:tc>
          <w:tcPr>
            <w:tcW w:w="923" w:type="dxa"/>
          </w:tcPr>
          <w:p w:rsidR="0005241E" w:rsidRPr="00EC4744" w:rsidRDefault="0005241E" w:rsidP="007D2FA6"/>
        </w:tc>
        <w:tc>
          <w:tcPr>
            <w:tcW w:w="1849" w:type="dxa"/>
          </w:tcPr>
          <w:p w:rsidR="0005241E" w:rsidRPr="00EC4744" w:rsidRDefault="0005241E" w:rsidP="007D2FA6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7D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D2FA6"/>
        </w:tc>
        <w:tc>
          <w:tcPr>
            <w:tcW w:w="851" w:type="dxa"/>
          </w:tcPr>
          <w:p w:rsidR="0005241E" w:rsidRDefault="0005241E" w:rsidP="007D2FA6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7D2FA6"/>
        </w:tc>
        <w:tc>
          <w:tcPr>
            <w:tcW w:w="883" w:type="dxa"/>
          </w:tcPr>
          <w:p w:rsidR="0005241E" w:rsidRPr="001B6A43" w:rsidRDefault="0005241E" w:rsidP="007D2FA6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D2FA6"/>
        </w:tc>
        <w:tc>
          <w:tcPr>
            <w:tcW w:w="883" w:type="dxa"/>
          </w:tcPr>
          <w:p w:rsidR="0005241E" w:rsidRPr="00EC4744" w:rsidRDefault="0005241E" w:rsidP="007D2FA6"/>
        </w:tc>
        <w:tc>
          <w:tcPr>
            <w:tcW w:w="923" w:type="dxa"/>
          </w:tcPr>
          <w:p w:rsidR="0005241E" w:rsidRPr="00EC4744" w:rsidRDefault="0005241E" w:rsidP="007D2FA6"/>
        </w:tc>
        <w:tc>
          <w:tcPr>
            <w:tcW w:w="1849" w:type="dxa"/>
          </w:tcPr>
          <w:p w:rsidR="0005241E" w:rsidRPr="00EC4744" w:rsidRDefault="0005241E" w:rsidP="007D2FA6"/>
        </w:tc>
      </w:tr>
    </w:tbl>
    <w:p w:rsidR="0005241E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53388C" w:rsidRDefault="0005241E" w:rsidP="0075622A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44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>METAMIZOL</w:t>
      </w:r>
      <w:r>
        <w:rPr>
          <w:sz w:val="20"/>
          <w:szCs w:val="20"/>
          <w:u w:val="single"/>
        </w:rPr>
        <w:t xml:space="preserve"> (wysokość wadium dla pakietu wynosi: 980,00 zł.)</w:t>
      </w:r>
      <w:r w:rsidRPr="0053388C">
        <w:rPr>
          <w:sz w:val="20"/>
          <w:szCs w:val="20"/>
          <w:u w:val="single"/>
        </w:rPr>
        <w:t xml:space="preserve"> </w:t>
      </w:r>
    </w:p>
    <w:p w:rsidR="0005241E" w:rsidRPr="00660BFB" w:rsidRDefault="0005241E" w:rsidP="0075622A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EC4744">
        <w:tc>
          <w:tcPr>
            <w:tcW w:w="817" w:type="dxa"/>
          </w:tcPr>
          <w:p w:rsidR="0005241E" w:rsidRPr="00EC4744" w:rsidRDefault="0005241E" w:rsidP="0075622A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5622A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5622A">
            <w:r w:rsidRPr="00EC4744">
              <w:t>j.m</w:t>
            </w:r>
          </w:p>
        </w:tc>
        <w:tc>
          <w:tcPr>
            <w:tcW w:w="851" w:type="dxa"/>
          </w:tcPr>
          <w:p w:rsidR="0005241E" w:rsidRPr="00EC4744" w:rsidRDefault="0005241E" w:rsidP="0075622A">
            <w:r w:rsidRPr="00EC4744">
              <w:t>Ilość</w:t>
            </w:r>
          </w:p>
        </w:tc>
        <w:tc>
          <w:tcPr>
            <w:tcW w:w="676" w:type="dxa"/>
          </w:tcPr>
          <w:p w:rsidR="0005241E" w:rsidRPr="00EC4744" w:rsidRDefault="0005241E" w:rsidP="0075622A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5622A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5622A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5622A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5622A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5622A">
            <w:r>
              <w:t>Nazwa handlowa /producent/EAN</w:t>
            </w:r>
          </w:p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3"/>
              </w:numPr>
            </w:pPr>
          </w:p>
        </w:tc>
        <w:tc>
          <w:tcPr>
            <w:tcW w:w="5987" w:type="dxa"/>
          </w:tcPr>
          <w:p w:rsidR="0005241E" w:rsidRPr="00EC4744" w:rsidRDefault="0005241E" w:rsidP="0075622A">
            <w:pPr>
              <w:rPr>
                <w:lang w:val="en-US"/>
              </w:rPr>
            </w:pPr>
            <w:r>
              <w:rPr>
                <w:lang w:val="en-US"/>
              </w:rPr>
              <w:t xml:space="preserve">Metamizolum natricum roztwór do wstrzykiwań 0,5g/ml ampułki po 5ml x 5 szt. </w:t>
            </w:r>
          </w:p>
        </w:tc>
        <w:tc>
          <w:tcPr>
            <w:tcW w:w="675" w:type="dxa"/>
          </w:tcPr>
          <w:p w:rsidR="0005241E" w:rsidRPr="00EC4744" w:rsidRDefault="0005241E" w:rsidP="0075622A">
            <w:r>
              <w:t>Op.</w:t>
            </w:r>
          </w:p>
        </w:tc>
        <w:tc>
          <w:tcPr>
            <w:tcW w:w="851" w:type="dxa"/>
          </w:tcPr>
          <w:p w:rsidR="0005241E" w:rsidRPr="00EC4744" w:rsidRDefault="0005241E" w:rsidP="0075622A">
            <w:pPr>
              <w:jc w:val="right"/>
            </w:pPr>
            <w:r>
              <w:t>500</w:t>
            </w:r>
          </w:p>
        </w:tc>
        <w:tc>
          <w:tcPr>
            <w:tcW w:w="676" w:type="dxa"/>
          </w:tcPr>
          <w:p w:rsidR="0005241E" w:rsidRPr="00EC4744" w:rsidRDefault="0005241E" w:rsidP="0075622A"/>
        </w:tc>
        <w:tc>
          <w:tcPr>
            <w:tcW w:w="883" w:type="dxa"/>
          </w:tcPr>
          <w:p w:rsidR="0005241E" w:rsidRPr="00EC4744" w:rsidRDefault="0005241E" w:rsidP="0075622A"/>
        </w:tc>
        <w:tc>
          <w:tcPr>
            <w:tcW w:w="676" w:type="dxa"/>
          </w:tcPr>
          <w:p w:rsidR="0005241E" w:rsidRPr="00EC4744" w:rsidRDefault="0005241E" w:rsidP="0075622A"/>
        </w:tc>
        <w:tc>
          <w:tcPr>
            <w:tcW w:w="883" w:type="dxa"/>
          </w:tcPr>
          <w:p w:rsidR="0005241E" w:rsidRPr="00EC4744" w:rsidRDefault="0005241E" w:rsidP="0075622A"/>
        </w:tc>
        <w:tc>
          <w:tcPr>
            <w:tcW w:w="923" w:type="dxa"/>
          </w:tcPr>
          <w:p w:rsidR="0005241E" w:rsidRPr="00EC4744" w:rsidRDefault="0005241E" w:rsidP="0075622A"/>
        </w:tc>
        <w:tc>
          <w:tcPr>
            <w:tcW w:w="1849" w:type="dxa"/>
          </w:tcPr>
          <w:p w:rsidR="0005241E" w:rsidRPr="00EC4744" w:rsidRDefault="0005241E" w:rsidP="0075622A"/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3"/>
              </w:numPr>
            </w:pPr>
          </w:p>
        </w:tc>
        <w:tc>
          <w:tcPr>
            <w:tcW w:w="5987" w:type="dxa"/>
          </w:tcPr>
          <w:p w:rsidR="0005241E" w:rsidRPr="00EC4744" w:rsidRDefault="0005241E" w:rsidP="0075622A">
            <w:pPr>
              <w:rPr>
                <w:lang w:val="en-US"/>
              </w:rPr>
            </w:pPr>
            <w:r>
              <w:rPr>
                <w:lang w:val="en-US"/>
              </w:rPr>
              <w:t>Metamizolum natricum roztwór do wstrzykiwań 0,5g/ml ampułki po 2ml x 5 szt.</w:t>
            </w:r>
          </w:p>
        </w:tc>
        <w:tc>
          <w:tcPr>
            <w:tcW w:w="675" w:type="dxa"/>
          </w:tcPr>
          <w:p w:rsidR="0005241E" w:rsidRPr="00EC4744" w:rsidRDefault="0005241E" w:rsidP="0075622A">
            <w:r>
              <w:t>Op.</w:t>
            </w:r>
          </w:p>
        </w:tc>
        <w:tc>
          <w:tcPr>
            <w:tcW w:w="851" w:type="dxa"/>
          </w:tcPr>
          <w:p w:rsidR="0005241E" w:rsidRPr="00EC4744" w:rsidRDefault="0005241E" w:rsidP="0075622A">
            <w:pPr>
              <w:jc w:val="right"/>
            </w:pPr>
            <w:r>
              <w:t>2000</w:t>
            </w:r>
          </w:p>
        </w:tc>
        <w:tc>
          <w:tcPr>
            <w:tcW w:w="676" w:type="dxa"/>
          </w:tcPr>
          <w:p w:rsidR="0005241E" w:rsidRPr="00EC4744" w:rsidRDefault="0005241E" w:rsidP="0075622A"/>
        </w:tc>
        <w:tc>
          <w:tcPr>
            <w:tcW w:w="883" w:type="dxa"/>
          </w:tcPr>
          <w:p w:rsidR="0005241E" w:rsidRPr="00EC4744" w:rsidRDefault="0005241E" w:rsidP="0075622A"/>
        </w:tc>
        <w:tc>
          <w:tcPr>
            <w:tcW w:w="676" w:type="dxa"/>
          </w:tcPr>
          <w:p w:rsidR="0005241E" w:rsidRPr="00EC4744" w:rsidRDefault="0005241E" w:rsidP="0075622A"/>
        </w:tc>
        <w:tc>
          <w:tcPr>
            <w:tcW w:w="883" w:type="dxa"/>
          </w:tcPr>
          <w:p w:rsidR="0005241E" w:rsidRPr="00EC4744" w:rsidRDefault="0005241E" w:rsidP="0075622A"/>
        </w:tc>
        <w:tc>
          <w:tcPr>
            <w:tcW w:w="923" w:type="dxa"/>
          </w:tcPr>
          <w:p w:rsidR="0005241E" w:rsidRPr="00EC4744" w:rsidRDefault="0005241E" w:rsidP="0075622A"/>
        </w:tc>
        <w:tc>
          <w:tcPr>
            <w:tcW w:w="1849" w:type="dxa"/>
          </w:tcPr>
          <w:p w:rsidR="0005241E" w:rsidRPr="00EC4744" w:rsidRDefault="0005241E" w:rsidP="0075622A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7562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5622A"/>
        </w:tc>
        <w:tc>
          <w:tcPr>
            <w:tcW w:w="851" w:type="dxa"/>
          </w:tcPr>
          <w:p w:rsidR="0005241E" w:rsidRDefault="0005241E" w:rsidP="0075622A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75622A"/>
        </w:tc>
        <w:tc>
          <w:tcPr>
            <w:tcW w:w="883" w:type="dxa"/>
          </w:tcPr>
          <w:p w:rsidR="0005241E" w:rsidRPr="001B6A43" w:rsidRDefault="0005241E" w:rsidP="0075622A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5622A"/>
        </w:tc>
        <w:tc>
          <w:tcPr>
            <w:tcW w:w="883" w:type="dxa"/>
          </w:tcPr>
          <w:p w:rsidR="0005241E" w:rsidRPr="00EC4744" w:rsidRDefault="0005241E" w:rsidP="0075622A"/>
        </w:tc>
        <w:tc>
          <w:tcPr>
            <w:tcW w:w="923" w:type="dxa"/>
          </w:tcPr>
          <w:p w:rsidR="0005241E" w:rsidRPr="00EC4744" w:rsidRDefault="0005241E" w:rsidP="0075622A"/>
        </w:tc>
        <w:tc>
          <w:tcPr>
            <w:tcW w:w="1849" w:type="dxa"/>
          </w:tcPr>
          <w:p w:rsidR="0005241E" w:rsidRPr="00EC4744" w:rsidRDefault="0005241E" w:rsidP="0075622A"/>
        </w:tc>
      </w:tr>
    </w:tbl>
    <w:p w:rsidR="0005241E" w:rsidRDefault="0005241E" w:rsidP="0075622A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Wymagany Metamizol z możliwością łączenia z Poltramem zgodnie z CHPL produktu leczniczego</w:t>
      </w:r>
    </w:p>
    <w:p w:rsidR="0005241E" w:rsidRDefault="0005241E" w:rsidP="0023752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53388C" w:rsidRDefault="0005241E" w:rsidP="00237524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45 IMMUNOGLOBULINY</w:t>
      </w:r>
      <w:r>
        <w:rPr>
          <w:sz w:val="20"/>
          <w:szCs w:val="20"/>
          <w:u w:val="single"/>
        </w:rPr>
        <w:t xml:space="preserve"> - </w:t>
      </w:r>
      <w:r w:rsidRPr="0053388C">
        <w:rPr>
          <w:sz w:val="20"/>
          <w:szCs w:val="20"/>
          <w:u w:val="single"/>
        </w:rPr>
        <w:t>program lekowy</w:t>
      </w:r>
      <w:r>
        <w:rPr>
          <w:sz w:val="20"/>
          <w:szCs w:val="20"/>
          <w:u w:val="single"/>
        </w:rPr>
        <w:t xml:space="preserve"> (wysokość wadium dla pakietu wynosi: 41.600,00 zł.)</w:t>
      </w:r>
    </w:p>
    <w:p w:rsidR="0005241E" w:rsidRPr="00660BFB" w:rsidRDefault="0005241E" w:rsidP="00237524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09"/>
        <w:gridCol w:w="959"/>
        <w:gridCol w:w="676"/>
        <w:gridCol w:w="883"/>
        <w:gridCol w:w="923"/>
        <w:gridCol w:w="1849"/>
      </w:tblGrid>
      <w:tr w:rsidR="0005241E" w:rsidRPr="00EC4744">
        <w:tc>
          <w:tcPr>
            <w:tcW w:w="817" w:type="dxa"/>
          </w:tcPr>
          <w:p w:rsidR="0005241E" w:rsidRPr="00EC4744" w:rsidRDefault="0005241E" w:rsidP="00F13F2F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F13F2F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F13F2F">
            <w:r w:rsidRPr="00EC4744">
              <w:t>j.m</w:t>
            </w:r>
          </w:p>
        </w:tc>
        <w:tc>
          <w:tcPr>
            <w:tcW w:w="742" w:type="dxa"/>
          </w:tcPr>
          <w:p w:rsidR="0005241E" w:rsidRPr="00EC4744" w:rsidRDefault="0005241E" w:rsidP="00F13F2F">
            <w:r w:rsidRPr="00EC4744">
              <w:t>Ilość</w:t>
            </w:r>
          </w:p>
        </w:tc>
        <w:tc>
          <w:tcPr>
            <w:tcW w:w="709" w:type="dxa"/>
          </w:tcPr>
          <w:p w:rsidR="0005241E" w:rsidRPr="00EC4744" w:rsidRDefault="0005241E" w:rsidP="00F13F2F">
            <w:r w:rsidRPr="00EC4744">
              <w:t>Cena netto</w:t>
            </w:r>
          </w:p>
        </w:tc>
        <w:tc>
          <w:tcPr>
            <w:tcW w:w="959" w:type="dxa"/>
          </w:tcPr>
          <w:p w:rsidR="0005241E" w:rsidRPr="00EC4744" w:rsidRDefault="0005241E" w:rsidP="00F13F2F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F13F2F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F13F2F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F13F2F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F13F2F">
            <w:r>
              <w:t>Nazwa handlowa /producent/EAN</w:t>
            </w:r>
          </w:p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4"/>
              </w:numPr>
            </w:pPr>
          </w:p>
        </w:tc>
        <w:tc>
          <w:tcPr>
            <w:tcW w:w="5987" w:type="dxa"/>
          </w:tcPr>
          <w:p w:rsidR="0005241E" w:rsidRPr="00EC4744" w:rsidRDefault="0005241E" w:rsidP="00237524">
            <w:pPr>
              <w:rPr>
                <w:lang w:val="en-US"/>
              </w:rPr>
            </w:pPr>
            <w:r>
              <w:rPr>
                <w:lang w:val="en-US"/>
              </w:rPr>
              <w:t xml:space="preserve">Immunoglobuliny , roztwór do infuzji 100mg/ml do stosowania u pacjentów z kontynuacją leczenia – przewlekłej zapalnej polineuropatii demielinizacyjnej (CIDP) zgodnie z rejestracją w ChPL, w dostępnych różnych dawkach  </w:t>
            </w:r>
          </w:p>
        </w:tc>
        <w:tc>
          <w:tcPr>
            <w:tcW w:w="675" w:type="dxa"/>
          </w:tcPr>
          <w:p w:rsidR="0005241E" w:rsidRPr="00EC4744" w:rsidRDefault="0005241E" w:rsidP="00F13F2F">
            <w:r>
              <w:t>Gram</w:t>
            </w:r>
          </w:p>
        </w:tc>
        <w:tc>
          <w:tcPr>
            <w:tcW w:w="742" w:type="dxa"/>
          </w:tcPr>
          <w:p w:rsidR="0005241E" w:rsidRPr="00EC4744" w:rsidRDefault="0005241E" w:rsidP="00F13F2F">
            <w:pPr>
              <w:jc w:val="right"/>
            </w:pPr>
            <w:r>
              <w:t>13000</w:t>
            </w:r>
          </w:p>
        </w:tc>
        <w:tc>
          <w:tcPr>
            <w:tcW w:w="709" w:type="dxa"/>
          </w:tcPr>
          <w:p w:rsidR="0005241E" w:rsidRPr="00EC4744" w:rsidRDefault="0005241E" w:rsidP="00F13F2F"/>
        </w:tc>
        <w:tc>
          <w:tcPr>
            <w:tcW w:w="959" w:type="dxa"/>
          </w:tcPr>
          <w:p w:rsidR="0005241E" w:rsidRPr="00EC4744" w:rsidRDefault="0005241E" w:rsidP="00F13F2F"/>
        </w:tc>
        <w:tc>
          <w:tcPr>
            <w:tcW w:w="676" w:type="dxa"/>
          </w:tcPr>
          <w:p w:rsidR="0005241E" w:rsidRPr="00EC4744" w:rsidRDefault="0005241E" w:rsidP="00F13F2F"/>
        </w:tc>
        <w:tc>
          <w:tcPr>
            <w:tcW w:w="883" w:type="dxa"/>
          </w:tcPr>
          <w:p w:rsidR="0005241E" w:rsidRPr="00EC4744" w:rsidRDefault="0005241E" w:rsidP="00F13F2F"/>
        </w:tc>
        <w:tc>
          <w:tcPr>
            <w:tcW w:w="923" w:type="dxa"/>
          </w:tcPr>
          <w:p w:rsidR="0005241E" w:rsidRPr="00EC4744" w:rsidRDefault="0005241E" w:rsidP="00F13F2F"/>
        </w:tc>
        <w:tc>
          <w:tcPr>
            <w:tcW w:w="1849" w:type="dxa"/>
          </w:tcPr>
          <w:p w:rsidR="0005241E" w:rsidRPr="00EC4744" w:rsidRDefault="0005241E" w:rsidP="00F13F2F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2375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F13F2F"/>
        </w:tc>
        <w:tc>
          <w:tcPr>
            <w:tcW w:w="742" w:type="dxa"/>
          </w:tcPr>
          <w:p w:rsidR="0005241E" w:rsidRDefault="0005241E" w:rsidP="00F13F2F">
            <w:pPr>
              <w:jc w:val="right"/>
            </w:pPr>
          </w:p>
        </w:tc>
        <w:tc>
          <w:tcPr>
            <w:tcW w:w="709" w:type="dxa"/>
          </w:tcPr>
          <w:p w:rsidR="0005241E" w:rsidRDefault="0005241E" w:rsidP="00F13F2F"/>
        </w:tc>
        <w:tc>
          <w:tcPr>
            <w:tcW w:w="959" w:type="dxa"/>
          </w:tcPr>
          <w:p w:rsidR="0005241E" w:rsidRDefault="0005241E" w:rsidP="00F13F2F"/>
        </w:tc>
        <w:tc>
          <w:tcPr>
            <w:tcW w:w="676" w:type="dxa"/>
          </w:tcPr>
          <w:p w:rsidR="0005241E" w:rsidRPr="00EC4744" w:rsidRDefault="0005241E" w:rsidP="00F13F2F"/>
        </w:tc>
        <w:tc>
          <w:tcPr>
            <w:tcW w:w="883" w:type="dxa"/>
          </w:tcPr>
          <w:p w:rsidR="0005241E" w:rsidRPr="00EC4744" w:rsidRDefault="0005241E" w:rsidP="00F13F2F"/>
        </w:tc>
        <w:tc>
          <w:tcPr>
            <w:tcW w:w="923" w:type="dxa"/>
          </w:tcPr>
          <w:p w:rsidR="0005241E" w:rsidRPr="00EC4744" w:rsidRDefault="0005241E" w:rsidP="00F13F2F"/>
        </w:tc>
        <w:tc>
          <w:tcPr>
            <w:tcW w:w="1849" w:type="dxa"/>
          </w:tcPr>
          <w:p w:rsidR="0005241E" w:rsidRPr="00EC4744" w:rsidRDefault="0005241E" w:rsidP="00F13F2F"/>
        </w:tc>
      </w:tr>
    </w:tbl>
    <w:p w:rsidR="0005241E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53388C" w:rsidRDefault="0005241E" w:rsidP="0054747C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46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 xml:space="preserve">RHOPHYLAC </w:t>
      </w:r>
      <w:r>
        <w:rPr>
          <w:sz w:val="20"/>
          <w:szCs w:val="20"/>
          <w:u w:val="single"/>
        </w:rPr>
        <w:t>(wysokość wadium dla pakietu wynosi: 890,00 zł.)</w:t>
      </w:r>
    </w:p>
    <w:p w:rsidR="0005241E" w:rsidRPr="00660BFB" w:rsidRDefault="0005241E" w:rsidP="0054747C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EC4744">
        <w:tc>
          <w:tcPr>
            <w:tcW w:w="817" w:type="dxa"/>
          </w:tcPr>
          <w:p w:rsidR="0005241E" w:rsidRPr="00EC4744" w:rsidRDefault="0005241E" w:rsidP="007916E8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916E8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916E8">
            <w:r w:rsidRPr="00EC4744">
              <w:t>j.m</w:t>
            </w:r>
          </w:p>
        </w:tc>
        <w:tc>
          <w:tcPr>
            <w:tcW w:w="851" w:type="dxa"/>
          </w:tcPr>
          <w:p w:rsidR="0005241E" w:rsidRPr="00EC4744" w:rsidRDefault="0005241E" w:rsidP="007916E8">
            <w:r w:rsidRPr="00EC4744">
              <w:t>Ilość</w:t>
            </w:r>
          </w:p>
        </w:tc>
        <w:tc>
          <w:tcPr>
            <w:tcW w:w="676" w:type="dxa"/>
          </w:tcPr>
          <w:p w:rsidR="0005241E" w:rsidRPr="00EC4744" w:rsidRDefault="0005241E" w:rsidP="007916E8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916E8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916E8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916E8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5"/>
              </w:numPr>
            </w:pPr>
          </w:p>
        </w:tc>
        <w:tc>
          <w:tcPr>
            <w:tcW w:w="5987" w:type="dxa"/>
          </w:tcPr>
          <w:p w:rsidR="0005241E" w:rsidRPr="00EC4744" w:rsidRDefault="0005241E" w:rsidP="007916E8">
            <w:pPr>
              <w:rPr>
                <w:lang w:val="en-US"/>
              </w:rPr>
            </w:pPr>
            <w:r>
              <w:rPr>
                <w:lang w:val="en-US"/>
              </w:rPr>
              <w:t>Rhophylac roztwór do wstrzykiwań 300mcg/2ml x 1 ampułkostrzyk.</w:t>
            </w:r>
          </w:p>
        </w:tc>
        <w:tc>
          <w:tcPr>
            <w:tcW w:w="675" w:type="dxa"/>
          </w:tcPr>
          <w:p w:rsidR="0005241E" w:rsidRPr="00EC4744" w:rsidRDefault="0005241E" w:rsidP="007916E8">
            <w:r>
              <w:t>Szt.</w:t>
            </w:r>
          </w:p>
        </w:tc>
        <w:tc>
          <w:tcPr>
            <w:tcW w:w="851" w:type="dxa"/>
          </w:tcPr>
          <w:p w:rsidR="0005241E" w:rsidRPr="00EC4744" w:rsidRDefault="0005241E" w:rsidP="007916E8">
            <w:pPr>
              <w:jc w:val="right"/>
            </w:pPr>
            <w:r>
              <w:t>160</w:t>
            </w: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7916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916E8"/>
        </w:tc>
        <w:tc>
          <w:tcPr>
            <w:tcW w:w="851" w:type="dxa"/>
          </w:tcPr>
          <w:p w:rsidR="0005241E" w:rsidRDefault="0005241E" w:rsidP="007916E8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7916E8"/>
        </w:tc>
        <w:tc>
          <w:tcPr>
            <w:tcW w:w="883" w:type="dxa"/>
          </w:tcPr>
          <w:p w:rsidR="0005241E" w:rsidRPr="001B6A43" w:rsidRDefault="0005241E" w:rsidP="007916E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</w:tbl>
    <w:p w:rsidR="0005241E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Default="0005241E" w:rsidP="007916E8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Pr="0053388C" w:rsidRDefault="0005241E" w:rsidP="007916E8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>PAKIET 47</w:t>
      </w:r>
      <w:r>
        <w:rPr>
          <w:sz w:val="20"/>
          <w:szCs w:val="20"/>
          <w:u w:val="single"/>
        </w:rPr>
        <w:t xml:space="preserve"> </w:t>
      </w:r>
      <w:r w:rsidRPr="0053388C">
        <w:rPr>
          <w:sz w:val="20"/>
          <w:szCs w:val="20"/>
          <w:u w:val="single"/>
        </w:rPr>
        <w:t xml:space="preserve">NOREPINEFRYNA </w:t>
      </w:r>
      <w:r>
        <w:rPr>
          <w:sz w:val="20"/>
          <w:szCs w:val="20"/>
          <w:u w:val="single"/>
        </w:rPr>
        <w:t>(wysokość wadium dla pakietu wynosi: 840,00 zł.)</w:t>
      </w:r>
    </w:p>
    <w:p w:rsidR="0005241E" w:rsidRPr="00660BFB" w:rsidRDefault="0005241E" w:rsidP="007916E8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851"/>
        <w:gridCol w:w="676"/>
        <w:gridCol w:w="883"/>
        <w:gridCol w:w="676"/>
        <w:gridCol w:w="883"/>
        <w:gridCol w:w="923"/>
        <w:gridCol w:w="1849"/>
      </w:tblGrid>
      <w:tr w:rsidR="0005241E" w:rsidRPr="00EC4744">
        <w:trPr>
          <w:trHeight w:val="625"/>
        </w:trPr>
        <w:tc>
          <w:tcPr>
            <w:tcW w:w="817" w:type="dxa"/>
          </w:tcPr>
          <w:p w:rsidR="0005241E" w:rsidRPr="00EC4744" w:rsidRDefault="0005241E" w:rsidP="007916E8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916E8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916E8">
            <w:r w:rsidRPr="00EC4744">
              <w:t>j.m</w:t>
            </w:r>
          </w:p>
        </w:tc>
        <w:tc>
          <w:tcPr>
            <w:tcW w:w="851" w:type="dxa"/>
          </w:tcPr>
          <w:p w:rsidR="0005241E" w:rsidRPr="00EC4744" w:rsidRDefault="0005241E" w:rsidP="007916E8">
            <w:r w:rsidRPr="00EC4744">
              <w:t>Ilość</w:t>
            </w:r>
          </w:p>
        </w:tc>
        <w:tc>
          <w:tcPr>
            <w:tcW w:w="676" w:type="dxa"/>
          </w:tcPr>
          <w:p w:rsidR="0005241E" w:rsidRPr="00EC4744" w:rsidRDefault="0005241E" w:rsidP="007916E8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916E8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916E8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916E8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6"/>
              </w:numPr>
            </w:pPr>
          </w:p>
        </w:tc>
        <w:tc>
          <w:tcPr>
            <w:tcW w:w="5987" w:type="dxa"/>
          </w:tcPr>
          <w:p w:rsidR="0005241E" w:rsidRPr="00EC4744" w:rsidRDefault="0005241E" w:rsidP="007916E8">
            <w:pPr>
              <w:rPr>
                <w:lang w:val="en-US"/>
              </w:rPr>
            </w:pPr>
            <w:r>
              <w:rPr>
                <w:lang w:val="en-US"/>
              </w:rPr>
              <w:t>Norepinefryne inj. 1mg/ml, 1ml x 10 amp.</w:t>
            </w:r>
          </w:p>
        </w:tc>
        <w:tc>
          <w:tcPr>
            <w:tcW w:w="675" w:type="dxa"/>
          </w:tcPr>
          <w:p w:rsidR="0005241E" w:rsidRPr="00EC4744" w:rsidRDefault="0005241E" w:rsidP="007916E8">
            <w:r>
              <w:t>Op.</w:t>
            </w:r>
          </w:p>
        </w:tc>
        <w:tc>
          <w:tcPr>
            <w:tcW w:w="851" w:type="dxa"/>
          </w:tcPr>
          <w:p w:rsidR="0005241E" w:rsidRPr="00EC4744" w:rsidRDefault="0005241E" w:rsidP="007916E8">
            <w:pPr>
              <w:jc w:val="right"/>
            </w:pPr>
            <w:r>
              <w:t>400</w:t>
            </w: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  <w:tr w:rsidR="0005241E" w:rsidRPr="00EC4744"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6"/>
              </w:numPr>
            </w:pPr>
          </w:p>
        </w:tc>
        <w:tc>
          <w:tcPr>
            <w:tcW w:w="5987" w:type="dxa"/>
          </w:tcPr>
          <w:p w:rsidR="0005241E" w:rsidRPr="00EC4744" w:rsidRDefault="0005241E" w:rsidP="007916E8">
            <w:pPr>
              <w:rPr>
                <w:lang w:val="en-US"/>
              </w:rPr>
            </w:pPr>
            <w:r>
              <w:rPr>
                <w:lang w:val="en-US"/>
              </w:rPr>
              <w:t>Norepinefryne inj. 4mg/4ml, 1ml x 5 amp.</w:t>
            </w:r>
          </w:p>
        </w:tc>
        <w:tc>
          <w:tcPr>
            <w:tcW w:w="675" w:type="dxa"/>
          </w:tcPr>
          <w:p w:rsidR="0005241E" w:rsidRDefault="0005241E" w:rsidP="007916E8">
            <w:r>
              <w:t>Op.</w:t>
            </w:r>
          </w:p>
        </w:tc>
        <w:tc>
          <w:tcPr>
            <w:tcW w:w="851" w:type="dxa"/>
          </w:tcPr>
          <w:p w:rsidR="0005241E" w:rsidRDefault="0005241E" w:rsidP="007916E8">
            <w:pPr>
              <w:jc w:val="right"/>
            </w:pPr>
            <w:r>
              <w:t>200</w:t>
            </w:r>
          </w:p>
        </w:tc>
        <w:tc>
          <w:tcPr>
            <w:tcW w:w="676" w:type="dxa"/>
          </w:tcPr>
          <w:p w:rsidR="0005241E" w:rsidRDefault="0005241E" w:rsidP="007916E8"/>
        </w:tc>
        <w:tc>
          <w:tcPr>
            <w:tcW w:w="883" w:type="dxa"/>
          </w:tcPr>
          <w:p w:rsidR="0005241E" w:rsidRPr="001B6A43" w:rsidRDefault="0005241E" w:rsidP="007916E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  <w:tr w:rsidR="0005241E" w:rsidRPr="00EC4744">
        <w:tc>
          <w:tcPr>
            <w:tcW w:w="817" w:type="dxa"/>
          </w:tcPr>
          <w:p w:rsidR="0005241E" w:rsidRPr="00EC4744" w:rsidRDefault="0005241E" w:rsidP="0053388C">
            <w:pPr>
              <w:ind w:left="360"/>
            </w:pPr>
          </w:p>
        </w:tc>
        <w:tc>
          <w:tcPr>
            <w:tcW w:w="5987" w:type="dxa"/>
          </w:tcPr>
          <w:p w:rsidR="0005241E" w:rsidRPr="0053388C" w:rsidRDefault="0005241E" w:rsidP="007916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916E8"/>
        </w:tc>
        <w:tc>
          <w:tcPr>
            <w:tcW w:w="851" w:type="dxa"/>
          </w:tcPr>
          <w:p w:rsidR="0005241E" w:rsidRDefault="0005241E" w:rsidP="007916E8">
            <w:pPr>
              <w:jc w:val="right"/>
            </w:pPr>
          </w:p>
        </w:tc>
        <w:tc>
          <w:tcPr>
            <w:tcW w:w="676" w:type="dxa"/>
          </w:tcPr>
          <w:p w:rsidR="0005241E" w:rsidRDefault="0005241E" w:rsidP="007916E8"/>
        </w:tc>
        <w:tc>
          <w:tcPr>
            <w:tcW w:w="883" w:type="dxa"/>
          </w:tcPr>
          <w:p w:rsidR="0005241E" w:rsidRPr="001B6A43" w:rsidRDefault="0005241E" w:rsidP="007916E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</w:tbl>
    <w:p w:rsidR="0005241E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53388C" w:rsidRDefault="0005241E" w:rsidP="007916E8">
      <w:pPr>
        <w:pStyle w:val="Title"/>
        <w:jc w:val="left"/>
        <w:rPr>
          <w:sz w:val="24"/>
          <w:szCs w:val="24"/>
          <w:u w:val="single"/>
        </w:rPr>
      </w:pPr>
      <w:r w:rsidRPr="0053388C">
        <w:rPr>
          <w:sz w:val="20"/>
          <w:szCs w:val="20"/>
          <w:u w:val="single"/>
        </w:rPr>
        <w:t xml:space="preserve">PAKIET 48 </w:t>
      </w:r>
      <w:r>
        <w:rPr>
          <w:sz w:val="20"/>
          <w:szCs w:val="20"/>
          <w:u w:val="single"/>
        </w:rPr>
        <w:t xml:space="preserve">CERTOLIZUMAB - </w:t>
      </w:r>
      <w:r w:rsidRPr="0053388C">
        <w:rPr>
          <w:sz w:val="20"/>
          <w:szCs w:val="20"/>
          <w:u w:val="single"/>
        </w:rPr>
        <w:t>program lekowy</w:t>
      </w:r>
      <w:r>
        <w:rPr>
          <w:sz w:val="20"/>
          <w:szCs w:val="20"/>
          <w:u w:val="single"/>
        </w:rPr>
        <w:t xml:space="preserve"> (wysokość wadium dla pakietu wynosi: 760,00 zł.)</w:t>
      </w:r>
    </w:p>
    <w:p w:rsidR="0005241E" w:rsidRPr="00660BFB" w:rsidRDefault="0005241E" w:rsidP="007916E8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EC4744">
        <w:trPr>
          <w:trHeight w:val="625"/>
        </w:trPr>
        <w:tc>
          <w:tcPr>
            <w:tcW w:w="817" w:type="dxa"/>
          </w:tcPr>
          <w:p w:rsidR="0005241E" w:rsidRPr="00EC4744" w:rsidRDefault="0005241E" w:rsidP="007916E8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916E8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916E8">
            <w:r w:rsidRPr="00EC4744">
              <w:t>j.m</w:t>
            </w:r>
          </w:p>
        </w:tc>
        <w:tc>
          <w:tcPr>
            <w:tcW w:w="742" w:type="dxa"/>
          </w:tcPr>
          <w:p w:rsidR="0005241E" w:rsidRPr="00EC4744" w:rsidRDefault="0005241E" w:rsidP="007916E8">
            <w:r w:rsidRPr="00EC4744">
              <w:t>Ilość</w:t>
            </w:r>
          </w:p>
        </w:tc>
        <w:tc>
          <w:tcPr>
            <w:tcW w:w="785" w:type="dxa"/>
          </w:tcPr>
          <w:p w:rsidR="0005241E" w:rsidRPr="00EC4744" w:rsidRDefault="0005241E" w:rsidP="007916E8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916E8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916E8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916E8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916E8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7"/>
              </w:numPr>
            </w:pPr>
          </w:p>
        </w:tc>
        <w:tc>
          <w:tcPr>
            <w:tcW w:w="5987" w:type="dxa"/>
          </w:tcPr>
          <w:p w:rsidR="0005241E" w:rsidRPr="00EC4744" w:rsidRDefault="0005241E" w:rsidP="007916E8">
            <w:pPr>
              <w:rPr>
                <w:lang w:val="en-US"/>
              </w:rPr>
            </w:pPr>
            <w:r>
              <w:rPr>
                <w:lang w:val="en-US"/>
              </w:rPr>
              <w:t>Certolizumab Pegol inj 0,2g/1ml x 2 ampułkostrzykawki</w:t>
            </w:r>
          </w:p>
        </w:tc>
        <w:tc>
          <w:tcPr>
            <w:tcW w:w="675" w:type="dxa"/>
          </w:tcPr>
          <w:p w:rsidR="0005241E" w:rsidRPr="00EC4744" w:rsidRDefault="0005241E" w:rsidP="007916E8">
            <w:r>
              <w:t>Op.</w:t>
            </w:r>
          </w:p>
        </w:tc>
        <w:tc>
          <w:tcPr>
            <w:tcW w:w="742" w:type="dxa"/>
          </w:tcPr>
          <w:p w:rsidR="0005241E" w:rsidRPr="00EC4744" w:rsidRDefault="0005241E" w:rsidP="007916E8">
            <w:pPr>
              <w:jc w:val="right"/>
            </w:pPr>
            <w:r>
              <w:t>20</w:t>
            </w:r>
          </w:p>
        </w:tc>
        <w:tc>
          <w:tcPr>
            <w:tcW w:w="785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  <w:tr w:rsidR="0005241E" w:rsidRPr="00EC4744">
        <w:tc>
          <w:tcPr>
            <w:tcW w:w="817" w:type="dxa"/>
          </w:tcPr>
          <w:p w:rsidR="0005241E" w:rsidRPr="00EC4744" w:rsidRDefault="0005241E" w:rsidP="007F6AB2">
            <w:pPr>
              <w:ind w:left="360"/>
            </w:pPr>
          </w:p>
        </w:tc>
        <w:tc>
          <w:tcPr>
            <w:tcW w:w="5987" w:type="dxa"/>
          </w:tcPr>
          <w:p w:rsidR="0005241E" w:rsidRPr="007F6AB2" w:rsidRDefault="0005241E" w:rsidP="007916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916E8"/>
        </w:tc>
        <w:tc>
          <w:tcPr>
            <w:tcW w:w="742" w:type="dxa"/>
          </w:tcPr>
          <w:p w:rsidR="0005241E" w:rsidRDefault="0005241E" w:rsidP="007916E8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7916E8"/>
        </w:tc>
        <w:tc>
          <w:tcPr>
            <w:tcW w:w="883" w:type="dxa"/>
          </w:tcPr>
          <w:p w:rsidR="0005241E" w:rsidRPr="001B6A43" w:rsidRDefault="0005241E" w:rsidP="007916E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916E8"/>
        </w:tc>
        <w:tc>
          <w:tcPr>
            <w:tcW w:w="883" w:type="dxa"/>
          </w:tcPr>
          <w:p w:rsidR="0005241E" w:rsidRPr="00EC4744" w:rsidRDefault="0005241E" w:rsidP="007916E8"/>
        </w:tc>
        <w:tc>
          <w:tcPr>
            <w:tcW w:w="923" w:type="dxa"/>
          </w:tcPr>
          <w:p w:rsidR="0005241E" w:rsidRPr="00EC4744" w:rsidRDefault="0005241E" w:rsidP="007916E8"/>
        </w:tc>
        <w:tc>
          <w:tcPr>
            <w:tcW w:w="1849" w:type="dxa"/>
          </w:tcPr>
          <w:p w:rsidR="0005241E" w:rsidRPr="00EC4744" w:rsidRDefault="0005241E" w:rsidP="007916E8"/>
        </w:tc>
      </w:tr>
    </w:tbl>
    <w:p w:rsidR="0005241E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7F6AB2" w:rsidRDefault="0005241E" w:rsidP="007F6AB2">
      <w:pPr>
        <w:pStyle w:val="Title"/>
        <w:tabs>
          <w:tab w:val="left" w:pos="4380"/>
        </w:tabs>
        <w:jc w:val="left"/>
        <w:rPr>
          <w:sz w:val="24"/>
          <w:szCs w:val="24"/>
          <w:u w:val="single"/>
        </w:rPr>
      </w:pPr>
      <w:r w:rsidRPr="007F6AB2">
        <w:rPr>
          <w:sz w:val="20"/>
          <w:szCs w:val="20"/>
          <w:u w:val="single"/>
        </w:rPr>
        <w:t>PAKIET 49 ROCURONIUM (</w:t>
      </w:r>
      <w:r>
        <w:rPr>
          <w:sz w:val="20"/>
          <w:szCs w:val="20"/>
          <w:u w:val="single"/>
        </w:rPr>
        <w:t>wysokość wadium dla pakietu wynosi: 250,00 zł.)</w:t>
      </w:r>
    </w:p>
    <w:p w:rsidR="0005241E" w:rsidRPr="00660BFB" w:rsidRDefault="0005241E" w:rsidP="00BA2068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EC4744">
        <w:trPr>
          <w:trHeight w:val="625"/>
        </w:trPr>
        <w:tc>
          <w:tcPr>
            <w:tcW w:w="817" w:type="dxa"/>
          </w:tcPr>
          <w:p w:rsidR="0005241E" w:rsidRPr="00EC4744" w:rsidRDefault="0005241E" w:rsidP="00BA2068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BA2068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BA2068">
            <w:r w:rsidRPr="00EC4744">
              <w:t>j.m</w:t>
            </w:r>
          </w:p>
        </w:tc>
        <w:tc>
          <w:tcPr>
            <w:tcW w:w="742" w:type="dxa"/>
          </w:tcPr>
          <w:p w:rsidR="0005241E" w:rsidRPr="00EC4744" w:rsidRDefault="0005241E" w:rsidP="00BA2068">
            <w:r w:rsidRPr="00EC4744">
              <w:t>Ilość</w:t>
            </w:r>
          </w:p>
        </w:tc>
        <w:tc>
          <w:tcPr>
            <w:tcW w:w="785" w:type="dxa"/>
          </w:tcPr>
          <w:p w:rsidR="0005241E" w:rsidRPr="00EC4744" w:rsidRDefault="0005241E" w:rsidP="00BA2068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BA2068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BA2068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BA2068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BA2068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BA2068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8"/>
              </w:numPr>
            </w:pPr>
          </w:p>
        </w:tc>
        <w:tc>
          <w:tcPr>
            <w:tcW w:w="5987" w:type="dxa"/>
          </w:tcPr>
          <w:p w:rsidR="0005241E" w:rsidRPr="00EC4744" w:rsidRDefault="0005241E" w:rsidP="00BA2068">
            <w:pPr>
              <w:rPr>
                <w:lang w:val="en-US"/>
              </w:rPr>
            </w:pPr>
            <w:r>
              <w:rPr>
                <w:lang w:val="en-US"/>
              </w:rPr>
              <w:t>Rocuronium bromide roztwór do wstrzykiwań 10mg/ml, 10ml x 10 ampułek</w:t>
            </w:r>
          </w:p>
        </w:tc>
        <w:tc>
          <w:tcPr>
            <w:tcW w:w="675" w:type="dxa"/>
          </w:tcPr>
          <w:p w:rsidR="0005241E" w:rsidRPr="00EC4744" w:rsidRDefault="0005241E" w:rsidP="00BA2068">
            <w:r>
              <w:t>Op.</w:t>
            </w:r>
          </w:p>
        </w:tc>
        <w:tc>
          <w:tcPr>
            <w:tcW w:w="742" w:type="dxa"/>
          </w:tcPr>
          <w:p w:rsidR="0005241E" w:rsidRPr="00EC4744" w:rsidRDefault="0005241E" w:rsidP="00BA2068">
            <w:pPr>
              <w:jc w:val="right"/>
            </w:pPr>
            <w:r>
              <w:t>80</w:t>
            </w:r>
          </w:p>
        </w:tc>
        <w:tc>
          <w:tcPr>
            <w:tcW w:w="785" w:type="dxa"/>
          </w:tcPr>
          <w:p w:rsidR="0005241E" w:rsidRPr="00EC4744" w:rsidRDefault="0005241E" w:rsidP="00BA2068"/>
        </w:tc>
        <w:tc>
          <w:tcPr>
            <w:tcW w:w="883" w:type="dxa"/>
          </w:tcPr>
          <w:p w:rsidR="0005241E" w:rsidRPr="00EC4744" w:rsidRDefault="0005241E" w:rsidP="00BA2068"/>
        </w:tc>
        <w:tc>
          <w:tcPr>
            <w:tcW w:w="676" w:type="dxa"/>
          </w:tcPr>
          <w:p w:rsidR="0005241E" w:rsidRPr="00EC4744" w:rsidRDefault="0005241E" w:rsidP="00BA2068"/>
        </w:tc>
        <w:tc>
          <w:tcPr>
            <w:tcW w:w="883" w:type="dxa"/>
          </w:tcPr>
          <w:p w:rsidR="0005241E" w:rsidRPr="00EC4744" w:rsidRDefault="0005241E" w:rsidP="00BA2068"/>
        </w:tc>
        <w:tc>
          <w:tcPr>
            <w:tcW w:w="923" w:type="dxa"/>
          </w:tcPr>
          <w:p w:rsidR="0005241E" w:rsidRPr="00EC4744" w:rsidRDefault="0005241E" w:rsidP="00BA2068"/>
        </w:tc>
        <w:tc>
          <w:tcPr>
            <w:tcW w:w="1849" w:type="dxa"/>
          </w:tcPr>
          <w:p w:rsidR="0005241E" w:rsidRPr="00EC4744" w:rsidRDefault="0005241E" w:rsidP="00BA2068"/>
        </w:tc>
      </w:tr>
      <w:tr w:rsidR="0005241E" w:rsidRPr="00EC4744">
        <w:tc>
          <w:tcPr>
            <w:tcW w:w="817" w:type="dxa"/>
          </w:tcPr>
          <w:p w:rsidR="0005241E" w:rsidRPr="00EC4744" w:rsidRDefault="0005241E" w:rsidP="007F6AB2">
            <w:pPr>
              <w:ind w:left="360"/>
            </w:pPr>
          </w:p>
        </w:tc>
        <w:tc>
          <w:tcPr>
            <w:tcW w:w="5987" w:type="dxa"/>
          </w:tcPr>
          <w:p w:rsidR="0005241E" w:rsidRPr="007F6AB2" w:rsidRDefault="0005241E" w:rsidP="00BA20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BA2068"/>
        </w:tc>
        <w:tc>
          <w:tcPr>
            <w:tcW w:w="742" w:type="dxa"/>
          </w:tcPr>
          <w:p w:rsidR="0005241E" w:rsidRDefault="0005241E" w:rsidP="00BA2068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BA2068"/>
        </w:tc>
        <w:tc>
          <w:tcPr>
            <w:tcW w:w="883" w:type="dxa"/>
          </w:tcPr>
          <w:p w:rsidR="0005241E" w:rsidRPr="001B6A43" w:rsidRDefault="0005241E" w:rsidP="00BA2068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BA2068"/>
        </w:tc>
        <w:tc>
          <w:tcPr>
            <w:tcW w:w="883" w:type="dxa"/>
          </w:tcPr>
          <w:p w:rsidR="0005241E" w:rsidRPr="00EC4744" w:rsidRDefault="0005241E" w:rsidP="00BA2068"/>
        </w:tc>
        <w:tc>
          <w:tcPr>
            <w:tcW w:w="923" w:type="dxa"/>
          </w:tcPr>
          <w:p w:rsidR="0005241E" w:rsidRPr="00EC4744" w:rsidRDefault="0005241E" w:rsidP="00BA2068"/>
        </w:tc>
        <w:tc>
          <w:tcPr>
            <w:tcW w:w="1849" w:type="dxa"/>
          </w:tcPr>
          <w:p w:rsidR="0005241E" w:rsidRPr="00EC4744" w:rsidRDefault="0005241E" w:rsidP="00BA2068"/>
        </w:tc>
      </w:tr>
    </w:tbl>
    <w:p w:rsidR="0005241E" w:rsidRDefault="0005241E" w:rsidP="00BA2068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7F6AB2" w:rsidRDefault="0005241E" w:rsidP="00FE0C0D">
      <w:pPr>
        <w:pStyle w:val="Title"/>
        <w:jc w:val="left"/>
        <w:rPr>
          <w:sz w:val="24"/>
          <w:szCs w:val="24"/>
          <w:u w:val="single"/>
        </w:rPr>
      </w:pPr>
      <w:r w:rsidRPr="007F6AB2">
        <w:rPr>
          <w:sz w:val="20"/>
          <w:szCs w:val="20"/>
          <w:u w:val="single"/>
        </w:rPr>
        <w:t>PAKIET 50 IMIPENEM (</w:t>
      </w:r>
      <w:r>
        <w:rPr>
          <w:sz w:val="20"/>
          <w:szCs w:val="20"/>
          <w:u w:val="single"/>
        </w:rPr>
        <w:t>wysokość wadium dla pakietu wynosi: 670,00 zł.)</w:t>
      </w:r>
    </w:p>
    <w:p w:rsidR="0005241E" w:rsidRPr="00660BFB" w:rsidRDefault="0005241E" w:rsidP="00FE0C0D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EC4744">
        <w:trPr>
          <w:trHeight w:val="625"/>
        </w:trPr>
        <w:tc>
          <w:tcPr>
            <w:tcW w:w="817" w:type="dxa"/>
          </w:tcPr>
          <w:p w:rsidR="0005241E" w:rsidRPr="00EC4744" w:rsidRDefault="0005241E" w:rsidP="007D2151">
            <w:r w:rsidRPr="00EC4744">
              <w:t>L/p</w:t>
            </w:r>
          </w:p>
        </w:tc>
        <w:tc>
          <w:tcPr>
            <w:tcW w:w="5987" w:type="dxa"/>
          </w:tcPr>
          <w:p w:rsidR="0005241E" w:rsidRPr="00EC4744" w:rsidRDefault="0005241E" w:rsidP="007D2151">
            <w:r w:rsidRPr="00EC4744">
              <w:t>ASORTYMENT</w:t>
            </w:r>
          </w:p>
        </w:tc>
        <w:tc>
          <w:tcPr>
            <w:tcW w:w="675" w:type="dxa"/>
          </w:tcPr>
          <w:p w:rsidR="0005241E" w:rsidRPr="00EC4744" w:rsidRDefault="0005241E" w:rsidP="007D2151">
            <w:r w:rsidRPr="00EC4744">
              <w:t>j.m</w:t>
            </w:r>
          </w:p>
        </w:tc>
        <w:tc>
          <w:tcPr>
            <w:tcW w:w="742" w:type="dxa"/>
          </w:tcPr>
          <w:p w:rsidR="0005241E" w:rsidRPr="00EC4744" w:rsidRDefault="0005241E" w:rsidP="007D2151">
            <w:r w:rsidRPr="00EC4744">
              <w:t>Ilość</w:t>
            </w:r>
          </w:p>
        </w:tc>
        <w:tc>
          <w:tcPr>
            <w:tcW w:w="785" w:type="dxa"/>
          </w:tcPr>
          <w:p w:rsidR="0005241E" w:rsidRPr="00EC4744" w:rsidRDefault="0005241E" w:rsidP="007D2151">
            <w:r w:rsidRPr="00EC4744">
              <w:t>Cena netto</w:t>
            </w:r>
          </w:p>
        </w:tc>
        <w:tc>
          <w:tcPr>
            <w:tcW w:w="883" w:type="dxa"/>
          </w:tcPr>
          <w:p w:rsidR="0005241E" w:rsidRPr="00EC4744" w:rsidRDefault="0005241E" w:rsidP="007D2151">
            <w:r w:rsidRPr="00EC4744">
              <w:t>Wartość netto</w:t>
            </w:r>
          </w:p>
        </w:tc>
        <w:tc>
          <w:tcPr>
            <w:tcW w:w="676" w:type="dxa"/>
          </w:tcPr>
          <w:p w:rsidR="0005241E" w:rsidRPr="00EC4744" w:rsidRDefault="0005241E" w:rsidP="007D2151">
            <w:r w:rsidRPr="00EC4744">
              <w:t>VAT</w:t>
            </w:r>
          </w:p>
        </w:tc>
        <w:tc>
          <w:tcPr>
            <w:tcW w:w="883" w:type="dxa"/>
          </w:tcPr>
          <w:p w:rsidR="0005241E" w:rsidRPr="00EC4744" w:rsidRDefault="0005241E" w:rsidP="007D2151">
            <w:r w:rsidRPr="00EC4744">
              <w:t>Wartość brutto</w:t>
            </w:r>
          </w:p>
        </w:tc>
        <w:tc>
          <w:tcPr>
            <w:tcW w:w="923" w:type="dxa"/>
          </w:tcPr>
          <w:p w:rsidR="0005241E" w:rsidRPr="00EC4744" w:rsidRDefault="0005241E" w:rsidP="007D2151">
            <w:r w:rsidRPr="00EC4744">
              <w:t>Wartość  VAT</w:t>
            </w:r>
          </w:p>
        </w:tc>
        <w:tc>
          <w:tcPr>
            <w:tcW w:w="1849" w:type="dxa"/>
          </w:tcPr>
          <w:p w:rsidR="0005241E" w:rsidRPr="00EC4744" w:rsidRDefault="0005241E" w:rsidP="007D2151">
            <w:r>
              <w:t>Nazwa handlowa /producent/EAN</w:t>
            </w:r>
          </w:p>
        </w:tc>
      </w:tr>
      <w:tr w:rsidR="0005241E" w:rsidRPr="00EC4744">
        <w:trPr>
          <w:trHeight w:val="70"/>
        </w:trPr>
        <w:tc>
          <w:tcPr>
            <w:tcW w:w="817" w:type="dxa"/>
          </w:tcPr>
          <w:p w:rsidR="0005241E" w:rsidRPr="00EC4744" w:rsidRDefault="0005241E" w:rsidP="00FE0C0D">
            <w:pPr>
              <w:numPr>
                <w:ilvl w:val="0"/>
                <w:numId w:val="49"/>
              </w:numPr>
            </w:pPr>
          </w:p>
        </w:tc>
        <w:tc>
          <w:tcPr>
            <w:tcW w:w="5987" w:type="dxa"/>
          </w:tcPr>
          <w:p w:rsidR="0005241E" w:rsidRPr="00EC4744" w:rsidRDefault="0005241E" w:rsidP="007D2151">
            <w:pPr>
              <w:rPr>
                <w:lang w:val="en-US"/>
              </w:rPr>
            </w:pPr>
            <w:r>
              <w:rPr>
                <w:lang w:val="en-US"/>
              </w:rPr>
              <w:t>Imipenem + Cilastatyna 500mg+500mg, proszek do sporządzania roztworu do infuzji x 10 sztuk</w:t>
            </w:r>
          </w:p>
        </w:tc>
        <w:tc>
          <w:tcPr>
            <w:tcW w:w="675" w:type="dxa"/>
          </w:tcPr>
          <w:p w:rsidR="0005241E" w:rsidRPr="00EC4744" w:rsidRDefault="0005241E" w:rsidP="007D2151">
            <w:r>
              <w:t>Op.</w:t>
            </w:r>
          </w:p>
        </w:tc>
        <w:tc>
          <w:tcPr>
            <w:tcW w:w="742" w:type="dxa"/>
          </w:tcPr>
          <w:p w:rsidR="0005241E" w:rsidRPr="00EC4744" w:rsidRDefault="0005241E" w:rsidP="007D2151">
            <w:pPr>
              <w:jc w:val="right"/>
            </w:pPr>
            <w:r>
              <w:t>240</w:t>
            </w:r>
          </w:p>
        </w:tc>
        <w:tc>
          <w:tcPr>
            <w:tcW w:w="785" w:type="dxa"/>
          </w:tcPr>
          <w:p w:rsidR="0005241E" w:rsidRPr="00EC4744" w:rsidRDefault="0005241E" w:rsidP="007D2151"/>
        </w:tc>
        <w:tc>
          <w:tcPr>
            <w:tcW w:w="883" w:type="dxa"/>
          </w:tcPr>
          <w:p w:rsidR="0005241E" w:rsidRPr="00EC4744" w:rsidRDefault="0005241E" w:rsidP="007D2151"/>
        </w:tc>
        <w:tc>
          <w:tcPr>
            <w:tcW w:w="676" w:type="dxa"/>
          </w:tcPr>
          <w:p w:rsidR="0005241E" w:rsidRPr="00EC4744" w:rsidRDefault="0005241E" w:rsidP="007D2151"/>
        </w:tc>
        <w:tc>
          <w:tcPr>
            <w:tcW w:w="883" w:type="dxa"/>
          </w:tcPr>
          <w:p w:rsidR="0005241E" w:rsidRPr="00EC4744" w:rsidRDefault="0005241E" w:rsidP="007D2151"/>
        </w:tc>
        <w:tc>
          <w:tcPr>
            <w:tcW w:w="923" w:type="dxa"/>
          </w:tcPr>
          <w:p w:rsidR="0005241E" w:rsidRPr="00EC4744" w:rsidRDefault="0005241E" w:rsidP="007D2151"/>
        </w:tc>
        <w:tc>
          <w:tcPr>
            <w:tcW w:w="1849" w:type="dxa"/>
          </w:tcPr>
          <w:p w:rsidR="0005241E" w:rsidRPr="00EC4744" w:rsidRDefault="0005241E" w:rsidP="007D2151"/>
        </w:tc>
      </w:tr>
      <w:tr w:rsidR="0005241E" w:rsidRPr="00EC4744">
        <w:tc>
          <w:tcPr>
            <w:tcW w:w="817" w:type="dxa"/>
          </w:tcPr>
          <w:p w:rsidR="0005241E" w:rsidRPr="00EC4744" w:rsidRDefault="0005241E" w:rsidP="007F6AB2">
            <w:pPr>
              <w:ind w:left="360"/>
            </w:pPr>
          </w:p>
        </w:tc>
        <w:tc>
          <w:tcPr>
            <w:tcW w:w="5987" w:type="dxa"/>
          </w:tcPr>
          <w:p w:rsidR="0005241E" w:rsidRPr="007F6AB2" w:rsidRDefault="0005241E" w:rsidP="007D21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Default="0005241E" w:rsidP="007D2151"/>
        </w:tc>
        <w:tc>
          <w:tcPr>
            <w:tcW w:w="742" w:type="dxa"/>
          </w:tcPr>
          <w:p w:rsidR="0005241E" w:rsidRDefault="0005241E" w:rsidP="007D2151">
            <w:pPr>
              <w:jc w:val="right"/>
            </w:pPr>
          </w:p>
        </w:tc>
        <w:tc>
          <w:tcPr>
            <w:tcW w:w="785" w:type="dxa"/>
          </w:tcPr>
          <w:p w:rsidR="0005241E" w:rsidRDefault="0005241E" w:rsidP="007D2151"/>
        </w:tc>
        <w:tc>
          <w:tcPr>
            <w:tcW w:w="883" w:type="dxa"/>
          </w:tcPr>
          <w:p w:rsidR="0005241E" w:rsidRPr="001B6A43" w:rsidRDefault="0005241E" w:rsidP="007D2151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EC4744" w:rsidRDefault="0005241E" w:rsidP="007D2151"/>
        </w:tc>
        <w:tc>
          <w:tcPr>
            <w:tcW w:w="883" w:type="dxa"/>
          </w:tcPr>
          <w:p w:rsidR="0005241E" w:rsidRPr="00EC4744" w:rsidRDefault="0005241E" w:rsidP="007D2151"/>
        </w:tc>
        <w:tc>
          <w:tcPr>
            <w:tcW w:w="923" w:type="dxa"/>
          </w:tcPr>
          <w:p w:rsidR="0005241E" w:rsidRPr="00EC4744" w:rsidRDefault="0005241E" w:rsidP="007D2151"/>
        </w:tc>
        <w:tc>
          <w:tcPr>
            <w:tcW w:w="1849" w:type="dxa"/>
          </w:tcPr>
          <w:p w:rsidR="0005241E" w:rsidRPr="00EC4744" w:rsidRDefault="0005241E" w:rsidP="007D2151"/>
        </w:tc>
      </w:tr>
    </w:tbl>
    <w:p w:rsidR="0005241E" w:rsidRDefault="0005241E" w:rsidP="00FE0C0D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Default="0005241E" w:rsidP="00FE0C0D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Default="0005241E" w:rsidP="00A71A6B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Default="0005241E" w:rsidP="00A71A6B">
      <w:pPr>
        <w:pStyle w:val="Title"/>
        <w:jc w:val="left"/>
        <w:rPr>
          <w:b w:val="0"/>
          <w:bCs w:val="0"/>
          <w:color w:val="00B0F0"/>
          <w:sz w:val="20"/>
          <w:szCs w:val="20"/>
          <w:u w:val="single"/>
        </w:rPr>
      </w:pPr>
    </w:p>
    <w:p w:rsidR="0005241E" w:rsidRPr="007F6AB2" w:rsidRDefault="0005241E" w:rsidP="00A71A6B">
      <w:pPr>
        <w:pStyle w:val="Title"/>
        <w:jc w:val="left"/>
        <w:rPr>
          <w:sz w:val="24"/>
          <w:szCs w:val="24"/>
          <w:u w:val="single"/>
        </w:rPr>
      </w:pPr>
      <w:r>
        <w:rPr>
          <w:sz w:val="20"/>
          <w:szCs w:val="20"/>
          <w:u w:val="single"/>
        </w:rPr>
        <w:t xml:space="preserve">PAKIET 51 </w:t>
      </w:r>
      <w:r w:rsidRPr="007F6AB2">
        <w:rPr>
          <w:sz w:val="20"/>
          <w:szCs w:val="20"/>
          <w:u w:val="single"/>
        </w:rPr>
        <w:t>BIWALIRUDYNA</w:t>
      </w:r>
      <w:r>
        <w:rPr>
          <w:sz w:val="20"/>
          <w:szCs w:val="20"/>
          <w:u w:val="single"/>
        </w:rPr>
        <w:t xml:space="preserve"> (wysokość wadium dla pakietu wynosi: 780,00 zł.)</w:t>
      </w:r>
    </w:p>
    <w:p w:rsidR="0005241E" w:rsidRPr="00660BFB" w:rsidRDefault="0005241E" w:rsidP="00A71A6B">
      <w:pPr>
        <w:pStyle w:val="Title"/>
        <w:rPr>
          <w:i/>
          <w:iCs/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87"/>
        <w:gridCol w:w="675"/>
        <w:gridCol w:w="742"/>
        <w:gridCol w:w="785"/>
        <w:gridCol w:w="883"/>
        <w:gridCol w:w="676"/>
        <w:gridCol w:w="883"/>
        <w:gridCol w:w="923"/>
        <w:gridCol w:w="1849"/>
      </w:tblGrid>
      <w:tr w:rsidR="0005241E" w:rsidRPr="00856326">
        <w:trPr>
          <w:trHeight w:val="625"/>
        </w:trPr>
        <w:tc>
          <w:tcPr>
            <w:tcW w:w="817" w:type="dxa"/>
          </w:tcPr>
          <w:p w:rsidR="0005241E" w:rsidRPr="00856326" w:rsidRDefault="0005241E" w:rsidP="00626E67">
            <w:r w:rsidRPr="00856326">
              <w:t>L/p</w:t>
            </w:r>
          </w:p>
        </w:tc>
        <w:tc>
          <w:tcPr>
            <w:tcW w:w="5987" w:type="dxa"/>
          </w:tcPr>
          <w:p w:rsidR="0005241E" w:rsidRPr="00856326" w:rsidRDefault="0005241E" w:rsidP="00626E67">
            <w:r w:rsidRPr="00856326">
              <w:t>ASORTYMENT</w:t>
            </w:r>
          </w:p>
        </w:tc>
        <w:tc>
          <w:tcPr>
            <w:tcW w:w="675" w:type="dxa"/>
          </w:tcPr>
          <w:p w:rsidR="0005241E" w:rsidRPr="00856326" w:rsidRDefault="0005241E" w:rsidP="00626E67">
            <w:r w:rsidRPr="00856326">
              <w:t>j.m</w:t>
            </w:r>
          </w:p>
        </w:tc>
        <w:tc>
          <w:tcPr>
            <w:tcW w:w="742" w:type="dxa"/>
          </w:tcPr>
          <w:p w:rsidR="0005241E" w:rsidRPr="00856326" w:rsidRDefault="0005241E" w:rsidP="00626E67">
            <w:r w:rsidRPr="00856326">
              <w:t>Ilość</w:t>
            </w:r>
          </w:p>
        </w:tc>
        <w:tc>
          <w:tcPr>
            <w:tcW w:w="785" w:type="dxa"/>
          </w:tcPr>
          <w:p w:rsidR="0005241E" w:rsidRPr="00856326" w:rsidRDefault="0005241E" w:rsidP="00626E67">
            <w:r w:rsidRPr="00856326">
              <w:t>Cena netto</w:t>
            </w:r>
          </w:p>
        </w:tc>
        <w:tc>
          <w:tcPr>
            <w:tcW w:w="883" w:type="dxa"/>
          </w:tcPr>
          <w:p w:rsidR="0005241E" w:rsidRPr="00856326" w:rsidRDefault="0005241E" w:rsidP="00626E67">
            <w:r w:rsidRPr="00856326">
              <w:t>Wartość netto</w:t>
            </w:r>
          </w:p>
        </w:tc>
        <w:tc>
          <w:tcPr>
            <w:tcW w:w="676" w:type="dxa"/>
          </w:tcPr>
          <w:p w:rsidR="0005241E" w:rsidRPr="00856326" w:rsidRDefault="0005241E" w:rsidP="00626E67">
            <w:r w:rsidRPr="00856326">
              <w:t>VAT</w:t>
            </w:r>
          </w:p>
        </w:tc>
        <w:tc>
          <w:tcPr>
            <w:tcW w:w="883" w:type="dxa"/>
          </w:tcPr>
          <w:p w:rsidR="0005241E" w:rsidRPr="00856326" w:rsidRDefault="0005241E" w:rsidP="00626E67">
            <w:r w:rsidRPr="00856326">
              <w:t>Wartość brutto</w:t>
            </w:r>
          </w:p>
        </w:tc>
        <w:tc>
          <w:tcPr>
            <w:tcW w:w="923" w:type="dxa"/>
          </w:tcPr>
          <w:p w:rsidR="0005241E" w:rsidRPr="00856326" w:rsidRDefault="0005241E" w:rsidP="00626E67">
            <w:r w:rsidRPr="00856326">
              <w:t>Wartość  VAT</w:t>
            </w:r>
          </w:p>
        </w:tc>
        <w:tc>
          <w:tcPr>
            <w:tcW w:w="1849" w:type="dxa"/>
          </w:tcPr>
          <w:p w:rsidR="0005241E" w:rsidRPr="00856326" w:rsidRDefault="0005241E" w:rsidP="00626E67">
            <w:r w:rsidRPr="00856326">
              <w:t>Nazwa handlowa /producent/EAN</w:t>
            </w:r>
          </w:p>
        </w:tc>
      </w:tr>
      <w:tr w:rsidR="0005241E" w:rsidRPr="00856326">
        <w:trPr>
          <w:trHeight w:val="70"/>
        </w:trPr>
        <w:tc>
          <w:tcPr>
            <w:tcW w:w="817" w:type="dxa"/>
          </w:tcPr>
          <w:p w:rsidR="0005241E" w:rsidRPr="00856326" w:rsidRDefault="0005241E" w:rsidP="00A71A6B">
            <w:pPr>
              <w:numPr>
                <w:ilvl w:val="0"/>
                <w:numId w:val="50"/>
              </w:numPr>
            </w:pPr>
          </w:p>
        </w:tc>
        <w:tc>
          <w:tcPr>
            <w:tcW w:w="5987" w:type="dxa"/>
          </w:tcPr>
          <w:p w:rsidR="0005241E" w:rsidRPr="00856326" w:rsidRDefault="0005241E" w:rsidP="00626E67">
            <w:pPr>
              <w:rPr>
                <w:lang w:val="en-US"/>
              </w:rPr>
            </w:pPr>
            <w:r w:rsidRPr="00856326">
              <w:rPr>
                <w:lang w:val="en-US"/>
              </w:rPr>
              <w:t>Biwalirudyna proszek do sporządzania konc. roztw. do wstrzykiwań lub infuzji, 250mg x 1 fiolka</w:t>
            </w:r>
          </w:p>
        </w:tc>
        <w:tc>
          <w:tcPr>
            <w:tcW w:w="675" w:type="dxa"/>
          </w:tcPr>
          <w:p w:rsidR="0005241E" w:rsidRPr="00856326" w:rsidRDefault="0005241E" w:rsidP="00626E67">
            <w:r w:rsidRPr="00856326">
              <w:t>Fiol.</w:t>
            </w:r>
          </w:p>
        </w:tc>
        <w:tc>
          <w:tcPr>
            <w:tcW w:w="742" w:type="dxa"/>
          </w:tcPr>
          <w:p w:rsidR="0005241E" w:rsidRPr="00856326" w:rsidRDefault="0005241E" w:rsidP="00626E67">
            <w:pPr>
              <w:jc w:val="right"/>
            </w:pPr>
            <w:r w:rsidRPr="00856326">
              <w:t>60</w:t>
            </w:r>
          </w:p>
        </w:tc>
        <w:tc>
          <w:tcPr>
            <w:tcW w:w="785" w:type="dxa"/>
          </w:tcPr>
          <w:p w:rsidR="0005241E" w:rsidRPr="00856326" w:rsidRDefault="0005241E" w:rsidP="00626E67"/>
        </w:tc>
        <w:tc>
          <w:tcPr>
            <w:tcW w:w="883" w:type="dxa"/>
          </w:tcPr>
          <w:p w:rsidR="0005241E" w:rsidRPr="00856326" w:rsidRDefault="0005241E" w:rsidP="00626E67"/>
        </w:tc>
        <w:tc>
          <w:tcPr>
            <w:tcW w:w="676" w:type="dxa"/>
          </w:tcPr>
          <w:p w:rsidR="0005241E" w:rsidRPr="00856326" w:rsidRDefault="0005241E" w:rsidP="00626E67"/>
        </w:tc>
        <w:tc>
          <w:tcPr>
            <w:tcW w:w="883" w:type="dxa"/>
          </w:tcPr>
          <w:p w:rsidR="0005241E" w:rsidRPr="00856326" w:rsidRDefault="0005241E" w:rsidP="00626E67"/>
        </w:tc>
        <w:tc>
          <w:tcPr>
            <w:tcW w:w="923" w:type="dxa"/>
          </w:tcPr>
          <w:p w:rsidR="0005241E" w:rsidRPr="00856326" w:rsidRDefault="0005241E" w:rsidP="00626E67"/>
        </w:tc>
        <w:tc>
          <w:tcPr>
            <w:tcW w:w="1849" w:type="dxa"/>
          </w:tcPr>
          <w:p w:rsidR="0005241E" w:rsidRPr="00856326" w:rsidRDefault="0005241E" w:rsidP="00626E67"/>
        </w:tc>
      </w:tr>
      <w:tr w:rsidR="0005241E" w:rsidRPr="00856326">
        <w:tc>
          <w:tcPr>
            <w:tcW w:w="817" w:type="dxa"/>
          </w:tcPr>
          <w:p w:rsidR="0005241E" w:rsidRPr="00856326" w:rsidRDefault="0005241E" w:rsidP="007F6AB2">
            <w:pPr>
              <w:ind w:left="360"/>
            </w:pPr>
          </w:p>
        </w:tc>
        <w:tc>
          <w:tcPr>
            <w:tcW w:w="5987" w:type="dxa"/>
          </w:tcPr>
          <w:p w:rsidR="0005241E" w:rsidRPr="007F6AB2" w:rsidRDefault="0005241E" w:rsidP="00626E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75" w:type="dxa"/>
          </w:tcPr>
          <w:p w:rsidR="0005241E" w:rsidRPr="00856326" w:rsidRDefault="0005241E" w:rsidP="00626E67"/>
        </w:tc>
        <w:tc>
          <w:tcPr>
            <w:tcW w:w="742" w:type="dxa"/>
          </w:tcPr>
          <w:p w:rsidR="0005241E" w:rsidRPr="00856326" w:rsidRDefault="0005241E" w:rsidP="00626E67">
            <w:pPr>
              <w:jc w:val="right"/>
            </w:pPr>
          </w:p>
        </w:tc>
        <w:tc>
          <w:tcPr>
            <w:tcW w:w="785" w:type="dxa"/>
          </w:tcPr>
          <w:p w:rsidR="0005241E" w:rsidRPr="00856326" w:rsidRDefault="0005241E" w:rsidP="00626E67"/>
        </w:tc>
        <w:tc>
          <w:tcPr>
            <w:tcW w:w="883" w:type="dxa"/>
          </w:tcPr>
          <w:p w:rsidR="0005241E" w:rsidRPr="00856326" w:rsidRDefault="0005241E" w:rsidP="00626E67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05241E" w:rsidRPr="00856326" w:rsidRDefault="0005241E" w:rsidP="00626E67"/>
        </w:tc>
        <w:tc>
          <w:tcPr>
            <w:tcW w:w="883" w:type="dxa"/>
          </w:tcPr>
          <w:p w:rsidR="0005241E" w:rsidRPr="00856326" w:rsidRDefault="0005241E" w:rsidP="00626E67"/>
        </w:tc>
        <w:tc>
          <w:tcPr>
            <w:tcW w:w="923" w:type="dxa"/>
          </w:tcPr>
          <w:p w:rsidR="0005241E" w:rsidRPr="00856326" w:rsidRDefault="0005241E" w:rsidP="00626E67"/>
        </w:tc>
        <w:tc>
          <w:tcPr>
            <w:tcW w:w="1849" w:type="dxa"/>
          </w:tcPr>
          <w:p w:rsidR="0005241E" w:rsidRPr="00856326" w:rsidRDefault="0005241E" w:rsidP="00626E67"/>
        </w:tc>
      </w:tr>
    </w:tbl>
    <w:p w:rsidR="0005241E" w:rsidRDefault="0005241E" w:rsidP="00A71A6B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Default="0005241E" w:rsidP="00A71A6B">
      <w:pPr>
        <w:tabs>
          <w:tab w:val="left" w:pos="5940"/>
        </w:tabs>
        <w:rPr>
          <w:b/>
          <w:bCs/>
          <w:sz w:val="22"/>
          <w:szCs w:val="22"/>
        </w:rPr>
      </w:pPr>
    </w:p>
    <w:p w:rsidR="0005241E" w:rsidRPr="00660BFB" w:rsidRDefault="0005241E" w:rsidP="00F42234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</w:rPr>
        <w:t>WSPÓLNY KOD CPV: 33600000-6</w:t>
      </w:r>
    </w:p>
    <w:sectPr w:rsidR="0005241E" w:rsidRPr="00660BFB" w:rsidSect="008F44A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1E" w:rsidRDefault="0005241E" w:rsidP="00435096">
      <w:r>
        <w:separator/>
      </w:r>
    </w:p>
  </w:endnote>
  <w:endnote w:type="continuationSeparator" w:id="0">
    <w:p w:rsidR="0005241E" w:rsidRDefault="0005241E" w:rsidP="0043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1E" w:rsidRDefault="0005241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5241E" w:rsidRDefault="0005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1E" w:rsidRDefault="0005241E" w:rsidP="00435096">
      <w:r>
        <w:separator/>
      </w:r>
    </w:p>
  </w:footnote>
  <w:footnote w:type="continuationSeparator" w:id="0">
    <w:p w:rsidR="0005241E" w:rsidRDefault="0005241E" w:rsidP="0043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5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616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3FF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B65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5591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1D1D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275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E596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37"/>
  </w:num>
  <w:num w:numId="7">
    <w:abstractNumId w:val="8"/>
  </w:num>
  <w:num w:numId="8">
    <w:abstractNumId w:val="46"/>
  </w:num>
  <w:num w:numId="9">
    <w:abstractNumId w:val="20"/>
  </w:num>
  <w:num w:numId="10">
    <w:abstractNumId w:val="42"/>
  </w:num>
  <w:num w:numId="11">
    <w:abstractNumId w:val="10"/>
  </w:num>
  <w:num w:numId="12">
    <w:abstractNumId w:val="32"/>
  </w:num>
  <w:num w:numId="13">
    <w:abstractNumId w:val="44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27"/>
  </w:num>
  <w:num w:numId="19">
    <w:abstractNumId w:val="22"/>
  </w:num>
  <w:num w:numId="20">
    <w:abstractNumId w:val="19"/>
  </w:num>
  <w:num w:numId="21">
    <w:abstractNumId w:val="43"/>
  </w:num>
  <w:num w:numId="22">
    <w:abstractNumId w:val="36"/>
  </w:num>
  <w:num w:numId="23">
    <w:abstractNumId w:val="40"/>
  </w:num>
  <w:num w:numId="24">
    <w:abstractNumId w:val="33"/>
  </w:num>
  <w:num w:numId="25">
    <w:abstractNumId w:val="34"/>
  </w:num>
  <w:num w:numId="26">
    <w:abstractNumId w:val="3"/>
  </w:num>
  <w:num w:numId="27">
    <w:abstractNumId w:val="45"/>
  </w:num>
  <w:num w:numId="28">
    <w:abstractNumId w:val="29"/>
  </w:num>
  <w:num w:numId="29">
    <w:abstractNumId w:val="31"/>
  </w:num>
  <w:num w:numId="30">
    <w:abstractNumId w:val="30"/>
  </w:num>
  <w:num w:numId="31">
    <w:abstractNumId w:val="16"/>
  </w:num>
  <w:num w:numId="32">
    <w:abstractNumId w:val="14"/>
  </w:num>
  <w:num w:numId="33">
    <w:abstractNumId w:val="6"/>
  </w:num>
  <w:num w:numId="34">
    <w:abstractNumId w:val="39"/>
  </w:num>
  <w:num w:numId="35">
    <w:abstractNumId w:val="35"/>
  </w:num>
  <w:num w:numId="36">
    <w:abstractNumId w:val="47"/>
  </w:num>
  <w:num w:numId="37">
    <w:abstractNumId w:val="26"/>
  </w:num>
  <w:num w:numId="38">
    <w:abstractNumId w:val="25"/>
  </w:num>
  <w:num w:numId="39">
    <w:abstractNumId w:val="21"/>
  </w:num>
  <w:num w:numId="40">
    <w:abstractNumId w:val="1"/>
  </w:num>
  <w:num w:numId="41">
    <w:abstractNumId w:val="5"/>
  </w:num>
  <w:num w:numId="42">
    <w:abstractNumId w:val="4"/>
  </w:num>
  <w:num w:numId="43">
    <w:abstractNumId w:val="17"/>
  </w:num>
  <w:num w:numId="44">
    <w:abstractNumId w:val="23"/>
  </w:num>
  <w:num w:numId="45">
    <w:abstractNumId w:val="2"/>
  </w:num>
  <w:num w:numId="46">
    <w:abstractNumId w:val="49"/>
  </w:num>
  <w:num w:numId="47">
    <w:abstractNumId w:val="12"/>
  </w:num>
  <w:num w:numId="48">
    <w:abstractNumId w:val="41"/>
  </w:num>
  <w:num w:numId="49">
    <w:abstractNumId w:val="4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39"/>
    <w:rsid w:val="00002D50"/>
    <w:rsid w:val="000051AC"/>
    <w:rsid w:val="000053BE"/>
    <w:rsid w:val="000140E0"/>
    <w:rsid w:val="0001564D"/>
    <w:rsid w:val="00015E3F"/>
    <w:rsid w:val="00032CB2"/>
    <w:rsid w:val="00035BE1"/>
    <w:rsid w:val="00036F88"/>
    <w:rsid w:val="00043DF6"/>
    <w:rsid w:val="000454E2"/>
    <w:rsid w:val="00045A03"/>
    <w:rsid w:val="00045EC6"/>
    <w:rsid w:val="0005241E"/>
    <w:rsid w:val="000539E5"/>
    <w:rsid w:val="00060B4E"/>
    <w:rsid w:val="000659F2"/>
    <w:rsid w:val="00071A71"/>
    <w:rsid w:val="00085AC9"/>
    <w:rsid w:val="00092D7A"/>
    <w:rsid w:val="000931B5"/>
    <w:rsid w:val="00095514"/>
    <w:rsid w:val="00095795"/>
    <w:rsid w:val="0009599B"/>
    <w:rsid w:val="00095F24"/>
    <w:rsid w:val="000A0C11"/>
    <w:rsid w:val="000A17C5"/>
    <w:rsid w:val="000A4413"/>
    <w:rsid w:val="000B0236"/>
    <w:rsid w:val="000B5871"/>
    <w:rsid w:val="000C28C1"/>
    <w:rsid w:val="000D0DE6"/>
    <w:rsid w:val="000D28BE"/>
    <w:rsid w:val="000D42B4"/>
    <w:rsid w:val="000D4D03"/>
    <w:rsid w:val="000D4D3C"/>
    <w:rsid w:val="000D6932"/>
    <w:rsid w:val="000D742B"/>
    <w:rsid w:val="000D7934"/>
    <w:rsid w:val="000E3B15"/>
    <w:rsid w:val="000E3F24"/>
    <w:rsid w:val="000E45D8"/>
    <w:rsid w:val="000F256F"/>
    <w:rsid w:val="000F2DF9"/>
    <w:rsid w:val="000F3EEC"/>
    <w:rsid w:val="000F462F"/>
    <w:rsid w:val="000F49BC"/>
    <w:rsid w:val="000F753F"/>
    <w:rsid w:val="000F755F"/>
    <w:rsid w:val="00101EC0"/>
    <w:rsid w:val="00103D12"/>
    <w:rsid w:val="00105DB3"/>
    <w:rsid w:val="00106663"/>
    <w:rsid w:val="0011034E"/>
    <w:rsid w:val="001111D1"/>
    <w:rsid w:val="00113EE5"/>
    <w:rsid w:val="001207D3"/>
    <w:rsid w:val="00121D26"/>
    <w:rsid w:val="00130A49"/>
    <w:rsid w:val="0013223E"/>
    <w:rsid w:val="00135429"/>
    <w:rsid w:val="00135F09"/>
    <w:rsid w:val="00137C56"/>
    <w:rsid w:val="0014042F"/>
    <w:rsid w:val="00140A10"/>
    <w:rsid w:val="00141D96"/>
    <w:rsid w:val="00147A36"/>
    <w:rsid w:val="00152694"/>
    <w:rsid w:val="00155D26"/>
    <w:rsid w:val="001605BA"/>
    <w:rsid w:val="00160F65"/>
    <w:rsid w:val="001722B7"/>
    <w:rsid w:val="00173A32"/>
    <w:rsid w:val="00175D4F"/>
    <w:rsid w:val="001802C4"/>
    <w:rsid w:val="0018080F"/>
    <w:rsid w:val="00181648"/>
    <w:rsid w:val="00182C44"/>
    <w:rsid w:val="00183E48"/>
    <w:rsid w:val="001843E8"/>
    <w:rsid w:val="001847F3"/>
    <w:rsid w:val="001865A4"/>
    <w:rsid w:val="0018796E"/>
    <w:rsid w:val="00190C04"/>
    <w:rsid w:val="00192411"/>
    <w:rsid w:val="00196590"/>
    <w:rsid w:val="001A3E65"/>
    <w:rsid w:val="001A7C13"/>
    <w:rsid w:val="001B217C"/>
    <w:rsid w:val="001B2402"/>
    <w:rsid w:val="001B2836"/>
    <w:rsid w:val="001B6A43"/>
    <w:rsid w:val="001B7C08"/>
    <w:rsid w:val="001C2D20"/>
    <w:rsid w:val="001C45C1"/>
    <w:rsid w:val="001C49D0"/>
    <w:rsid w:val="001C5608"/>
    <w:rsid w:val="001C60A2"/>
    <w:rsid w:val="001D2328"/>
    <w:rsid w:val="001D285A"/>
    <w:rsid w:val="001D64FC"/>
    <w:rsid w:val="001E0939"/>
    <w:rsid w:val="001E69FB"/>
    <w:rsid w:val="001F3F0E"/>
    <w:rsid w:val="001F5602"/>
    <w:rsid w:val="001F5A48"/>
    <w:rsid w:val="001F7174"/>
    <w:rsid w:val="002109AE"/>
    <w:rsid w:val="00215076"/>
    <w:rsid w:val="00217616"/>
    <w:rsid w:val="00222DE9"/>
    <w:rsid w:val="002255A3"/>
    <w:rsid w:val="002264C5"/>
    <w:rsid w:val="00234ED6"/>
    <w:rsid w:val="00237524"/>
    <w:rsid w:val="00246E8E"/>
    <w:rsid w:val="00250815"/>
    <w:rsid w:val="00252631"/>
    <w:rsid w:val="00252E77"/>
    <w:rsid w:val="0025680F"/>
    <w:rsid w:val="002576F1"/>
    <w:rsid w:val="0026166D"/>
    <w:rsid w:val="002635A2"/>
    <w:rsid w:val="002642DC"/>
    <w:rsid w:val="00267DFE"/>
    <w:rsid w:val="00272CBA"/>
    <w:rsid w:val="002742C5"/>
    <w:rsid w:val="0027455B"/>
    <w:rsid w:val="00274DFB"/>
    <w:rsid w:val="002771A7"/>
    <w:rsid w:val="002810EE"/>
    <w:rsid w:val="00283A7B"/>
    <w:rsid w:val="00287C84"/>
    <w:rsid w:val="00290A8B"/>
    <w:rsid w:val="002937B9"/>
    <w:rsid w:val="0029590C"/>
    <w:rsid w:val="002A2BCC"/>
    <w:rsid w:val="002B4AD5"/>
    <w:rsid w:val="002B627E"/>
    <w:rsid w:val="002B67A1"/>
    <w:rsid w:val="002B6DE9"/>
    <w:rsid w:val="002D350D"/>
    <w:rsid w:val="002D45D4"/>
    <w:rsid w:val="002D495C"/>
    <w:rsid w:val="002D5552"/>
    <w:rsid w:val="002D61D9"/>
    <w:rsid w:val="002D76B1"/>
    <w:rsid w:val="002E0FE5"/>
    <w:rsid w:val="002E22E2"/>
    <w:rsid w:val="002F41C3"/>
    <w:rsid w:val="002F4772"/>
    <w:rsid w:val="002F7EA7"/>
    <w:rsid w:val="003015E6"/>
    <w:rsid w:val="00302BFD"/>
    <w:rsid w:val="0030435D"/>
    <w:rsid w:val="003063EE"/>
    <w:rsid w:val="00310CD0"/>
    <w:rsid w:val="00313888"/>
    <w:rsid w:val="00313D9C"/>
    <w:rsid w:val="00314B51"/>
    <w:rsid w:val="00321E09"/>
    <w:rsid w:val="00327279"/>
    <w:rsid w:val="00330F46"/>
    <w:rsid w:val="00332176"/>
    <w:rsid w:val="00336881"/>
    <w:rsid w:val="0034318D"/>
    <w:rsid w:val="0034734E"/>
    <w:rsid w:val="00351243"/>
    <w:rsid w:val="0035480D"/>
    <w:rsid w:val="003567B2"/>
    <w:rsid w:val="00363094"/>
    <w:rsid w:val="0037122B"/>
    <w:rsid w:val="0037641E"/>
    <w:rsid w:val="00382148"/>
    <w:rsid w:val="00383F38"/>
    <w:rsid w:val="00386947"/>
    <w:rsid w:val="00386E43"/>
    <w:rsid w:val="00391328"/>
    <w:rsid w:val="003932F1"/>
    <w:rsid w:val="003945AB"/>
    <w:rsid w:val="00397D96"/>
    <w:rsid w:val="00397F4B"/>
    <w:rsid w:val="003A3BC2"/>
    <w:rsid w:val="003A4936"/>
    <w:rsid w:val="003A7EBF"/>
    <w:rsid w:val="003B0602"/>
    <w:rsid w:val="003C4511"/>
    <w:rsid w:val="003E2364"/>
    <w:rsid w:val="003E33B0"/>
    <w:rsid w:val="003E493D"/>
    <w:rsid w:val="003E7463"/>
    <w:rsid w:val="003F50F6"/>
    <w:rsid w:val="00401F3B"/>
    <w:rsid w:val="004046B1"/>
    <w:rsid w:val="004051BA"/>
    <w:rsid w:val="00406E2C"/>
    <w:rsid w:val="00406F2D"/>
    <w:rsid w:val="0040751D"/>
    <w:rsid w:val="00413825"/>
    <w:rsid w:val="0041590D"/>
    <w:rsid w:val="0042229B"/>
    <w:rsid w:val="0042316E"/>
    <w:rsid w:val="0042401A"/>
    <w:rsid w:val="00435096"/>
    <w:rsid w:val="00435871"/>
    <w:rsid w:val="00437FD9"/>
    <w:rsid w:val="00441F97"/>
    <w:rsid w:val="00444FB0"/>
    <w:rsid w:val="00451A48"/>
    <w:rsid w:val="00453A19"/>
    <w:rsid w:val="0045714C"/>
    <w:rsid w:val="0046052E"/>
    <w:rsid w:val="00460606"/>
    <w:rsid w:val="00461A44"/>
    <w:rsid w:val="004664EC"/>
    <w:rsid w:val="0047298E"/>
    <w:rsid w:val="00477D48"/>
    <w:rsid w:val="00483748"/>
    <w:rsid w:val="0048416C"/>
    <w:rsid w:val="004847FF"/>
    <w:rsid w:val="00490EAC"/>
    <w:rsid w:val="00496666"/>
    <w:rsid w:val="00497920"/>
    <w:rsid w:val="004A219E"/>
    <w:rsid w:val="004A3A6C"/>
    <w:rsid w:val="004A4968"/>
    <w:rsid w:val="004A6B04"/>
    <w:rsid w:val="004A7EAE"/>
    <w:rsid w:val="004B3DD2"/>
    <w:rsid w:val="004C09AD"/>
    <w:rsid w:val="004C4E69"/>
    <w:rsid w:val="004C61C0"/>
    <w:rsid w:val="004D315C"/>
    <w:rsid w:val="004D34C4"/>
    <w:rsid w:val="004D3D8C"/>
    <w:rsid w:val="004E0A4F"/>
    <w:rsid w:val="004E1C72"/>
    <w:rsid w:val="004F01C5"/>
    <w:rsid w:val="004F05A3"/>
    <w:rsid w:val="004F18CC"/>
    <w:rsid w:val="004F1CED"/>
    <w:rsid w:val="004F34F8"/>
    <w:rsid w:val="004F4527"/>
    <w:rsid w:val="004F5327"/>
    <w:rsid w:val="004F7DAE"/>
    <w:rsid w:val="004F7EDA"/>
    <w:rsid w:val="00501064"/>
    <w:rsid w:val="005120C1"/>
    <w:rsid w:val="00520B81"/>
    <w:rsid w:val="005244A0"/>
    <w:rsid w:val="005259FE"/>
    <w:rsid w:val="00526906"/>
    <w:rsid w:val="00532A74"/>
    <w:rsid w:val="0053388C"/>
    <w:rsid w:val="005405E8"/>
    <w:rsid w:val="00543DB3"/>
    <w:rsid w:val="0054747C"/>
    <w:rsid w:val="0055008D"/>
    <w:rsid w:val="00552170"/>
    <w:rsid w:val="00552F89"/>
    <w:rsid w:val="005614D2"/>
    <w:rsid w:val="00561645"/>
    <w:rsid w:val="00565AAB"/>
    <w:rsid w:val="00566A8A"/>
    <w:rsid w:val="005675C0"/>
    <w:rsid w:val="0056772B"/>
    <w:rsid w:val="00573046"/>
    <w:rsid w:val="00573E3E"/>
    <w:rsid w:val="00574B9E"/>
    <w:rsid w:val="005800D8"/>
    <w:rsid w:val="00582047"/>
    <w:rsid w:val="005872EA"/>
    <w:rsid w:val="00590B75"/>
    <w:rsid w:val="00593F3B"/>
    <w:rsid w:val="005946CF"/>
    <w:rsid w:val="005951F8"/>
    <w:rsid w:val="005A1BD9"/>
    <w:rsid w:val="005B2E88"/>
    <w:rsid w:val="005B3D43"/>
    <w:rsid w:val="005B61D4"/>
    <w:rsid w:val="005D0377"/>
    <w:rsid w:val="005D0BEB"/>
    <w:rsid w:val="005D1A41"/>
    <w:rsid w:val="005D4AFA"/>
    <w:rsid w:val="005D521B"/>
    <w:rsid w:val="005E0DF2"/>
    <w:rsid w:val="005E3884"/>
    <w:rsid w:val="005E40FB"/>
    <w:rsid w:val="005E4521"/>
    <w:rsid w:val="005E6C8C"/>
    <w:rsid w:val="005F2C01"/>
    <w:rsid w:val="00600519"/>
    <w:rsid w:val="00602B9E"/>
    <w:rsid w:val="006068D5"/>
    <w:rsid w:val="006102CF"/>
    <w:rsid w:val="00613CD0"/>
    <w:rsid w:val="0062063F"/>
    <w:rsid w:val="00620F6D"/>
    <w:rsid w:val="006228AE"/>
    <w:rsid w:val="00622FEA"/>
    <w:rsid w:val="00623800"/>
    <w:rsid w:val="00626E67"/>
    <w:rsid w:val="00627A45"/>
    <w:rsid w:val="006319E7"/>
    <w:rsid w:val="006345A2"/>
    <w:rsid w:val="00640137"/>
    <w:rsid w:val="006467FA"/>
    <w:rsid w:val="0065258E"/>
    <w:rsid w:val="006530FD"/>
    <w:rsid w:val="006534E4"/>
    <w:rsid w:val="00654F70"/>
    <w:rsid w:val="00655856"/>
    <w:rsid w:val="006569B1"/>
    <w:rsid w:val="00660BFB"/>
    <w:rsid w:val="00667121"/>
    <w:rsid w:val="00667DDA"/>
    <w:rsid w:val="006746DA"/>
    <w:rsid w:val="00674E3A"/>
    <w:rsid w:val="0067562E"/>
    <w:rsid w:val="00677D4B"/>
    <w:rsid w:val="00685C67"/>
    <w:rsid w:val="006866B0"/>
    <w:rsid w:val="006911EB"/>
    <w:rsid w:val="00691794"/>
    <w:rsid w:val="00692645"/>
    <w:rsid w:val="00692FB8"/>
    <w:rsid w:val="006930EC"/>
    <w:rsid w:val="006A4D89"/>
    <w:rsid w:val="006B4C62"/>
    <w:rsid w:val="006B5FA7"/>
    <w:rsid w:val="006B6AA7"/>
    <w:rsid w:val="006B70C1"/>
    <w:rsid w:val="006C1CEF"/>
    <w:rsid w:val="006C4E39"/>
    <w:rsid w:val="006C7CD7"/>
    <w:rsid w:val="006D0513"/>
    <w:rsid w:val="006D100B"/>
    <w:rsid w:val="006D1787"/>
    <w:rsid w:val="006E251A"/>
    <w:rsid w:val="006F1906"/>
    <w:rsid w:val="006F365A"/>
    <w:rsid w:val="0070131D"/>
    <w:rsid w:val="0072041B"/>
    <w:rsid w:val="00720CF5"/>
    <w:rsid w:val="007225C5"/>
    <w:rsid w:val="00724A40"/>
    <w:rsid w:val="0072581C"/>
    <w:rsid w:val="00730C76"/>
    <w:rsid w:val="00731FA5"/>
    <w:rsid w:val="00732DB8"/>
    <w:rsid w:val="00737529"/>
    <w:rsid w:val="00740F4C"/>
    <w:rsid w:val="0074420B"/>
    <w:rsid w:val="00746AFB"/>
    <w:rsid w:val="00747833"/>
    <w:rsid w:val="00752667"/>
    <w:rsid w:val="00754F2C"/>
    <w:rsid w:val="0075622A"/>
    <w:rsid w:val="00764672"/>
    <w:rsid w:val="00764D16"/>
    <w:rsid w:val="00774B82"/>
    <w:rsid w:val="007767C4"/>
    <w:rsid w:val="00782275"/>
    <w:rsid w:val="00783736"/>
    <w:rsid w:val="00783777"/>
    <w:rsid w:val="007860F5"/>
    <w:rsid w:val="007864F8"/>
    <w:rsid w:val="007916E8"/>
    <w:rsid w:val="00792C27"/>
    <w:rsid w:val="00795AD7"/>
    <w:rsid w:val="00797AA5"/>
    <w:rsid w:val="007A02AD"/>
    <w:rsid w:val="007A08EF"/>
    <w:rsid w:val="007A2BBB"/>
    <w:rsid w:val="007A7E69"/>
    <w:rsid w:val="007B1A7B"/>
    <w:rsid w:val="007B27F0"/>
    <w:rsid w:val="007B5C5D"/>
    <w:rsid w:val="007B6484"/>
    <w:rsid w:val="007B79DD"/>
    <w:rsid w:val="007C0572"/>
    <w:rsid w:val="007C1C23"/>
    <w:rsid w:val="007C1DDD"/>
    <w:rsid w:val="007C4559"/>
    <w:rsid w:val="007C5947"/>
    <w:rsid w:val="007D2151"/>
    <w:rsid w:val="007D2FA6"/>
    <w:rsid w:val="007D5E00"/>
    <w:rsid w:val="007D78A4"/>
    <w:rsid w:val="007E0D9E"/>
    <w:rsid w:val="007E111B"/>
    <w:rsid w:val="007E1CCA"/>
    <w:rsid w:val="007E24B3"/>
    <w:rsid w:val="007E389E"/>
    <w:rsid w:val="007E506D"/>
    <w:rsid w:val="007E6920"/>
    <w:rsid w:val="007E759E"/>
    <w:rsid w:val="007F2236"/>
    <w:rsid w:val="007F26E0"/>
    <w:rsid w:val="007F4AAF"/>
    <w:rsid w:val="007F52F7"/>
    <w:rsid w:val="007F6AB2"/>
    <w:rsid w:val="007F7B0B"/>
    <w:rsid w:val="007F7BA9"/>
    <w:rsid w:val="008021C3"/>
    <w:rsid w:val="00802984"/>
    <w:rsid w:val="00802C23"/>
    <w:rsid w:val="00802D2C"/>
    <w:rsid w:val="008040CE"/>
    <w:rsid w:val="0080444D"/>
    <w:rsid w:val="008059E6"/>
    <w:rsid w:val="00805B0F"/>
    <w:rsid w:val="008104B2"/>
    <w:rsid w:val="00811FE9"/>
    <w:rsid w:val="008124E0"/>
    <w:rsid w:val="0081412D"/>
    <w:rsid w:val="0082018A"/>
    <w:rsid w:val="00820B1A"/>
    <w:rsid w:val="00823936"/>
    <w:rsid w:val="00826EEB"/>
    <w:rsid w:val="00831727"/>
    <w:rsid w:val="00832229"/>
    <w:rsid w:val="0084499A"/>
    <w:rsid w:val="008472DC"/>
    <w:rsid w:val="00851916"/>
    <w:rsid w:val="00856326"/>
    <w:rsid w:val="008737E8"/>
    <w:rsid w:val="00873CD8"/>
    <w:rsid w:val="0087472D"/>
    <w:rsid w:val="008764AC"/>
    <w:rsid w:val="00877493"/>
    <w:rsid w:val="00884B2B"/>
    <w:rsid w:val="00885D9F"/>
    <w:rsid w:val="00891AE3"/>
    <w:rsid w:val="008A0CC1"/>
    <w:rsid w:val="008B3370"/>
    <w:rsid w:val="008B34A7"/>
    <w:rsid w:val="008B526D"/>
    <w:rsid w:val="008B614E"/>
    <w:rsid w:val="008B6901"/>
    <w:rsid w:val="008C7134"/>
    <w:rsid w:val="008D0D6E"/>
    <w:rsid w:val="008D1634"/>
    <w:rsid w:val="008D351F"/>
    <w:rsid w:val="008F44A1"/>
    <w:rsid w:val="008F570D"/>
    <w:rsid w:val="008F62DC"/>
    <w:rsid w:val="00900707"/>
    <w:rsid w:val="00907FC4"/>
    <w:rsid w:val="0091346A"/>
    <w:rsid w:val="00915F51"/>
    <w:rsid w:val="00916AAF"/>
    <w:rsid w:val="0092744D"/>
    <w:rsid w:val="00930579"/>
    <w:rsid w:val="00931E1D"/>
    <w:rsid w:val="009335EF"/>
    <w:rsid w:val="00933B59"/>
    <w:rsid w:val="00934C0F"/>
    <w:rsid w:val="009371BA"/>
    <w:rsid w:val="00940730"/>
    <w:rsid w:val="0094145E"/>
    <w:rsid w:val="00942995"/>
    <w:rsid w:val="00952536"/>
    <w:rsid w:val="00952EF5"/>
    <w:rsid w:val="00962986"/>
    <w:rsid w:val="00963521"/>
    <w:rsid w:val="009638E3"/>
    <w:rsid w:val="00964FB8"/>
    <w:rsid w:val="0097746F"/>
    <w:rsid w:val="00984099"/>
    <w:rsid w:val="0098528D"/>
    <w:rsid w:val="00985E30"/>
    <w:rsid w:val="0098757B"/>
    <w:rsid w:val="00987DDB"/>
    <w:rsid w:val="00990853"/>
    <w:rsid w:val="009954CA"/>
    <w:rsid w:val="009A3112"/>
    <w:rsid w:val="009A4098"/>
    <w:rsid w:val="009A44A3"/>
    <w:rsid w:val="009A7D8C"/>
    <w:rsid w:val="009B3892"/>
    <w:rsid w:val="009B395A"/>
    <w:rsid w:val="009C68A0"/>
    <w:rsid w:val="009D38F3"/>
    <w:rsid w:val="009D5749"/>
    <w:rsid w:val="009D61E1"/>
    <w:rsid w:val="009D738F"/>
    <w:rsid w:val="009D7CA3"/>
    <w:rsid w:val="009E3969"/>
    <w:rsid w:val="009E6368"/>
    <w:rsid w:val="009E74E3"/>
    <w:rsid w:val="009E7FA1"/>
    <w:rsid w:val="009F536B"/>
    <w:rsid w:val="009F60EC"/>
    <w:rsid w:val="00A03320"/>
    <w:rsid w:val="00A0374D"/>
    <w:rsid w:val="00A046B7"/>
    <w:rsid w:val="00A04C33"/>
    <w:rsid w:val="00A057A1"/>
    <w:rsid w:val="00A06A32"/>
    <w:rsid w:val="00A12188"/>
    <w:rsid w:val="00A13B2C"/>
    <w:rsid w:val="00A22780"/>
    <w:rsid w:val="00A22A9A"/>
    <w:rsid w:val="00A23903"/>
    <w:rsid w:val="00A41CB5"/>
    <w:rsid w:val="00A457B9"/>
    <w:rsid w:val="00A45B8C"/>
    <w:rsid w:val="00A51C8C"/>
    <w:rsid w:val="00A54908"/>
    <w:rsid w:val="00A569D1"/>
    <w:rsid w:val="00A5732B"/>
    <w:rsid w:val="00A662DF"/>
    <w:rsid w:val="00A675BB"/>
    <w:rsid w:val="00A70A60"/>
    <w:rsid w:val="00A71A6B"/>
    <w:rsid w:val="00A73294"/>
    <w:rsid w:val="00A8015B"/>
    <w:rsid w:val="00A80F48"/>
    <w:rsid w:val="00A81FD3"/>
    <w:rsid w:val="00A8296F"/>
    <w:rsid w:val="00A83017"/>
    <w:rsid w:val="00A85D60"/>
    <w:rsid w:val="00A90181"/>
    <w:rsid w:val="00A92280"/>
    <w:rsid w:val="00A9302D"/>
    <w:rsid w:val="00A94382"/>
    <w:rsid w:val="00A96571"/>
    <w:rsid w:val="00AA2C4C"/>
    <w:rsid w:val="00AA590A"/>
    <w:rsid w:val="00AB4EA0"/>
    <w:rsid w:val="00AC26EA"/>
    <w:rsid w:val="00AD2B09"/>
    <w:rsid w:val="00AE04D5"/>
    <w:rsid w:val="00AE33E2"/>
    <w:rsid w:val="00AE721A"/>
    <w:rsid w:val="00AE740E"/>
    <w:rsid w:val="00AF0281"/>
    <w:rsid w:val="00AF16BE"/>
    <w:rsid w:val="00AF5EA6"/>
    <w:rsid w:val="00B0098D"/>
    <w:rsid w:val="00B066FC"/>
    <w:rsid w:val="00B074B7"/>
    <w:rsid w:val="00B111B3"/>
    <w:rsid w:val="00B16429"/>
    <w:rsid w:val="00B17991"/>
    <w:rsid w:val="00B224CD"/>
    <w:rsid w:val="00B22A40"/>
    <w:rsid w:val="00B37B76"/>
    <w:rsid w:val="00B437EC"/>
    <w:rsid w:val="00B47F12"/>
    <w:rsid w:val="00B52AB1"/>
    <w:rsid w:val="00B573C9"/>
    <w:rsid w:val="00B66866"/>
    <w:rsid w:val="00B700DD"/>
    <w:rsid w:val="00B8205D"/>
    <w:rsid w:val="00B826A6"/>
    <w:rsid w:val="00B84E3A"/>
    <w:rsid w:val="00B870DA"/>
    <w:rsid w:val="00B90B24"/>
    <w:rsid w:val="00B942EA"/>
    <w:rsid w:val="00B97DBB"/>
    <w:rsid w:val="00BA2068"/>
    <w:rsid w:val="00BA4EB5"/>
    <w:rsid w:val="00BA5FB8"/>
    <w:rsid w:val="00BB0F04"/>
    <w:rsid w:val="00BB321F"/>
    <w:rsid w:val="00BB3EAD"/>
    <w:rsid w:val="00BB43F0"/>
    <w:rsid w:val="00BB561C"/>
    <w:rsid w:val="00BB78E5"/>
    <w:rsid w:val="00BC220B"/>
    <w:rsid w:val="00BC2A47"/>
    <w:rsid w:val="00BC2B0A"/>
    <w:rsid w:val="00BC3A73"/>
    <w:rsid w:val="00BC5CF8"/>
    <w:rsid w:val="00BC7558"/>
    <w:rsid w:val="00BC799E"/>
    <w:rsid w:val="00BD4E0A"/>
    <w:rsid w:val="00BD5857"/>
    <w:rsid w:val="00BD6823"/>
    <w:rsid w:val="00BD6994"/>
    <w:rsid w:val="00BE22AD"/>
    <w:rsid w:val="00BF5B8D"/>
    <w:rsid w:val="00C030D1"/>
    <w:rsid w:val="00C1103F"/>
    <w:rsid w:val="00C1491F"/>
    <w:rsid w:val="00C27314"/>
    <w:rsid w:val="00C34B2B"/>
    <w:rsid w:val="00C3594F"/>
    <w:rsid w:val="00C37FB5"/>
    <w:rsid w:val="00C400B2"/>
    <w:rsid w:val="00C447E3"/>
    <w:rsid w:val="00C45CB6"/>
    <w:rsid w:val="00C50435"/>
    <w:rsid w:val="00C53CEE"/>
    <w:rsid w:val="00C546E4"/>
    <w:rsid w:val="00C54E7C"/>
    <w:rsid w:val="00C57002"/>
    <w:rsid w:val="00C620BD"/>
    <w:rsid w:val="00C66635"/>
    <w:rsid w:val="00C66767"/>
    <w:rsid w:val="00C67604"/>
    <w:rsid w:val="00C70469"/>
    <w:rsid w:val="00C71359"/>
    <w:rsid w:val="00C7240F"/>
    <w:rsid w:val="00C7738E"/>
    <w:rsid w:val="00C86781"/>
    <w:rsid w:val="00C90149"/>
    <w:rsid w:val="00C9043C"/>
    <w:rsid w:val="00C922CB"/>
    <w:rsid w:val="00C9297D"/>
    <w:rsid w:val="00C94E2D"/>
    <w:rsid w:val="00CA24BD"/>
    <w:rsid w:val="00CA299A"/>
    <w:rsid w:val="00CA636E"/>
    <w:rsid w:val="00CA7F56"/>
    <w:rsid w:val="00CB6A4A"/>
    <w:rsid w:val="00CB6D61"/>
    <w:rsid w:val="00CC05B3"/>
    <w:rsid w:val="00CC1C35"/>
    <w:rsid w:val="00CC33CB"/>
    <w:rsid w:val="00CC37EE"/>
    <w:rsid w:val="00CC5563"/>
    <w:rsid w:val="00CC60CD"/>
    <w:rsid w:val="00CC650B"/>
    <w:rsid w:val="00CD4241"/>
    <w:rsid w:val="00CD42C8"/>
    <w:rsid w:val="00CD6E7F"/>
    <w:rsid w:val="00CE6234"/>
    <w:rsid w:val="00D10D0D"/>
    <w:rsid w:val="00D10F1C"/>
    <w:rsid w:val="00D138B4"/>
    <w:rsid w:val="00D148A7"/>
    <w:rsid w:val="00D15B22"/>
    <w:rsid w:val="00D25543"/>
    <w:rsid w:val="00D3229A"/>
    <w:rsid w:val="00D45D52"/>
    <w:rsid w:val="00D46D90"/>
    <w:rsid w:val="00D52C33"/>
    <w:rsid w:val="00D55905"/>
    <w:rsid w:val="00D613B3"/>
    <w:rsid w:val="00D648B6"/>
    <w:rsid w:val="00D65B78"/>
    <w:rsid w:val="00D7228F"/>
    <w:rsid w:val="00D732B6"/>
    <w:rsid w:val="00D766A4"/>
    <w:rsid w:val="00D80AF0"/>
    <w:rsid w:val="00D82A17"/>
    <w:rsid w:val="00D84875"/>
    <w:rsid w:val="00D85F1C"/>
    <w:rsid w:val="00D87487"/>
    <w:rsid w:val="00D87F63"/>
    <w:rsid w:val="00D97CE5"/>
    <w:rsid w:val="00DA3656"/>
    <w:rsid w:val="00DA403F"/>
    <w:rsid w:val="00DA49D0"/>
    <w:rsid w:val="00DB08DA"/>
    <w:rsid w:val="00DC4DAF"/>
    <w:rsid w:val="00DC75BB"/>
    <w:rsid w:val="00DD15BB"/>
    <w:rsid w:val="00DD7195"/>
    <w:rsid w:val="00DE0F96"/>
    <w:rsid w:val="00DE4887"/>
    <w:rsid w:val="00DE641C"/>
    <w:rsid w:val="00DE7016"/>
    <w:rsid w:val="00DF17F4"/>
    <w:rsid w:val="00E03B7E"/>
    <w:rsid w:val="00E07B74"/>
    <w:rsid w:val="00E12CC9"/>
    <w:rsid w:val="00E16297"/>
    <w:rsid w:val="00E23E8E"/>
    <w:rsid w:val="00E25813"/>
    <w:rsid w:val="00E278A4"/>
    <w:rsid w:val="00E37ADF"/>
    <w:rsid w:val="00E4107F"/>
    <w:rsid w:val="00E41DEC"/>
    <w:rsid w:val="00E4403B"/>
    <w:rsid w:val="00E46D45"/>
    <w:rsid w:val="00E47368"/>
    <w:rsid w:val="00E51949"/>
    <w:rsid w:val="00E53A79"/>
    <w:rsid w:val="00E560A5"/>
    <w:rsid w:val="00E57034"/>
    <w:rsid w:val="00E61E05"/>
    <w:rsid w:val="00E64578"/>
    <w:rsid w:val="00E721D6"/>
    <w:rsid w:val="00E72287"/>
    <w:rsid w:val="00E72910"/>
    <w:rsid w:val="00E737B5"/>
    <w:rsid w:val="00E773F7"/>
    <w:rsid w:val="00E77CA7"/>
    <w:rsid w:val="00E8143C"/>
    <w:rsid w:val="00E82154"/>
    <w:rsid w:val="00E833E6"/>
    <w:rsid w:val="00E85584"/>
    <w:rsid w:val="00E92883"/>
    <w:rsid w:val="00E93B2A"/>
    <w:rsid w:val="00E96D44"/>
    <w:rsid w:val="00EA1EAF"/>
    <w:rsid w:val="00EA4DE2"/>
    <w:rsid w:val="00EB4C46"/>
    <w:rsid w:val="00EB6088"/>
    <w:rsid w:val="00EC117F"/>
    <w:rsid w:val="00EC35A7"/>
    <w:rsid w:val="00EC3D06"/>
    <w:rsid w:val="00EC4744"/>
    <w:rsid w:val="00EC6834"/>
    <w:rsid w:val="00EC6EDE"/>
    <w:rsid w:val="00ED20A4"/>
    <w:rsid w:val="00ED3BE9"/>
    <w:rsid w:val="00ED4640"/>
    <w:rsid w:val="00EE1A3F"/>
    <w:rsid w:val="00EE3C23"/>
    <w:rsid w:val="00EE5495"/>
    <w:rsid w:val="00EE7C67"/>
    <w:rsid w:val="00EF29A8"/>
    <w:rsid w:val="00EF741C"/>
    <w:rsid w:val="00F0235B"/>
    <w:rsid w:val="00F1132A"/>
    <w:rsid w:val="00F13DF9"/>
    <w:rsid w:val="00F13F2F"/>
    <w:rsid w:val="00F21BF8"/>
    <w:rsid w:val="00F21CE3"/>
    <w:rsid w:val="00F3366F"/>
    <w:rsid w:val="00F340DC"/>
    <w:rsid w:val="00F341AE"/>
    <w:rsid w:val="00F40441"/>
    <w:rsid w:val="00F40D2B"/>
    <w:rsid w:val="00F410A7"/>
    <w:rsid w:val="00F42234"/>
    <w:rsid w:val="00F42B89"/>
    <w:rsid w:val="00F43F74"/>
    <w:rsid w:val="00F4691E"/>
    <w:rsid w:val="00F51CDC"/>
    <w:rsid w:val="00F52AAB"/>
    <w:rsid w:val="00F53265"/>
    <w:rsid w:val="00F563E9"/>
    <w:rsid w:val="00F62739"/>
    <w:rsid w:val="00F62FE6"/>
    <w:rsid w:val="00F65C01"/>
    <w:rsid w:val="00F663D8"/>
    <w:rsid w:val="00F75669"/>
    <w:rsid w:val="00F7755B"/>
    <w:rsid w:val="00F82B61"/>
    <w:rsid w:val="00F84F72"/>
    <w:rsid w:val="00F86603"/>
    <w:rsid w:val="00FA33BB"/>
    <w:rsid w:val="00FA39BF"/>
    <w:rsid w:val="00FA4A02"/>
    <w:rsid w:val="00FA5002"/>
    <w:rsid w:val="00FA6D52"/>
    <w:rsid w:val="00FA747D"/>
    <w:rsid w:val="00FB0919"/>
    <w:rsid w:val="00FB1370"/>
    <w:rsid w:val="00FC3AFB"/>
    <w:rsid w:val="00FC5C96"/>
    <w:rsid w:val="00FD1DBC"/>
    <w:rsid w:val="00FD33EE"/>
    <w:rsid w:val="00FD48AC"/>
    <w:rsid w:val="00FE0C0D"/>
    <w:rsid w:val="00FE1B73"/>
    <w:rsid w:val="00FE75FE"/>
    <w:rsid w:val="00FF1B86"/>
    <w:rsid w:val="00FF1FE9"/>
    <w:rsid w:val="00FF6F14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4A1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4A1"/>
    <w:rPr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5F2C01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E69FB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69FB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096"/>
  </w:style>
  <w:style w:type="paragraph" w:styleId="Footer">
    <w:name w:val="footer"/>
    <w:basedOn w:val="Normal"/>
    <w:link w:val="Foot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096"/>
  </w:style>
  <w:style w:type="character" w:customStyle="1" w:styleId="TitleChar1">
    <w:name w:val="Title Char1"/>
    <w:basedOn w:val="DefaultParagraphFont"/>
    <w:link w:val="Title"/>
    <w:uiPriority w:val="99"/>
    <w:locked/>
    <w:rsid w:val="00CB6D61"/>
    <w:rPr>
      <w:b/>
      <w:bCs/>
      <w:sz w:val="52"/>
      <w:szCs w:val="5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4879</Words>
  <Characters>29278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subject/>
  <dc:creator>SPZZOZ Sandomierz</dc:creator>
  <cp:keywords/>
  <dc:description/>
  <cp:lastModifiedBy>akargulewicz</cp:lastModifiedBy>
  <cp:revision>2</cp:revision>
  <cp:lastPrinted>2018-07-09T05:23:00Z</cp:lastPrinted>
  <dcterms:created xsi:type="dcterms:W3CDTF">2019-08-29T09:51:00Z</dcterms:created>
  <dcterms:modified xsi:type="dcterms:W3CDTF">2019-08-29T09:51:00Z</dcterms:modified>
</cp:coreProperties>
</file>