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CF" w:rsidRDefault="001726CF" w:rsidP="00B7601A">
      <w:pPr>
        <w:pStyle w:val="Title"/>
        <w:jc w:val="right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Załącznik nr 1 do informacji z dnia 26.03.2019 r.</w:t>
      </w:r>
    </w:p>
    <w:p w:rsidR="001726CF" w:rsidRPr="00B7601A" w:rsidRDefault="001726CF" w:rsidP="00B7601A">
      <w:pPr>
        <w:pStyle w:val="Title"/>
        <w:jc w:val="right"/>
        <w:rPr>
          <w:b w:val="0"/>
          <w:bCs w:val="0"/>
          <w:i/>
          <w:iCs/>
          <w:sz w:val="24"/>
          <w:szCs w:val="24"/>
        </w:rPr>
      </w:pPr>
    </w:p>
    <w:p w:rsidR="001726CF" w:rsidRPr="00B7601A" w:rsidRDefault="001726CF" w:rsidP="00B7601A">
      <w:pPr>
        <w:pStyle w:val="Titl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ZMIENIONY OPIS PRZEDMIOTU ZAMÓWIENIA W ZAKRESIE PAKIETU 1, 7, 12, 57</w:t>
      </w:r>
    </w:p>
    <w:p w:rsidR="001726CF" w:rsidRDefault="001726CF" w:rsidP="00B7601A">
      <w:pPr>
        <w:pStyle w:val="Title"/>
        <w:jc w:val="left"/>
        <w:rPr>
          <w:sz w:val="24"/>
          <w:szCs w:val="24"/>
          <w:u w:val="single"/>
        </w:rPr>
      </w:pPr>
    </w:p>
    <w:p w:rsidR="001726CF" w:rsidRPr="00DE7016" w:rsidRDefault="001726CF" w:rsidP="00B7601A">
      <w:pPr>
        <w:pStyle w:val="Title"/>
        <w:jc w:val="left"/>
        <w:rPr>
          <w:sz w:val="24"/>
          <w:szCs w:val="24"/>
          <w:u w:val="single"/>
        </w:rPr>
      </w:pPr>
      <w:r w:rsidRPr="00DE7016">
        <w:rPr>
          <w:sz w:val="24"/>
          <w:szCs w:val="24"/>
          <w:u w:val="single"/>
        </w:rPr>
        <w:t>PAKIET NR 1</w:t>
      </w:r>
      <w:r>
        <w:rPr>
          <w:sz w:val="24"/>
          <w:szCs w:val="24"/>
          <w:u w:val="single"/>
        </w:rPr>
        <w:t xml:space="preserve"> TOKSYNA BOTULINOWA (wysokość wadium dla pakietu wynosi: 2.600,00 zł.)</w:t>
      </w:r>
    </w:p>
    <w:p w:rsidR="001726CF" w:rsidRPr="000C0A4F" w:rsidRDefault="001726CF" w:rsidP="00B7601A">
      <w:pPr>
        <w:pStyle w:val="Title"/>
        <w:jc w:val="left"/>
        <w:rPr>
          <w:color w:val="FF0000"/>
          <w:sz w:val="24"/>
          <w:szCs w:val="24"/>
          <w:u w:val="single"/>
        </w:rPr>
      </w:pPr>
    </w:p>
    <w:p w:rsidR="001726CF" w:rsidRPr="0014183A" w:rsidRDefault="001726CF" w:rsidP="00EA533C">
      <w:pPr>
        <w:pStyle w:val="Title"/>
        <w:rPr>
          <w:sz w:val="24"/>
          <w:szCs w:val="24"/>
          <w:u w:val="single"/>
        </w:rPr>
      </w:pPr>
    </w:p>
    <w:tbl>
      <w:tblPr>
        <w:tblW w:w="12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709"/>
        <w:gridCol w:w="992"/>
        <w:gridCol w:w="1134"/>
        <w:gridCol w:w="850"/>
        <w:gridCol w:w="993"/>
        <w:gridCol w:w="992"/>
        <w:gridCol w:w="1134"/>
        <w:gridCol w:w="1843"/>
      </w:tblGrid>
      <w:tr w:rsidR="001726CF">
        <w:tc>
          <w:tcPr>
            <w:tcW w:w="779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</w:p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</w:p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</w:p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</w:p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Cena  netto</w:t>
            </w:r>
          </w:p>
        </w:tc>
        <w:tc>
          <w:tcPr>
            <w:tcW w:w="850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</w:p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3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Cena  brutto</w:t>
            </w:r>
          </w:p>
        </w:tc>
        <w:tc>
          <w:tcPr>
            <w:tcW w:w="992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1843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1726CF">
        <w:tc>
          <w:tcPr>
            <w:tcW w:w="779" w:type="dxa"/>
          </w:tcPr>
          <w:p w:rsidR="001726CF" w:rsidRDefault="001726CF" w:rsidP="00C95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1726CF" w:rsidRPr="005A2BC5" w:rsidRDefault="001726CF" w:rsidP="004A6166">
            <w:r w:rsidRPr="005A2BC5">
              <w:t>100 jednostek toksyny botulinowej typu A w kompleksie z hem aglutyniną i 0,5mg ludzkiej albuminy osoczowej, o masie cząsteczkowej kompleksów 900 kD, zawartość neurotoksyny 5ng/100U, liofilizat do przygotowania roztworu do wstrzyknięć domięśniowy</w:t>
            </w:r>
            <w:r>
              <w:t xml:space="preserve">ch i śródskórnych, </w:t>
            </w:r>
            <w:r w:rsidRPr="005A2BC5">
              <w:t xml:space="preserve"> </w:t>
            </w:r>
            <w:r>
              <w:t xml:space="preserve">stosowana </w:t>
            </w:r>
            <w:r w:rsidRPr="005A2BC5">
              <w:t>w programie leczenia dystonii ogniskowych i połowicznego kurczu twarzy oraz dystonii krtaniowej</w:t>
            </w:r>
            <w:r>
              <w:t xml:space="preserve">   i</w:t>
            </w:r>
            <w:r w:rsidRPr="005A2BC5">
              <w:t xml:space="preserve"> twarzowej</w:t>
            </w:r>
          </w:p>
        </w:tc>
        <w:tc>
          <w:tcPr>
            <w:tcW w:w="709" w:type="dxa"/>
          </w:tcPr>
          <w:p w:rsidR="001726CF" w:rsidRPr="005A2BC5" w:rsidRDefault="001726CF" w:rsidP="00C95F7B">
            <w:pPr>
              <w:jc w:val="center"/>
            </w:pPr>
            <w:r w:rsidRPr="005A2BC5">
              <w:t>Szt.</w:t>
            </w:r>
          </w:p>
        </w:tc>
        <w:tc>
          <w:tcPr>
            <w:tcW w:w="992" w:type="dxa"/>
          </w:tcPr>
          <w:p w:rsidR="001726CF" w:rsidRPr="005A2BC5" w:rsidRDefault="001726CF" w:rsidP="00C95F7B">
            <w:pPr>
              <w:jc w:val="right"/>
            </w:pPr>
            <w:r>
              <w:t>22</w:t>
            </w:r>
            <w:r w:rsidRPr="005A2BC5">
              <w:t>0</w:t>
            </w:r>
          </w:p>
        </w:tc>
        <w:tc>
          <w:tcPr>
            <w:tcW w:w="1134" w:type="dxa"/>
          </w:tcPr>
          <w:p w:rsidR="001726CF" w:rsidRPr="005A2BC5" w:rsidRDefault="001726CF" w:rsidP="00C95F7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1726CF" w:rsidRPr="005A2BC5" w:rsidRDefault="001726CF" w:rsidP="00C95F7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726CF" w:rsidRPr="005A2BC5" w:rsidRDefault="001726CF" w:rsidP="00C95F7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726CF" w:rsidRPr="005A2BC5" w:rsidRDefault="001726CF" w:rsidP="00C95F7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726CF" w:rsidRPr="005A2BC5" w:rsidRDefault="001726CF" w:rsidP="00C95F7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726CF" w:rsidRPr="005A2BC5" w:rsidRDefault="001726CF" w:rsidP="00C95F7B">
            <w:pPr>
              <w:jc w:val="center"/>
              <w:rPr>
                <w:b/>
                <w:bCs/>
              </w:rPr>
            </w:pPr>
          </w:p>
        </w:tc>
      </w:tr>
      <w:tr w:rsidR="001726CF">
        <w:tc>
          <w:tcPr>
            <w:tcW w:w="779" w:type="dxa"/>
          </w:tcPr>
          <w:p w:rsidR="001726CF" w:rsidRDefault="001726CF" w:rsidP="00C95F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726CF" w:rsidRPr="00B7601A" w:rsidRDefault="001726CF" w:rsidP="004A6166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709" w:type="dxa"/>
          </w:tcPr>
          <w:p w:rsidR="001726CF" w:rsidRPr="005A2BC5" w:rsidRDefault="001726CF" w:rsidP="00C95F7B">
            <w:pPr>
              <w:jc w:val="center"/>
            </w:pPr>
          </w:p>
        </w:tc>
        <w:tc>
          <w:tcPr>
            <w:tcW w:w="992" w:type="dxa"/>
          </w:tcPr>
          <w:p w:rsidR="001726CF" w:rsidRDefault="001726CF" w:rsidP="00C95F7B">
            <w:pPr>
              <w:jc w:val="right"/>
            </w:pPr>
          </w:p>
        </w:tc>
        <w:tc>
          <w:tcPr>
            <w:tcW w:w="1134" w:type="dxa"/>
          </w:tcPr>
          <w:p w:rsidR="001726CF" w:rsidRPr="005A2BC5" w:rsidRDefault="001726CF" w:rsidP="00C95F7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1726CF" w:rsidRPr="005A2BC5" w:rsidRDefault="001726CF" w:rsidP="00C95F7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726CF" w:rsidRPr="005A2BC5" w:rsidRDefault="001726CF" w:rsidP="00C95F7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726CF" w:rsidRPr="005A2BC5" w:rsidRDefault="001726CF" w:rsidP="00C95F7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726CF" w:rsidRPr="005A2BC5" w:rsidRDefault="001726CF" w:rsidP="00C95F7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726CF" w:rsidRPr="005A2BC5" w:rsidRDefault="001726CF" w:rsidP="00C95F7B">
            <w:pPr>
              <w:jc w:val="center"/>
              <w:rPr>
                <w:b/>
                <w:bCs/>
              </w:rPr>
            </w:pPr>
          </w:p>
        </w:tc>
      </w:tr>
    </w:tbl>
    <w:p w:rsidR="001726CF" w:rsidRDefault="001726CF" w:rsidP="00B7601A">
      <w:pPr>
        <w:pStyle w:val="Title"/>
        <w:jc w:val="left"/>
        <w:rPr>
          <w:sz w:val="24"/>
          <w:szCs w:val="24"/>
        </w:rPr>
      </w:pPr>
    </w:p>
    <w:p w:rsidR="001726CF" w:rsidRPr="00B06650" w:rsidRDefault="001726CF" w:rsidP="00B7601A">
      <w:pPr>
        <w:pStyle w:val="Title"/>
        <w:jc w:val="left"/>
        <w:rPr>
          <w:sz w:val="24"/>
          <w:szCs w:val="24"/>
          <w:u w:val="single"/>
        </w:rPr>
      </w:pPr>
      <w:r w:rsidRPr="00B06650">
        <w:rPr>
          <w:sz w:val="24"/>
          <w:szCs w:val="24"/>
          <w:u w:val="single"/>
        </w:rPr>
        <w:t>PAKIET NR 7</w:t>
      </w:r>
      <w:r>
        <w:rPr>
          <w:sz w:val="24"/>
          <w:szCs w:val="24"/>
          <w:u w:val="single"/>
        </w:rPr>
        <w:t xml:space="preserve"> ADALIMUMAB (wysokość wadium dla pakietu wynosi: 15.000,00 zł.)</w:t>
      </w:r>
    </w:p>
    <w:p w:rsidR="001726CF" w:rsidRPr="00281647" w:rsidRDefault="001726CF" w:rsidP="00C95F7B">
      <w:pPr>
        <w:pStyle w:val="Title"/>
        <w:rPr>
          <w:sz w:val="24"/>
          <w:szCs w:val="24"/>
        </w:rPr>
      </w:pPr>
    </w:p>
    <w:tbl>
      <w:tblPr>
        <w:tblW w:w="12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709"/>
        <w:gridCol w:w="992"/>
        <w:gridCol w:w="1134"/>
        <w:gridCol w:w="850"/>
        <w:gridCol w:w="993"/>
        <w:gridCol w:w="992"/>
        <w:gridCol w:w="1134"/>
        <w:gridCol w:w="1843"/>
      </w:tblGrid>
      <w:tr w:rsidR="001726CF">
        <w:tc>
          <w:tcPr>
            <w:tcW w:w="779" w:type="dxa"/>
          </w:tcPr>
          <w:p w:rsidR="001726CF" w:rsidRPr="00EE1A7B" w:rsidRDefault="001726CF" w:rsidP="00C95F7B">
            <w:pPr>
              <w:rPr>
                <w:b/>
                <w:bCs/>
              </w:rPr>
            </w:pPr>
          </w:p>
          <w:p w:rsidR="001726CF" w:rsidRPr="00EE1A7B" w:rsidRDefault="001726CF" w:rsidP="00C95F7B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</w:p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</w:p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</w:p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3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brutto </w:t>
            </w:r>
          </w:p>
        </w:tc>
        <w:tc>
          <w:tcPr>
            <w:tcW w:w="992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1843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1726CF">
        <w:tc>
          <w:tcPr>
            <w:tcW w:w="779" w:type="dxa"/>
          </w:tcPr>
          <w:p w:rsidR="001726CF" w:rsidRDefault="001726CF" w:rsidP="00C95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1726CF" w:rsidRPr="005A2BC5" w:rsidRDefault="001726CF" w:rsidP="004A6166">
            <w:r w:rsidRPr="005A2BC5">
              <w:t>Adalimumab 40mg/0,8ml x 2 ampułkostrzykawki + gaziki</w:t>
            </w:r>
            <w:r>
              <w:t xml:space="preserve"> (gaziki mogą być pakowane oddzielnie pod warunkiem, że cena gazików będzie zawarta w cenie leku)  lub </w:t>
            </w:r>
            <w:r w:rsidRPr="005A2BC5">
              <w:t>Adalimumab 40mg/0,8m</w:t>
            </w:r>
            <w:r>
              <w:t xml:space="preserve">l x 2 ampułkostrzykawki </w:t>
            </w:r>
          </w:p>
        </w:tc>
        <w:tc>
          <w:tcPr>
            <w:tcW w:w="709" w:type="dxa"/>
          </w:tcPr>
          <w:p w:rsidR="001726CF" w:rsidRPr="0091166C" w:rsidRDefault="001726CF" w:rsidP="00C9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Pr="0091166C" w:rsidRDefault="001726CF" w:rsidP="00C95F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:rsidR="001726CF" w:rsidRPr="0091166C" w:rsidRDefault="001726CF" w:rsidP="00C95F7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91166C" w:rsidRDefault="001726CF" w:rsidP="00C9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91166C" w:rsidRDefault="001726CF" w:rsidP="00C9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91166C" w:rsidRDefault="001726CF" w:rsidP="00C9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91166C" w:rsidRDefault="001726CF" w:rsidP="00C9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Pr="0091166C" w:rsidRDefault="001726CF" w:rsidP="00C9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>
        <w:tc>
          <w:tcPr>
            <w:tcW w:w="779" w:type="dxa"/>
          </w:tcPr>
          <w:p w:rsidR="001726CF" w:rsidRDefault="001726CF" w:rsidP="00C95F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726CF" w:rsidRPr="00B7601A" w:rsidRDefault="001726CF" w:rsidP="004A6166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709" w:type="dxa"/>
          </w:tcPr>
          <w:p w:rsidR="001726CF" w:rsidRDefault="001726CF" w:rsidP="00C9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Default="001726CF" w:rsidP="00C95F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91166C" w:rsidRDefault="001726CF" w:rsidP="00C95F7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91166C" w:rsidRDefault="001726CF" w:rsidP="00C9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91166C" w:rsidRDefault="001726CF" w:rsidP="00C9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91166C" w:rsidRDefault="001726CF" w:rsidP="00C9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91166C" w:rsidRDefault="001726CF" w:rsidP="00C9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Pr="0091166C" w:rsidRDefault="001726CF" w:rsidP="00C95F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726CF" w:rsidRDefault="001726CF" w:rsidP="00C95F7B">
      <w:pPr>
        <w:pStyle w:val="Title"/>
        <w:rPr>
          <w:color w:val="FF0000"/>
          <w:sz w:val="24"/>
          <w:szCs w:val="24"/>
          <w:u w:val="single"/>
        </w:rPr>
      </w:pPr>
    </w:p>
    <w:p w:rsidR="001726CF" w:rsidRPr="00A14E83" w:rsidRDefault="001726CF" w:rsidP="002F3BC5">
      <w:pPr>
        <w:pStyle w:val="Title"/>
        <w:jc w:val="left"/>
        <w:rPr>
          <w:sz w:val="24"/>
          <w:szCs w:val="24"/>
          <w:u w:val="single"/>
        </w:rPr>
      </w:pPr>
      <w:r w:rsidRPr="00A14E83">
        <w:rPr>
          <w:sz w:val="24"/>
          <w:szCs w:val="24"/>
          <w:u w:val="single"/>
        </w:rPr>
        <w:t>PAKIET NR 12</w:t>
      </w:r>
      <w:r>
        <w:rPr>
          <w:sz w:val="24"/>
          <w:szCs w:val="24"/>
          <w:u w:val="single"/>
        </w:rPr>
        <w:t xml:space="preserve"> LEKI (wysokość wadium dla pakietu wynosi: 3.400,00 zł.)</w:t>
      </w:r>
    </w:p>
    <w:p w:rsidR="001726CF" w:rsidRDefault="001726CF" w:rsidP="00C95F7B">
      <w:pPr>
        <w:pStyle w:val="Title"/>
        <w:rPr>
          <w:color w:val="FF0000"/>
          <w:sz w:val="24"/>
          <w:szCs w:val="24"/>
          <w:u w:val="single"/>
        </w:rPr>
      </w:pPr>
    </w:p>
    <w:tbl>
      <w:tblPr>
        <w:tblW w:w="12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709"/>
        <w:gridCol w:w="992"/>
        <w:gridCol w:w="1134"/>
        <w:gridCol w:w="850"/>
        <w:gridCol w:w="993"/>
        <w:gridCol w:w="992"/>
        <w:gridCol w:w="1134"/>
        <w:gridCol w:w="1843"/>
      </w:tblGrid>
      <w:tr w:rsidR="001726CF" w:rsidTr="00231528">
        <w:tc>
          <w:tcPr>
            <w:tcW w:w="779" w:type="dxa"/>
          </w:tcPr>
          <w:p w:rsidR="001726CF" w:rsidRDefault="001726CF" w:rsidP="00231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1726CF" w:rsidRDefault="001726CF" w:rsidP="00231528">
            <w:pPr>
              <w:pStyle w:val="Heading1"/>
            </w:pPr>
            <w:r>
              <w:t>ASORTYMENT</w:t>
            </w:r>
          </w:p>
          <w:p w:rsidR="001726CF" w:rsidRDefault="001726CF" w:rsidP="002315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1726CF" w:rsidRDefault="001726CF" w:rsidP="00231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3" w:type="dxa"/>
          </w:tcPr>
          <w:p w:rsidR="001726CF" w:rsidRDefault="001726CF" w:rsidP="00231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 xml:space="preserve">Adenozinum inj. 6mg/2ml x 6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fiolek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Amiodaron koncentrat do przygotowania roztworu do wlewu i.v.  150mg/3ml x 6 amp.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Amisulpiryd tabl. 100mg x 30 sztuk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Amisulpiryd tabl. 200mg x 30 sztuk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Amisulpiryd tabl. 400mg x 30 sztuk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Apidra SOLOSTAR 300jm/3ml x 5 wstrzykiwaczy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Atenolol tabl. 25mg x 60 szt.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1A18F9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A18F9">
              <w:rPr>
                <w:b w:val="0"/>
                <w:bCs w:val="0"/>
                <w:sz w:val="20"/>
                <w:szCs w:val="20"/>
                <w:lang w:val="en-US"/>
              </w:rPr>
              <w:t>Betaxolol hydrochloride tabl. powl. x 28 szt.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Dextromethorphan hydrobromide syrop 15mg/5ml (0,3g) 100ml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Dextromethorphan hydrobromide syrop 7,5mg/5ml (0,15g) 100ml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Dextromethor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phan hydrobromide tabl. 15mg x 2</w:t>
            </w: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0 sztuk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Drotaverine hydrochloride roztwór do wstrzykiwań  40mg/2ml  x 5 szt.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A18F9">
              <w:rPr>
                <w:b w:val="0"/>
                <w:bCs w:val="0"/>
                <w:sz w:val="20"/>
                <w:szCs w:val="20"/>
                <w:lang w:val="en-US"/>
              </w:rPr>
              <w:t>Drotaver</w:t>
            </w: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ine hydrochloride tabl. 40mg x 20 szt.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/>
          <w:p w:rsidR="001726CF" w:rsidRPr="00574402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Drotaverine hydrochloride tabl. 80mg x 20 szt.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Enoxaparinum sodium roztwór do wstrzyknięć 300mg/3ml x 1 fiolka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Fiol.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Glimopiride tabl. 1mg x 30 szt.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Glimopiride tabl. 2mg x 30 szt.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Glimopiride tabl. 3mg x 30 szt.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Glimopiride tabl. 4mg x 30 szt.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Insulin Lispro 300jm/3ml x 10 wstrzykiwaczy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Insuman Rapid SOLOSTAR 300jm/3ml x 5 wstrzykiwaczy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Insuman Basal SOLOSTAR 300jm/3ml x 5 wstrzykiwaczy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Insuman Comb 25 SOLOSTAR 300jm/3ml x 5 wstrzykiwaczy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1A18F9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A18F9">
              <w:rPr>
                <w:b w:val="0"/>
                <w:bCs w:val="0"/>
                <w:sz w:val="20"/>
                <w:szCs w:val="20"/>
                <w:lang w:val="en-US"/>
              </w:rPr>
              <w:t>Izosorbide mononitrate tabl. powl. 10mg x 60 szt.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A18F9">
              <w:rPr>
                <w:b w:val="0"/>
                <w:bCs w:val="0"/>
                <w:sz w:val="20"/>
                <w:szCs w:val="20"/>
                <w:lang w:val="en-US"/>
              </w:rPr>
              <w:t>Izosorbide mononitra</w:t>
            </w: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te tabl. powl. 20mg x 60 szt.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Izosorbide mononitrate tabl. powl. 40mg x 30 szt.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Izosorbide mononitrate tabl. powl. o przedłużanym uwalnianiu 100mg x 30 szt.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Izosorbide mononitrate tabl. powl. o przedłużanym uwalnianiu 60mg x 30 szt.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Klopidogrel tabl. powl. 300mg x 30 szt., preparat z pełnym zakresem wskazań do stosowania, w tym u pacjentów z ostrym zespołem wieńcowym bez uniesienia odcinka ST, którym wszczepia się stent przez skórę w czasie zabiegu angioplastyki wieńcowej 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Klopidogrel tabl. powl. 75mg x 28 szt., preparat z pełnym zakresem wskazań do stosowania, w tym u pacjentów z ostrym zespołem wieńcowym bez uniesienia odcinka ST, którym wszczepia się stent przez skórę w czasie zabiegu angioplastyki wieńcowej 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Lantus SOLOSTAR 300jm/3ml x 5 wstrzykiwaczy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RPr="00815B37" w:rsidTr="00231528">
        <w:tc>
          <w:tcPr>
            <w:tcW w:w="779" w:type="dxa"/>
          </w:tcPr>
          <w:p w:rsidR="001726CF" w:rsidRPr="00815B37" w:rsidRDefault="001726CF" w:rsidP="00231528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</w:p>
        </w:tc>
        <w:tc>
          <w:tcPr>
            <w:tcW w:w="3544" w:type="dxa"/>
          </w:tcPr>
          <w:p w:rsidR="001726CF" w:rsidRPr="00DD5DB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Natrii valproas+Acidum valproicum 333mg+145mg, tabletki o przedłużonym uwalnianiu x 30 sztuk</w:t>
            </w:r>
          </w:p>
        </w:tc>
        <w:tc>
          <w:tcPr>
            <w:tcW w:w="709" w:type="dxa"/>
          </w:tcPr>
          <w:p w:rsidR="001726CF" w:rsidRPr="00DD5DBE" w:rsidRDefault="001726CF" w:rsidP="00231528">
            <w:pPr>
              <w:jc w:val="center"/>
              <w:rPr>
                <w:sz w:val="18"/>
                <w:szCs w:val="18"/>
              </w:rPr>
            </w:pPr>
            <w:r w:rsidRPr="00DD5DBE"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Pr="00DD5DBE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1726CF" w:rsidRPr="00EA090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815B37" w:rsidRDefault="001726CF" w:rsidP="0023152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815B37" w:rsidRDefault="001726CF" w:rsidP="002315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815B37" w:rsidRDefault="001726CF" w:rsidP="0023152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815B37" w:rsidRDefault="001726CF" w:rsidP="0023152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Pr="00815B37" w:rsidRDefault="001726CF" w:rsidP="0023152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726CF" w:rsidRPr="00815B37" w:rsidTr="00231528">
        <w:tc>
          <w:tcPr>
            <w:tcW w:w="779" w:type="dxa"/>
          </w:tcPr>
          <w:p w:rsidR="001726CF" w:rsidRPr="00815B37" w:rsidRDefault="001726CF" w:rsidP="00231528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Natrii valproas+Acidum valproicum 200mg+87mg, tabletki o przedłużonym uwalnianiu x 30 sztuk</w:t>
            </w:r>
          </w:p>
        </w:tc>
        <w:tc>
          <w:tcPr>
            <w:tcW w:w="709" w:type="dxa"/>
          </w:tcPr>
          <w:p w:rsidR="001726CF" w:rsidRPr="00DD5DBE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815B37" w:rsidRDefault="001726CF" w:rsidP="0023152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815B37" w:rsidRDefault="001726CF" w:rsidP="002315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815B37" w:rsidRDefault="001726CF" w:rsidP="0023152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815B37" w:rsidRDefault="001726CF" w:rsidP="0023152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Pr="00815B37" w:rsidRDefault="001726CF" w:rsidP="0023152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726CF" w:rsidRPr="00815B37" w:rsidTr="00231528">
        <w:tc>
          <w:tcPr>
            <w:tcW w:w="779" w:type="dxa"/>
          </w:tcPr>
          <w:p w:rsidR="001726CF" w:rsidRPr="00815B37" w:rsidRDefault="001726CF" w:rsidP="00231528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Natrii valproas+Acidum valproicum 400mg/4ml , proszek i rozpuszczalnik do sporządzania roztworu do wstrzykiwań x 4 komplety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815B37" w:rsidRDefault="001726CF" w:rsidP="0023152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815B37" w:rsidRDefault="001726CF" w:rsidP="002315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815B37" w:rsidRDefault="001726CF" w:rsidP="0023152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815B37" w:rsidRDefault="001726CF" w:rsidP="0023152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Pr="00815B37" w:rsidRDefault="001726CF" w:rsidP="0023152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Phospholipids kaps. 300mg x 50 szt.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Ramipril tabl. 10mg x 28 szt.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Ramipril tabl. 5mg x 28 szt.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Ramiprilum 2,5mg + Felodipinum 2,5mg tabl. x 28 sztuk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Ramiprilum 5mg + Felodipinum 5mg tabl. x 28 sztuk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E00B0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Sodium polystyrene sulfonate proszek doustny lub do sporządzania zaw. Doodbytniczej 1,42g Na</w:t>
            </w:r>
            <w:r w:rsidRPr="00E00B0E">
              <w:rPr>
                <w:b w:val="0"/>
                <w:bCs w:val="0"/>
                <w:sz w:val="20"/>
                <w:szCs w:val="20"/>
                <w:vertAlign w:val="superscript"/>
              </w:rPr>
              <w:t>+</w:t>
            </w:r>
            <w:r>
              <w:rPr>
                <w:b w:val="0"/>
                <w:bCs w:val="0"/>
                <w:sz w:val="20"/>
                <w:szCs w:val="20"/>
                <w:vertAlign w:val="superscript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/15g  454g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Sotaloli hydrochloridum tabl. 40mg x 60 szt.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Sotaloli hydrochloridum tabl. 80mg x 30 szt.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Teicoplanina fiol. 200mg +amp.3ml rozp. –proszek i rozpuszczalnik do przygotowania roztworu do wstrzyknięć iv. I im.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Teicoplanina fiol. 400mg +amp.3ml rozp. –proszek i rozpuszczalnik do przygotowania roztworu do wstrzyknięć iv. I im.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Tiapride tabl. 100mg x 20 sztuk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Tranexamic acid inj. i. v. 500mg/5ml x 5 amp.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Tranexamic acid tabl. 500mg x 20 szt.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Toujeo SOLOSTAR 450jm/1,5ml x 10 wstrzykiwaczy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Valproate sodium 0,25g, granulat o przedłużonym uwalnianiu x 30 saszetek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Valproate sodium 0,5g, granulat o przedłużonym uwalnianiu x 30 saszetek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 w:rsidTr="00231528">
        <w:tc>
          <w:tcPr>
            <w:tcW w:w="779" w:type="dxa"/>
          </w:tcPr>
          <w:p w:rsidR="001726CF" w:rsidRDefault="001726CF" w:rsidP="00231528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</w:tcPr>
          <w:p w:rsidR="001726CF" w:rsidRPr="0044241E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Zopiclonum tabl. 7,5mg x 20 szt.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26CF">
        <w:tc>
          <w:tcPr>
            <w:tcW w:w="779" w:type="dxa"/>
          </w:tcPr>
          <w:p w:rsidR="001726CF" w:rsidRDefault="001726CF" w:rsidP="002F3BC5">
            <w:pPr>
              <w:pStyle w:val="ListParagraph"/>
              <w:ind w:left="360"/>
            </w:pPr>
          </w:p>
        </w:tc>
        <w:tc>
          <w:tcPr>
            <w:tcW w:w="3544" w:type="dxa"/>
          </w:tcPr>
          <w:p w:rsidR="001726CF" w:rsidRPr="002F3BC5" w:rsidRDefault="001726CF" w:rsidP="00231528">
            <w:pPr>
              <w:pStyle w:val="Title"/>
              <w:tabs>
                <w:tab w:val="left" w:pos="5535"/>
              </w:tabs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RAZEM</w:t>
            </w:r>
          </w:p>
        </w:tc>
        <w:tc>
          <w:tcPr>
            <w:tcW w:w="709" w:type="dxa"/>
          </w:tcPr>
          <w:p w:rsidR="001726CF" w:rsidRDefault="001726CF" w:rsidP="00231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Default="001726CF" w:rsidP="002315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26CF" w:rsidRPr="00425EED" w:rsidRDefault="001726CF" w:rsidP="0023152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6CF" w:rsidRPr="00425EED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6CF" w:rsidRDefault="001726CF" w:rsidP="002315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726CF" w:rsidRDefault="001726CF" w:rsidP="00B7601A">
      <w:pPr>
        <w:pStyle w:val="Title"/>
        <w:jc w:val="left"/>
        <w:rPr>
          <w:sz w:val="24"/>
          <w:szCs w:val="24"/>
          <w:u w:val="single"/>
        </w:rPr>
      </w:pPr>
    </w:p>
    <w:p w:rsidR="001726CF" w:rsidRPr="005B2F20" w:rsidRDefault="001726CF" w:rsidP="00B7601A">
      <w:pPr>
        <w:pStyle w:val="Title"/>
        <w:jc w:val="left"/>
        <w:rPr>
          <w:sz w:val="24"/>
          <w:szCs w:val="24"/>
          <w:u w:val="single"/>
        </w:rPr>
      </w:pPr>
      <w:r w:rsidRPr="005B2F20">
        <w:rPr>
          <w:sz w:val="24"/>
          <w:szCs w:val="24"/>
          <w:u w:val="single"/>
        </w:rPr>
        <w:t>PAKIET NR 57</w:t>
      </w:r>
      <w:r>
        <w:rPr>
          <w:sz w:val="24"/>
          <w:szCs w:val="24"/>
          <w:u w:val="single"/>
        </w:rPr>
        <w:t xml:space="preserve"> ETANERCEPT (wysokość wadium dla pakietu wynosi: 2.000,00 zł.)</w:t>
      </w:r>
    </w:p>
    <w:p w:rsidR="001726CF" w:rsidRDefault="001726CF" w:rsidP="00C95F7B">
      <w:pPr>
        <w:pStyle w:val="Title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709"/>
        <w:gridCol w:w="992"/>
        <w:gridCol w:w="1134"/>
        <w:gridCol w:w="850"/>
        <w:gridCol w:w="993"/>
        <w:gridCol w:w="992"/>
        <w:gridCol w:w="1134"/>
        <w:gridCol w:w="1843"/>
      </w:tblGrid>
      <w:tr w:rsidR="001726CF">
        <w:tc>
          <w:tcPr>
            <w:tcW w:w="779" w:type="dxa"/>
          </w:tcPr>
          <w:p w:rsidR="001726CF" w:rsidRPr="00EE1A7B" w:rsidRDefault="001726CF" w:rsidP="00C95F7B">
            <w:pPr>
              <w:rPr>
                <w:b/>
                <w:bCs/>
              </w:rPr>
            </w:pPr>
          </w:p>
          <w:p w:rsidR="001726CF" w:rsidRPr="00EE1A7B" w:rsidRDefault="001726CF" w:rsidP="00C95F7B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</w:p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</w:p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</w:p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</w:p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3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 brutto </w:t>
            </w:r>
          </w:p>
        </w:tc>
        <w:tc>
          <w:tcPr>
            <w:tcW w:w="992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1843" w:type="dxa"/>
          </w:tcPr>
          <w:p w:rsidR="001726CF" w:rsidRPr="00EE1A7B" w:rsidRDefault="001726CF" w:rsidP="00C95F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1726CF" w:rsidRPr="0091166C">
        <w:tc>
          <w:tcPr>
            <w:tcW w:w="779" w:type="dxa"/>
          </w:tcPr>
          <w:p w:rsidR="001726CF" w:rsidRPr="0091166C" w:rsidRDefault="001726CF" w:rsidP="00C95F7B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1726CF" w:rsidRPr="007B2BF0" w:rsidRDefault="001726CF" w:rsidP="00C95F7B">
            <w:r>
              <w:t>Etanercept 50mg,  roztwór w ampułkostrzykawce lub wstrzykiwaczu,  w zależności od potrzeb zamawiającego</w:t>
            </w:r>
          </w:p>
        </w:tc>
        <w:tc>
          <w:tcPr>
            <w:tcW w:w="709" w:type="dxa"/>
          </w:tcPr>
          <w:p w:rsidR="001726CF" w:rsidRPr="007B2BF0" w:rsidRDefault="001726CF" w:rsidP="00C95F7B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1726CF" w:rsidRPr="007B2BF0" w:rsidRDefault="001726CF" w:rsidP="00C95F7B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1726CF" w:rsidRPr="007B2BF0" w:rsidRDefault="001726CF" w:rsidP="00C95F7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1726CF" w:rsidRPr="007B2BF0" w:rsidRDefault="001726CF" w:rsidP="00C95F7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726CF" w:rsidRPr="007B2BF0" w:rsidRDefault="001726CF" w:rsidP="00C95F7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726CF" w:rsidRPr="007B2BF0" w:rsidRDefault="001726CF" w:rsidP="00C95F7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726CF" w:rsidRPr="007B2BF0" w:rsidRDefault="001726CF" w:rsidP="00C95F7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726CF" w:rsidRPr="007B2BF0" w:rsidRDefault="001726CF" w:rsidP="00C95F7B">
            <w:pPr>
              <w:jc w:val="center"/>
              <w:rPr>
                <w:b/>
                <w:bCs/>
              </w:rPr>
            </w:pPr>
          </w:p>
        </w:tc>
      </w:tr>
      <w:tr w:rsidR="001726CF" w:rsidRPr="0091166C">
        <w:tc>
          <w:tcPr>
            <w:tcW w:w="779" w:type="dxa"/>
          </w:tcPr>
          <w:p w:rsidR="001726CF" w:rsidRPr="0091166C" w:rsidRDefault="001726CF" w:rsidP="00B7601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1726CF" w:rsidRPr="00B7601A" w:rsidRDefault="001726CF" w:rsidP="00C95F7B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709" w:type="dxa"/>
          </w:tcPr>
          <w:p w:rsidR="001726CF" w:rsidRDefault="001726CF" w:rsidP="00C95F7B">
            <w:pPr>
              <w:jc w:val="center"/>
            </w:pPr>
          </w:p>
        </w:tc>
        <w:tc>
          <w:tcPr>
            <w:tcW w:w="992" w:type="dxa"/>
          </w:tcPr>
          <w:p w:rsidR="001726CF" w:rsidRDefault="001726CF" w:rsidP="00C95F7B">
            <w:pPr>
              <w:jc w:val="right"/>
            </w:pPr>
          </w:p>
        </w:tc>
        <w:tc>
          <w:tcPr>
            <w:tcW w:w="1134" w:type="dxa"/>
          </w:tcPr>
          <w:p w:rsidR="001726CF" w:rsidRPr="007B2BF0" w:rsidRDefault="001726CF" w:rsidP="00C95F7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1726CF" w:rsidRPr="007B2BF0" w:rsidRDefault="001726CF" w:rsidP="00C95F7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726CF" w:rsidRPr="007B2BF0" w:rsidRDefault="001726CF" w:rsidP="00C95F7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726CF" w:rsidRPr="007B2BF0" w:rsidRDefault="001726CF" w:rsidP="00C95F7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726CF" w:rsidRPr="007B2BF0" w:rsidRDefault="001726CF" w:rsidP="00C95F7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726CF" w:rsidRPr="007B2BF0" w:rsidRDefault="001726CF" w:rsidP="00C95F7B">
            <w:pPr>
              <w:jc w:val="center"/>
              <w:rPr>
                <w:b/>
                <w:bCs/>
              </w:rPr>
            </w:pPr>
          </w:p>
        </w:tc>
      </w:tr>
    </w:tbl>
    <w:p w:rsidR="001726CF" w:rsidRDefault="001726CF" w:rsidP="00C95F7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</w:t>
      </w:r>
    </w:p>
    <w:p w:rsidR="001726CF" w:rsidRDefault="001726CF" w:rsidP="00C95F7B">
      <w:pPr>
        <w:rPr>
          <w:b/>
          <w:bCs/>
          <w:sz w:val="18"/>
          <w:szCs w:val="18"/>
        </w:rPr>
      </w:pPr>
    </w:p>
    <w:p w:rsidR="001726CF" w:rsidRDefault="001726CF" w:rsidP="00C95F7B">
      <w:pPr>
        <w:rPr>
          <w:b/>
          <w:bCs/>
          <w:sz w:val="18"/>
          <w:szCs w:val="18"/>
        </w:rPr>
      </w:pPr>
    </w:p>
    <w:p w:rsidR="001726CF" w:rsidRDefault="001726CF" w:rsidP="00C95F7B">
      <w:pPr>
        <w:rPr>
          <w:b/>
          <w:bCs/>
          <w:sz w:val="18"/>
          <w:szCs w:val="18"/>
        </w:rPr>
      </w:pPr>
    </w:p>
    <w:p w:rsidR="001726CF" w:rsidRDefault="001726CF" w:rsidP="00C95F7B">
      <w:pPr>
        <w:rPr>
          <w:b/>
          <w:bCs/>
          <w:sz w:val="18"/>
          <w:szCs w:val="18"/>
        </w:rPr>
      </w:pPr>
    </w:p>
    <w:p w:rsidR="001726CF" w:rsidRDefault="001726CF" w:rsidP="00C95F7B">
      <w:pPr>
        <w:rPr>
          <w:b/>
          <w:bCs/>
        </w:rPr>
      </w:pPr>
    </w:p>
    <w:p w:rsidR="001726CF" w:rsidRDefault="001726CF" w:rsidP="00C95F7B">
      <w:pPr>
        <w:rPr>
          <w:b/>
          <w:bCs/>
        </w:rPr>
      </w:pPr>
    </w:p>
    <w:p w:rsidR="001726CF" w:rsidRDefault="001726CF" w:rsidP="00C95F7B">
      <w:pPr>
        <w:rPr>
          <w:b/>
          <w:bCs/>
        </w:rPr>
      </w:pPr>
    </w:p>
    <w:p w:rsidR="001726CF" w:rsidRDefault="001726CF" w:rsidP="00C95F7B">
      <w:pPr>
        <w:rPr>
          <w:b/>
          <w:bCs/>
        </w:rPr>
      </w:pPr>
    </w:p>
    <w:p w:rsidR="001726CF" w:rsidRPr="00F65E90" w:rsidRDefault="001726CF" w:rsidP="00B7601A">
      <w:pPr>
        <w:rPr>
          <w:b/>
          <w:bCs/>
          <w:sz w:val="24"/>
          <w:szCs w:val="24"/>
        </w:rPr>
      </w:pPr>
      <w:r w:rsidRPr="00F65E90">
        <w:rPr>
          <w:b/>
          <w:bCs/>
          <w:sz w:val="24"/>
          <w:szCs w:val="24"/>
        </w:rPr>
        <w:t>WSPÓLNY KOD CPV: 33690000-3</w:t>
      </w:r>
    </w:p>
    <w:p w:rsidR="001726CF" w:rsidRDefault="001726CF" w:rsidP="00B7601A">
      <w:pPr>
        <w:rPr>
          <w:b/>
          <w:bCs/>
          <w:sz w:val="24"/>
          <w:szCs w:val="24"/>
        </w:rPr>
      </w:pPr>
    </w:p>
    <w:p w:rsidR="001726CF" w:rsidRPr="00F65E90" w:rsidRDefault="001726CF" w:rsidP="00B7601A">
      <w:pPr>
        <w:rPr>
          <w:b/>
          <w:bCs/>
          <w:sz w:val="24"/>
          <w:szCs w:val="24"/>
        </w:rPr>
      </w:pPr>
      <w:r w:rsidRPr="00F65E90">
        <w:rPr>
          <w:b/>
          <w:bCs/>
          <w:sz w:val="24"/>
          <w:szCs w:val="24"/>
        </w:rPr>
        <w:t xml:space="preserve">Zamawiający dopuszcza możliwość oferowania leków w innych opakowaniach handlowych z odpowiednim przeliczeniem ilości. W przypadku otrzymania liczby ułamkowej należy zaokrąglić w górę do pełnych opakowań.    </w:t>
      </w:r>
    </w:p>
    <w:p w:rsidR="001726CF" w:rsidRDefault="001726CF" w:rsidP="00B7601A">
      <w:pPr>
        <w:rPr>
          <w:b/>
          <w:bCs/>
          <w:sz w:val="24"/>
          <w:szCs w:val="24"/>
        </w:rPr>
      </w:pPr>
    </w:p>
    <w:p w:rsidR="001726CF" w:rsidRPr="00F65E90" w:rsidRDefault="001726CF" w:rsidP="00B7601A">
      <w:pPr>
        <w:rPr>
          <w:b/>
          <w:bCs/>
          <w:sz w:val="24"/>
          <w:szCs w:val="24"/>
        </w:rPr>
      </w:pPr>
      <w:r w:rsidRPr="00F65E90">
        <w:rPr>
          <w:b/>
          <w:bCs/>
          <w:sz w:val="24"/>
          <w:szCs w:val="24"/>
        </w:rPr>
        <w:t>We wszystkich pozycjach gdzie Zamawiający używa nazw handlowych, dopuszcza się zastosowania odpowiedników zawierających te same substancje czynne, o takim samym zastosowaniu w danych jednostkach chorobowych.</w:t>
      </w:r>
    </w:p>
    <w:p w:rsidR="001726CF" w:rsidRDefault="001726CF" w:rsidP="00C95F7B">
      <w:pPr>
        <w:rPr>
          <w:b/>
          <w:bCs/>
        </w:rPr>
      </w:pPr>
    </w:p>
    <w:sectPr w:rsidR="001726CF" w:rsidSect="00444A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CF" w:rsidRDefault="001726CF" w:rsidP="00D448B9">
      <w:r>
        <w:separator/>
      </w:r>
    </w:p>
  </w:endnote>
  <w:endnote w:type="continuationSeparator" w:id="0">
    <w:p w:rsidR="001726CF" w:rsidRDefault="001726CF" w:rsidP="00D44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CF" w:rsidRDefault="001726CF" w:rsidP="00D448B9">
      <w:r>
        <w:separator/>
      </w:r>
    </w:p>
  </w:footnote>
  <w:footnote w:type="continuationSeparator" w:id="0">
    <w:p w:rsidR="001726CF" w:rsidRDefault="001726CF" w:rsidP="00D44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C1A"/>
    <w:multiLevelType w:val="hybridMultilevel"/>
    <w:tmpl w:val="25FA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71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8B3F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F9E42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3E156D"/>
    <w:multiLevelType w:val="hybridMultilevel"/>
    <w:tmpl w:val="32E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04D2B"/>
    <w:multiLevelType w:val="hybridMultilevel"/>
    <w:tmpl w:val="4A4E11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BB5C10"/>
    <w:multiLevelType w:val="hybridMultilevel"/>
    <w:tmpl w:val="B8A656E8"/>
    <w:lvl w:ilvl="0" w:tplc="9E4C321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267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3A277A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40840DD"/>
    <w:multiLevelType w:val="hybridMultilevel"/>
    <w:tmpl w:val="5AEE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17EC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F150C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FD02DEE"/>
    <w:multiLevelType w:val="hybridMultilevel"/>
    <w:tmpl w:val="6A56FE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647"/>
    <w:rsid w:val="000063DC"/>
    <w:rsid w:val="00016467"/>
    <w:rsid w:val="00040C4D"/>
    <w:rsid w:val="000442CC"/>
    <w:rsid w:val="00045EE9"/>
    <w:rsid w:val="000557C2"/>
    <w:rsid w:val="000715A9"/>
    <w:rsid w:val="00087809"/>
    <w:rsid w:val="000A761C"/>
    <w:rsid w:val="000B09B9"/>
    <w:rsid w:val="000B4BE0"/>
    <w:rsid w:val="000C0A4F"/>
    <w:rsid w:val="000D2B4A"/>
    <w:rsid w:val="000E6B8B"/>
    <w:rsid w:val="0014183A"/>
    <w:rsid w:val="00142209"/>
    <w:rsid w:val="001726CF"/>
    <w:rsid w:val="00177C80"/>
    <w:rsid w:val="00197455"/>
    <w:rsid w:val="001A18F9"/>
    <w:rsid w:val="001A3CF7"/>
    <w:rsid w:val="001B180B"/>
    <w:rsid w:val="001B7C03"/>
    <w:rsid w:val="001D4F31"/>
    <w:rsid w:val="001E3833"/>
    <w:rsid w:val="0020636A"/>
    <w:rsid w:val="00231528"/>
    <w:rsid w:val="002373A3"/>
    <w:rsid w:val="002421E1"/>
    <w:rsid w:val="00281647"/>
    <w:rsid w:val="002B138A"/>
    <w:rsid w:val="002B57D8"/>
    <w:rsid w:val="002E0DA1"/>
    <w:rsid w:val="002F3BC5"/>
    <w:rsid w:val="0031301E"/>
    <w:rsid w:val="00357AF9"/>
    <w:rsid w:val="003929A9"/>
    <w:rsid w:val="003D2C4C"/>
    <w:rsid w:val="00425EED"/>
    <w:rsid w:val="004269D8"/>
    <w:rsid w:val="00426A8B"/>
    <w:rsid w:val="0044241E"/>
    <w:rsid w:val="00444A73"/>
    <w:rsid w:val="0044612E"/>
    <w:rsid w:val="004825D3"/>
    <w:rsid w:val="004A6166"/>
    <w:rsid w:val="004B36E6"/>
    <w:rsid w:val="004C1774"/>
    <w:rsid w:val="004C5933"/>
    <w:rsid w:val="00510A74"/>
    <w:rsid w:val="00532FBF"/>
    <w:rsid w:val="00535C44"/>
    <w:rsid w:val="00553D6F"/>
    <w:rsid w:val="00574402"/>
    <w:rsid w:val="005A2BC5"/>
    <w:rsid w:val="005B2F20"/>
    <w:rsid w:val="005C7B53"/>
    <w:rsid w:val="00644DC0"/>
    <w:rsid w:val="006654F6"/>
    <w:rsid w:val="006776B5"/>
    <w:rsid w:val="006F28A1"/>
    <w:rsid w:val="006F7356"/>
    <w:rsid w:val="00721A68"/>
    <w:rsid w:val="0072630D"/>
    <w:rsid w:val="007350C4"/>
    <w:rsid w:val="007453F0"/>
    <w:rsid w:val="00751B1D"/>
    <w:rsid w:val="007572E1"/>
    <w:rsid w:val="007B2BF0"/>
    <w:rsid w:val="007B7297"/>
    <w:rsid w:val="007C5E50"/>
    <w:rsid w:val="007D1110"/>
    <w:rsid w:val="007E64AF"/>
    <w:rsid w:val="007F3FA1"/>
    <w:rsid w:val="00801676"/>
    <w:rsid w:val="00814AE3"/>
    <w:rsid w:val="00815B37"/>
    <w:rsid w:val="00825C6E"/>
    <w:rsid w:val="0084244D"/>
    <w:rsid w:val="00865962"/>
    <w:rsid w:val="008F0A53"/>
    <w:rsid w:val="008F4849"/>
    <w:rsid w:val="00907ECB"/>
    <w:rsid w:val="009112BA"/>
    <w:rsid w:val="0091166C"/>
    <w:rsid w:val="00955652"/>
    <w:rsid w:val="009E23FA"/>
    <w:rsid w:val="009E5D27"/>
    <w:rsid w:val="00A14E83"/>
    <w:rsid w:val="00A64058"/>
    <w:rsid w:val="00AC28C5"/>
    <w:rsid w:val="00B06650"/>
    <w:rsid w:val="00B11AE7"/>
    <w:rsid w:val="00B26DCC"/>
    <w:rsid w:val="00B43BDA"/>
    <w:rsid w:val="00B6056F"/>
    <w:rsid w:val="00B61D75"/>
    <w:rsid w:val="00B70B7D"/>
    <w:rsid w:val="00B7601A"/>
    <w:rsid w:val="00B8513D"/>
    <w:rsid w:val="00BA6B08"/>
    <w:rsid w:val="00BD7009"/>
    <w:rsid w:val="00BE67AD"/>
    <w:rsid w:val="00BF0508"/>
    <w:rsid w:val="00C03EA1"/>
    <w:rsid w:val="00C21B18"/>
    <w:rsid w:val="00C2329F"/>
    <w:rsid w:val="00C32592"/>
    <w:rsid w:val="00C43F8F"/>
    <w:rsid w:val="00C94931"/>
    <w:rsid w:val="00C95F7B"/>
    <w:rsid w:val="00CB0ECC"/>
    <w:rsid w:val="00CB49A6"/>
    <w:rsid w:val="00D14C82"/>
    <w:rsid w:val="00D1680B"/>
    <w:rsid w:val="00D4482B"/>
    <w:rsid w:val="00D448B9"/>
    <w:rsid w:val="00D529DF"/>
    <w:rsid w:val="00DC04DD"/>
    <w:rsid w:val="00DD5DBE"/>
    <w:rsid w:val="00DE7016"/>
    <w:rsid w:val="00DF74B0"/>
    <w:rsid w:val="00E00B0E"/>
    <w:rsid w:val="00E12396"/>
    <w:rsid w:val="00E36251"/>
    <w:rsid w:val="00E743F1"/>
    <w:rsid w:val="00EA090D"/>
    <w:rsid w:val="00EA533C"/>
    <w:rsid w:val="00EA5531"/>
    <w:rsid w:val="00EC7342"/>
    <w:rsid w:val="00EE1A7B"/>
    <w:rsid w:val="00F20DEC"/>
    <w:rsid w:val="00F35FB0"/>
    <w:rsid w:val="00F446AC"/>
    <w:rsid w:val="00F63EC3"/>
    <w:rsid w:val="00F6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4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2B4A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DCC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0D2B4A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A533C"/>
    <w:rPr>
      <w:b/>
      <w:bCs/>
      <w:sz w:val="52"/>
      <w:szCs w:val="52"/>
    </w:rPr>
  </w:style>
  <w:style w:type="paragraph" w:styleId="Subtitle">
    <w:name w:val="Subtitle"/>
    <w:basedOn w:val="Normal"/>
    <w:link w:val="SubtitleChar"/>
    <w:uiPriority w:val="99"/>
    <w:qFormat/>
    <w:rsid w:val="000D2B4A"/>
    <w:pPr>
      <w:jc w:val="center"/>
    </w:pPr>
    <w:rPr>
      <w:b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26DCC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48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8B9"/>
  </w:style>
  <w:style w:type="paragraph" w:styleId="Footer">
    <w:name w:val="footer"/>
    <w:basedOn w:val="Normal"/>
    <w:link w:val="FooterChar"/>
    <w:uiPriority w:val="99"/>
    <w:rsid w:val="00D448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48B9"/>
  </w:style>
  <w:style w:type="paragraph" w:styleId="DocumentMap">
    <w:name w:val="Document Map"/>
    <w:basedOn w:val="Normal"/>
    <w:link w:val="DocumentMapChar"/>
    <w:uiPriority w:val="99"/>
    <w:semiHidden/>
    <w:rsid w:val="006776B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26DCC"/>
    <w:rPr>
      <w:sz w:val="2"/>
      <w:szCs w:val="2"/>
    </w:rPr>
  </w:style>
  <w:style w:type="character" w:customStyle="1" w:styleId="ZnakZnak3">
    <w:name w:val="Znak Znak3"/>
    <w:basedOn w:val="DefaultParagraphFont"/>
    <w:uiPriority w:val="99"/>
    <w:rsid w:val="00B7601A"/>
    <w:rPr>
      <w:b/>
      <w:bCs/>
      <w:sz w:val="52"/>
      <w:szCs w:val="52"/>
    </w:rPr>
  </w:style>
  <w:style w:type="paragraph" w:styleId="ListParagraph">
    <w:name w:val="List Paragraph"/>
    <w:basedOn w:val="Normal"/>
    <w:uiPriority w:val="99"/>
    <w:qFormat/>
    <w:rsid w:val="002F3BC5"/>
    <w:pPr>
      <w:ind w:left="720"/>
    </w:pPr>
  </w:style>
  <w:style w:type="character" w:customStyle="1" w:styleId="ZnakZnak31">
    <w:name w:val="Znak Znak31"/>
    <w:basedOn w:val="DefaultParagraphFont"/>
    <w:uiPriority w:val="99"/>
    <w:rsid w:val="002F3BC5"/>
    <w:rPr>
      <w:b/>
      <w:bCs/>
      <w:sz w:val="52"/>
      <w:szCs w:val="52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882</Words>
  <Characters>5297</Characters>
  <Application>Microsoft Office Outlook</Application>
  <DocSecurity>0</DocSecurity>
  <Lines>0</Lines>
  <Paragraphs>0</Paragraphs>
  <ScaleCrop>false</ScaleCrop>
  <Company>SPZZOZ Sandomierz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NR IV</dc:title>
  <dc:subject/>
  <dc:creator>SPZZOZ Sandomierz</dc:creator>
  <cp:keywords/>
  <dc:description/>
  <cp:lastModifiedBy>akargulewicz</cp:lastModifiedBy>
  <cp:revision>4</cp:revision>
  <cp:lastPrinted>2019-03-25T08:52:00Z</cp:lastPrinted>
  <dcterms:created xsi:type="dcterms:W3CDTF">2019-03-25T11:05:00Z</dcterms:created>
  <dcterms:modified xsi:type="dcterms:W3CDTF">2019-03-25T12:34:00Z</dcterms:modified>
</cp:coreProperties>
</file>